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47ACC" w:rsidRDefault="00047AC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84BA5" w:rsidP="00AF3308">
            <w:pPr>
              <w:jc w:val="center"/>
              <w:rPr>
                <w:sz w:val="24"/>
              </w:rPr>
            </w:pPr>
            <w:r w:rsidRPr="00C84BA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47ACC">
              <w:rPr>
                <w:sz w:val="24"/>
              </w:rPr>
              <w:t xml:space="preserve">54 </w:t>
            </w:r>
            <w:proofErr w:type="spellStart"/>
            <w:r w:rsidR="00047ACC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C84BA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84BA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B1C1C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6B1C1C">
        <w:rPr>
          <w:sz w:val="28"/>
          <w:szCs w:val="28"/>
        </w:rPr>
        <w:t xml:space="preserve"> работников </w:t>
      </w:r>
    </w:p>
    <w:p w:rsidR="009C13FA" w:rsidRPr="00C00C47" w:rsidRDefault="006B1C1C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«СХК» </w:t>
      </w:r>
      <w:r w:rsidR="009C13FA"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6B1C1C">
        <w:t xml:space="preserve">высокий профессионализм, многолетний добросовестный труд и в связи с 70-летием со дня создания Сибирского химического комбината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6B1C1C">
        <w:rPr>
          <w:szCs w:val="28"/>
        </w:rPr>
        <w:t>работников АО «СХК»:</w:t>
      </w:r>
    </w:p>
    <w:p w:rsidR="006B1C1C" w:rsidRDefault="006B1C1C" w:rsidP="006B1C1C">
      <w:pPr>
        <w:pStyle w:val="2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Болдареву</w:t>
      </w:r>
      <w:proofErr w:type="spellEnd"/>
      <w:r>
        <w:rPr>
          <w:szCs w:val="28"/>
        </w:rPr>
        <w:t xml:space="preserve"> Светлану Максимовну – инженера-технолога группы по </w:t>
      </w:r>
      <w:proofErr w:type="spellStart"/>
      <w:r>
        <w:rPr>
          <w:szCs w:val="28"/>
        </w:rPr>
        <w:t>промсбросам</w:t>
      </w:r>
      <w:proofErr w:type="spellEnd"/>
      <w:r>
        <w:rPr>
          <w:szCs w:val="28"/>
        </w:rPr>
        <w:t xml:space="preserve"> технологической лаборатории радиационной промышленно-санитарной лаборатории;</w:t>
      </w:r>
    </w:p>
    <w:p w:rsidR="006B1C1C" w:rsidRDefault="006B1C1C" w:rsidP="006B1C1C">
      <w:pPr>
        <w:pStyle w:val="2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Верик</w:t>
      </w:r>
      <w:proofErr w:type="spellEnd"/>
      <w:r>
        <w:rPr>
          <w:szCs w:val="28"/>
        </w:rPr>
        <w:t xml:space="preserve"> Наталью Алексеевну – ведущего специалиста группы планирования и отчетности отдела по мотивации и эффективности кадровых ресурсов;</w:t>
      </w:r>
      <w:r w:rsidR="00AC284C">
        <w:rPr>
          <w:szCs w:val="28"/>
        </w:rPr>
        <w:t xml:space="preserve"> </w:t>
      </w:r>
    </w:p>
    <w:p w:rsidR="006B1C1C" w:rsidRDefault="006B1C1C" w:rsidP="006B1C1C">
      <w:pPr>
        <w:pStyle w:val="2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Грицкевич</w:t>
      </w:r>
      <w:proofErr w:type="spellEnd"/>
      <w:r>
        <w:rPr>
          <w:szCs w:val="28"/>
        </w:rPr>
        <w:t xml:space="preserve"> Ирину Александровну – инженера (ведущего) отдела комплектации оборудованием дирекции опытно-демонстрационного </w:t>
      </w:r>
      <w:proofErr w:type="spellStart"/>
      <w:r>
        <w:rPr>
          <w:szCs w:val="28"/>
        </w:rPr>
        <w:t>энергокомплекса</w:t>
      </w:r>
      <w:proofErr w:type="spellEnd"/>
      <w:r>
        <w:rPr>
          <w:szCs w:val="28"/>
        </w:rPr>
        <w:t xml:space="preserve"> по проекту «Прорыв»;</w:t>
      </w:r>
    </w:p>
    <w:p w:rsidR="006B1C1C" w:rsidRDefault="006B1C1C" w:rsidP="006B1C1C">
      <w:pPr>
        <w:pStyle w:val="2"/>
        <w:numPr>
          <w:ilvl w:val="0"/>
          <w:numId w:val="4"/>
        </w:numPr>
        <w:rPr>
          <w:szCs w:val="28"/>
        </w:rPr>
      </w:pPr>
      <w:proofErr w:type="spellStart"/>
      <w:r>
        <w:rPr>
          <w:szCs w:val="28"/>
        </w:rPr>
        <w:t>Кулюкину</w:t>
      </w:r>
      <w:proofErr w:type="spellEnd"/>
      <w:r>
        <w:rPr>
          <w:szCs w:val="28"/>
        </w:rPr>
        <w:t xml:space="preserve"> Александру Степановну – старшего инспектора (по секретному делопроизводству СЗ) группы секретного делопроизводства ЗРИ, СЗ, РХЗ отдела секретного делопроизводства;</w:t>
      </w:r>
    </w:p>
    <w:p w:rsidR="00AC284C" w:rsidRDefault="00AC284C" w:rsidP="006B1C1C">
      <w:pPr>
        <w:pStyle w:val="2"/>
        <w:numPr>
          <w:ilvl w:val="0"/>
          <w:numId w:val="4"/>
        </w:numPr>
        <w:rPr>
          <w:szCs w:val="28"/>
        </w:rPr>
      </w:pPr>
      <w:r>
        <w:rPr>
          <w:szCs w:val="28"/>
        </w:rPr>
        <w:t>Лоскутову Елену Викторовну – инженера-технолога (по эксплуатации химического оборудования) технического отдела завода разделения изотопов;</w:t>
      </w:r>
    </w:p>
    <w:p w:rsidR="00AC284C" w:rsidRDefault="00AC284C" w:rsidP="006B1C1C">
      <w:pPr>
        <w:pStyle w:val="2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Парамонова Владимира Вячеславовича – слесаря по </w:t>
      </w:r>
      <w:proofErr w:type="spellStart"/>
      <w:r>
        <w:rPr>
          <w:szCs w:val="28"/>
        </w:rPr>
        <w:t>КИПиА</w:t>
      </w:r>
      <w:proofErr w:type="spellEnd"/>
      <w:r>
        <w:rPr>
          <w:szCs w:val="28"/>
        </w:rPr>
        <w:t xml:space="preserve"> химико-металлургического завода;</w:t>
      </w:r>
    </w:p>
    <w:p w:rsidR="00AC284C" w:rsidRDefault="00AC284C" w:rsidP="006B1C1C">
      <w:pPr>
        <w:pStyle w:val="2"/>
        <w:numPr>
          <w:ilvl w:val="0"/>
          <w:numId w:val="4"/>
        </w:numPr>
        <w:rPr>
          <w:szCs w:val="28"/>
        </w:rPr>
      </w:pPr>
      <w:r>
        <w:rPr>
          <w:szCs w:val="28"/>
        </w:rPr>
        <w:t>Потапову Наталью Евгеньевну – инженера по охране труда (и технике безопасности) группы аудита и управления отдела охраны труда.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 xml:space="preserve">«Официальные ведомости Думы ЗАТО Северск» и разместить в </w:t>
      </w:r>
      <w:r w:rsidR="00C835B6">
        <w:rPr>
          <w:sz w:val="28"/>
          <w:szCs w:val="28"/>
        </w:rPr>
        <w:lastRenderedPageBreak/>
        <w:t>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A2" w:rsidRDefault="00AD1DA2" w:rsidP="0031792A">
      <w:pPr>
        <w:spacing w:before="0"/>
      </w:pPr>
      <w:r>
        <w:separator/>
      </w:r>
    </w:p>
  </w:endnote>
  <w:endnote w:type="continuationSeparator" w:id="1">
    <w:p w:rsidR="00AD1DA2" w:rsidRDefault="00AD1DA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A2" w:rsidRDefault="00AD1DA2" w:rsidP="0031792A">
      <w:pPr>
        <w:spacing w:before="0"/>
      </w:pPr>
      <w:r>
        <w:separator/>
      </w:r>
    </w:p>
  </w:footnote>
  <w:footnote w:type="continuationSeparator" w:id="1">
    <w:p w:rsidR="00AD1DA2" w:rsidRDefault="00AD1DA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263B5"/>
    <w:multiLevelType w:val="hybridMultilevel"/>
    <w:tmpl w:val="BAAE1F64"/>
    <w:lvl w:ilvl="0" w:tplc="33165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86854"/>
    <w:multiLevelType w:val="hybridMultilevel"/>
    <w:tmpl w:val="6F4E7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47ACC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1C1C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84C"/>
    <w:rsid w:val="00AC2A59"/>
    <w:rsid w:val="00AD1DA2"/>
    <w:rsid w:val="00AD3F81"/>
    <w:rsid w:val="00AD7B01"/>
    <w:rsid w:val="00AE097B"/>
    <w:rsid w:val="00AF3308"/>
    <w:rsid w:val="00AF5704"/>
    <w:rsid w:val="00B166C5"/>
    <w:rsid w:val="00B2176D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84BA5"/>
    <w:rsid w:val="00CC71AD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BC89-98C2-47B1-8B9C-1E80C822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9</cp:revision>
  <cp:lastPrinted>2017-03-31T09:11:00Z</cp:lastPrinted>
  <dcterms:created xsi:type="dcterms:W3CDTF">2017-03-31T09:12:00Z</dcterms:created>
  <dcterms:modified xsi:type="dcterms:W3CDTF">2019-03-25T04:40:00Z</dcterms:modified>
</cp:coreProperties>
</file>