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92104" w:rsidRDefault="0029210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9210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 рм</w:t>
            </w:r>
          </w:p>
        </w:tc>
      </w:tr>
    </w:tbl>
    <w:p w:rsidR="00C65DCE" w:rsidRPr="00AF5704" w:rsidRDefault="00D33C6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33C6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8458B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E917C1" w:rsidRDefault="00E917C1" w:rsidP="00531415">
      <w:pPr>
        <w:pStyle w:val="2"/>
        <w:ind w:firstLine="720"/>
      </w:pPr>
    </w:p>
    <w:p w:rsidR="00C8458B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C8458B">
        <w:t xml:space="preserve">многолетний </w:t>
      </w:r>
      <w:r w:rsidR="00D321CF">
        <w:t>добросовестный труд</w:t>
      </w:r>
      <w:r w:rsidR="002B1C6B">
        <w:t xml:space="preserve">, значительные достижения в </w:t>
      </w:r>
      <w:r w:rsidR="00C8458B">
        <w:t>педагогической, воспитательной</w:t>
      </w:r>
      <w:r w:rsidR="004C70CA">
        <w:t>, инновационной</w:t>
      </w:r>
      <w:r w:rsidR="002B1C6B">
        <w:t xml:space="preserve"> деятельности и</w:t>
      </w:r>
      <w:r w:rsidR="00C8458B">
        <w:t xml:space="preserve"> в связи с профессиональным праздником Днем </w:t>
      </w:r>
      <w:r w:rsidR="00B3798C">
        <w:t>воспитателя и всех дошкольных работников</w:t>
      </w:r>
      <w:r w:rsidR="002B1C6B">
        <w:t xml:space="preserve"> </w:t>
      </w:r>
      <w:r w:rsidR="00D321CF">
        <w:t xml:space="preserve"> </w:t>
      </w:r>
      <w:r w:rsidR="00C04703">
        <w:t>наградить</w:t>
      </w:r>
      <w:r w:rsidR="00814451">
        <w:t xml:space="preserve"> </w:t>
      </w:r>
      <w:r w:rsidR="00C04703">
        <w:t xml:space="preserve">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8458B">
        <w:rPr>
          <w:szCs w:val="28"/>
        </w:rPr>
        <w:t>:</w:t>
      </w:r>
    </w:p>
    <w:p w:rsidR="00C8458B" w:rsidRDefault="00C8458B" w:rsidP="00531415">
      <w:pPr>
        <w:pStyle w:val="2"/>
        <w:ind w:firstLine="720"/>
        <w:rPr>
          <w:szCs w:val="28"/>
        </w:rPr>
      </w:pPr>
      <w:r>
        <w:rPr>
          <w:szCs w:val="28"/>
        </w:rPr>
        <w:t>-</w:t>
      </w:r>
      <w:r w:rsidR="00531415">
        <w:rPr>
          <w:szCs w:val="28"/>
        </w:rPr>
        <w:t xml:space="preserve"> </w:t>
      </w:r>
      <w:proofErr w:type="spellStart"/>
      <w:r w:rsidR="00B3798C">
        <w:rPr>
          <w:szCs w:val="28"/>
        </w:rPr>
        <w:t>Помыткину</w:t>
      </w:r>
      <w:proofErr w:type="spellEnd"/>
      <w:r w:rsidR="00B3798C">
        <w:rPr>
          <w:szCs w:val="28"/>
        </w:rPr>
        <w:t xml:space="preserve"> </w:t>
      </w:r>
      <w:proofErr w:type="spellStart"/>
      <w:r w:rsidR="00B3798C">
        <w:rPr>
          <w:szCs w:val="28"/>
        </w:rPr>
        <w:t>Ингу</w:t>
      </w:r>
      <w:proofErr w:type="spellEnd"/>
      <w:r w:rsidR="00B3798C">
        <w:rPr>
          <w:szCs w:val="28"/>
        </w:rPr>
        <w:t xml:space="preserve"> Александровну</w:t>
      </w:r>
      <w:r w:rsidR="004C70CA">
        <w:rPr>
          <w:szCs w:val="28"/>
        </w:rPr>
        <w:t xml:space="preserve"> </w:t>
      </w:r>
      <w:r w:rsidR="001162A4">
        <w:rPr>
          <w:szCs w:val="28"/>
        </w:rPr>
        <w:t>-</w:t>
      </w:r>
      <w:r w:rsidR="004C70CA">
        <w:rPr>
          <w:szCs w:val="28"/>
        </w:rPr>
        <w:t xml:space="preserve"> </w:t>
      </w:r>
      <w:r w:rsidR="001162A4">
        <w:rPr>
          <w:szCs w:val="28"/>
        </w:rPr>
        <w:t>инструктора по физической культуре Муниципального бюджетного дошкольного образовательного учреждения «Центр развития ребенка – детский сад №59»</w:t>
      </w:r>
      <w:r>
        <w:rPr>
          <w:szCs w:val="28"/>
        </w:rPr>
        <w:t>;</w:t>
      </w:r>
    </w:p>
    <w:p w:rsidR="001162A4" w:rsidRDefault="00C8458B" w:rsidP="001162A4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 w:rsidR="001162A4">
        <w:rPr>
          <w:szCs w:val="28"/>
        </w:rPr>
        <w:t>Шулакову</w:t>
      </w:r>
      <w:proofErr w:type="spellEnd"/>
      <w:r w:rsidR="001162A4">
        <w:rPr>
          <w:szCs w:val="28"/>
        </w:rPr>
        <w:t xml:space="preserve"> Светлану Николаевну</w:t>
      </w:r>
      <w:r w:rsidR="004C70CA">
        <w:rPr>
          <w:szCs w:val="28"/>
        </w:rPr>
        <w:t xml:space="preserve"> </w:t>
      </w:r>
      <w:r w:rsidR="001162A4">
        <w:rPr>
          <w:szCs w:val="28"/>
        </w:rPr>
        <w:t>-</w:t>
      </w:r>
      <w:r w:rsidR="004C70CA">
        <w:rPr>
          <w:szCs w:val="28"/>
        </w:rPr>
        <w:t xml:space="preserve"> </w:t>
      </w:r>
      <w:r w:rsidR="001162A4">
        <w:rPr>
          <w:szCs w:val="28"/>
        </w:rPr>
        <w:t xml:space="preserve">воспитателя </w:t>
      </w:r>
      <w:r>
        <w:rPr>
          <w:szCs w:val="28"/>
        </w:rPr>
        <w:t>Муниципального бюджетного</w:t>
      </w:r>
      <w:r w:rsidR="001162A4">
        <w:rPr>
          <w:szCs w:val="28"/>
        </w:rPr>
        <w:t xml:space="preserve"> дошкольного </w:t>
      </w:r>
      <w:r>
        <w:rPr>
          <w:szCs w:val="28"/>
        </w:rPr>
        <w:t>образовательного учреждения «</w:t>
      </w:r>
      <w:r w:rsidR="001162A4">
        <w:rPr>
          <w:szCs w:val="28"/>
        </w:rPr>
        <w:t>Детский сад</w:t>
      </w:r>
      <w:r>
        <w:rPr>
          <w:szCs w:val="28"/>
        </w:rPr>
        <w:t xml:space="preserve"> №</w:t>
      </w:r>
      <w:r w:rsidR="001162A4">
        <w:rPr>
          <w:szCs w:val="28"/>
        </w:rPr>
        <w:t>34</w:t>
      </w:r>
      <w:r>
        <w:rPr>
          <w:szCs w:val="28"/>
        </w:rPr>
        <w:t>»;</w:t>
      </w:r>
    </w:p>
    <w:p w:rsidR="004C70CA" w:rsidRDefault="001162A4" w:rsidP="001162A4">
      <w:pPr>
        <w:pStyle w:val="2"/>
        <w:ind w:firstLine="720"/>
        <w:rPr>
          <w:szCs w:val="28"/>
        </w:rPr>
      </w:pPr>
      <w:r>
        <w:rPr>
          <w:szCs w:val="28"/>
        </w:rPr>
        <w:t>- Шумилову Ладу Геннадьевну</w:t>
      </w:r>
      <w:r w:rsidR="004C70CA">
        <w:rPr>
          <w:szCs w:val="28"/>
        </w:rPr>
        <w:t xml:space="preserve"> </w:t>
      </w:r>
      <w:r>
        <w:rPr>
          <w:szCs w:val="28"/>
        </w:rPr>
        <w:t>-</w:t>
      </w:r>
      <w:r w:rsidR="004C70CA">
        <w:rPr>
          <w:szCs w:val="28"/>
        </w:rPr>
        <w:t xml:space="preserve"> </w:t>
      </w:r>
      <w:r>
        <w:rPr>
          <w:szCs w:val="28"/>
        </w:rPr>
        <w:t>старшего воспитателя</w:t>
      </w:r>
      <w:r w:rsidR="004C70CA">
        <w:rPr>
          <w:szCs w:val="28"/>
        </w:rPr>
        <w:t xml:space="preserve"> Муниципального бюджетного </w:t>
      </w:r>
      <w:r>
        <w:rPr>
          <w:szCs w:val="28"/>
        </w:rPr>
        <w:t xml:space="preserve">дошкольного </w:t>
      </w:r>
      <w:r w:rsidR="004C70CA">
        <w:rPr>
          <w:szCs w:val="28"/>
        </w:rPr>
        <w:t>образовательного учреждения «</w:t>
      </w:r>
      <w:r>
        <w:rPr>
          <w:szCs w:val="28"/>
        </w:rPr>
        <w:t>Детский сад</w:t>
      </w:r>
      <w:r w:rsidR="004C70CA">
        <w:rPr>
          <w:szCs w:val="28"/>
        </w:rPr>
        <w:t xml:space="preserve"> №1</w:t>
      </w:r>
      <w:r>
        <w:rPr>
          <w:szCs w:val="28"/>
        </w:rPr>
        <w:t>7</w:t>
      </w:r>
      <w:r w:rsidR="004C70CA">
        <w:rPr>
          <w:szCs w:val="28"/>
        </w:rPr>
        <w:t xml:space="preserve">». </w:t>
      </w:r>
    </w:p>
    <w:p w:rsidR="00E917C1" w:rsidRDefault="00E917C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4C70CA" w:rsidP="00C1247D">
      <w:pPr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С.В.Кармадоно</w:t>
      </w:r>
      <w:r w:rsidR="00531415">
        <w:rPr>
          <w:sz w:val="24"/>
          <w:szCs w:val="24"/>
        </w:rPr>
        <w:t>ва</w:t>
      </w:r>
      <w:proofErr w:type="spellEnd"/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17" w:rsidRDefault="003B3717" w:rsidP="0031792A">
      <w:pPr>
        <w:spacing w:before="0"/>
      </w:pPr>
      <w:r>
        <w:separator/>
      </w:r>
    </w:p>
  </w:endnote>
  <w:endnote w:type="continuationSeparator" w:id="1">
    <w:p w:rsidR="003B3717" w:rsidRDefault="003B37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17" w:rsidRDefault="003B3717" w:rsidP="0031792A">
      <w:pPr>
        <w:spacing w:before="0"/>
      </w:pPr>
      <w:r>
        <w:separator/>
      </w:r>
    </w:p>
  </w:footnote>
  <w:footnote w:type="continuationSeparator" w:id="1">
    <w:p w:rsidR="003B3717" w:rsidRDefault="003B37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2A4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104"/>
    <w:rsid w:val="002925B0"/>
    <w:rsid w:val="0029332A"/>
    <w:rsid w:val="002A090B"/>
    <w:rsid w:val="002B1C6B"/>
    <w:rsid w:val="002B4EC5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B3717"/>
    <w:rsid w:val="003C39C6"/>
    <w:rsid w:val="00466FF4"/>
    <w:rsid w:val="00491726"/>
    <w:rsid w:val="004A10DF"/>
    <w:rsid w:val="004C026D"/>
    <w:rsid w:val="004C70CA"/>
    <w:rsid w:val="004E0473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14451"/>
    <w:rsid w:val="00823F65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40000"/>
    <w:rsid w:val="00971C6F"/>
    <w:rsid w:val="009B1D10"/>
    <w:rsid w:val="009C13FA"/>
    <w:rsid w:val="009C3264"/>
    <w:rsid w:val="009E12E9"/>
    <w:rsid w:val="00A00FD5"/>
    <w:rsid w:val="00A10CFE"/>
    <w:rsid w:val="00A327F3"/>
    <w:rsid w:val="00A41E83"/>
    <w:rsid w:val="00A73CA2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3A0D"/>
    <w:rsid w:val="00B166C5"/>
    <w:rsid w:val="00B329F5"/>
    <w:rsid w:val="00B37560"/>
    <w:rsid w:val="00B3798C"/>
    <w:rsid w:val="00B449A7"/>
    <w:rsid w:val="00B46739"/>
    <w:rsid w:val="00B766E7"/>
    <w:rsid w:val="00BA71F9"/>
    <w:rsid w:val="00BB6100"/>
    <w:rsid w:val="00BE1314"/>
    <w:rsid w:val="00BF46FE"/>
    <w:rsid w:val="00C00C47"/>
    <w:rsid w:val="00C01735"/>
    <w:rsid w:val="00C04703"/>
    <w:rsid w:val="00C1247D"/>
    <w:rsid w:val="00C22391"/>
    <w:rsid w:val="00C65DCE"/>
    <w:rsid w:val="00C805CC"/>
    <w:rsid w:val="00C835B6"/>
    <w:rsid w:val="00C8458B"/>
    <w:rsid w:val="00CC5301"/>
    <w:rsid w:val="00CC71AD"/>
    <w:rsid w:val="00D321CF"/>
    <w:rsid w:val="00D33C61"/>
    <w:rsid w:val="00D51557"/>
    <w:rsid w:val="00D74B83"/>
    <w:rsid w:val="00D95D4D"/>
    <w:rsid w:val="00DB0FDD"/>
    <w:rsid w:val="00DC1821"/>
    <w:rsid w:val="00DC5267"/>
    <w:rsid w:val="00E22B95"/>
    <w:rsid w:val="00E24282"/>
    <w:rsid w:val="00E46235"/>
    <w:rsid w:val="00E917C1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6066-774F-4866-ADAA-365B0AD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2019-09-27T00:58:00Z</cp:lastPrinted>
  <dcterms:created xsi:type="dcterms:W3CDTF">2019-09-30T02:15:00Z</dcterms:created>
  <dcterms:modified xsi:type="dcterms:W3CDTF">2019-09-30T02:27:00Z</dcterms:modified>
</cp:coreProperties>
</file>