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5F6C09">
      <w:pPr>
        <w:jc w:val="center"/>
        <w:rPr>
          <w:rFonts w:ascii="Times New Roman" w:hAnsi="Times New Roman"/>
          <w:b/>
          <w:sz w:val="24"/>
          <w:lang w:val="en-US"/>
        </w:rPr>
      </w:pPr>
      <w:r w:rsidRPr="005F6C0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5F6C09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5F6C09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5F6C09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5932E3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20.0</w:t>
                  </w:r>
                  <w:r w:rsidR="00C710D1">
                    <w:rPr>
                      <w:sz w:val="24"/>
                      <w:szCs w:val="24"/>
                    </w:rPr>
                    <w:t>2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>
                    <w:rPr>
                      <w:sz w:val="24"/>
                      <w:szCs w:val="24"/>
                    </w:rPr>
                    <w:t xml:space="preserve">9 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5F6C09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5932E3">
        <w:rPr>
          <w:rFonts w:ascii="Times New Roman" w:hAnsi="Times New Roman"/>
          <w:sz w:val="24"/>
          <w:szCs w:val="24"/>
          <w:u w:val="single"/>
        </w:rPr>
        <w:t>38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889"/>
        <w:gridCol w:w="236"/>
        <w:gridCol w:w="9360"/>
      </w:tblGrid>
      <w:tr w:rsidR="005A63E0" w:rsidRPr="00823047" w:rsidTr="00FA6C6B">
        <w:trPr>
          <w:trHeight w:val="1128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  <w:r w:rsidR="005932E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4175" w:rsidRPr="00364175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</w:t>
            </w:r>
            <w:r w:rsidR="0036417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764AE" w:rsidRPr="005A63E0" w:rsidRDefault="005764AE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364175">
        <w:trPr>
          <w:trHeight w:val="1513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DF7382" w:rsidRDefault="00C710D1" w:rsidP="003641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932E3">
              <w:rPr>
                <w:sz w:val="28"/>
                <w:szCs w:val="28"/>
              </w:rPr>
              <w:t xml:space="preserve"> малом и среднем бизнесе в ЗАТО Северск. </w:t>
            </w:r>
          </w:p>
          <w:p w:rsidR="005932E3" w:rsidRPr="005932E3" w:rsidRDefault="005932E3" w:rsidP="003641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5932E3">
              <w:rPr>
                <w:i/>
                <w:sz w:val="28"/>
                <w:szCs w:val="28"/>
              </w:rPr>
              <w:t>Смольникова</w:t>
            </w:r>
            <w:proofErr w:type="spellEnd"/>
            <w:r w:rsidRPr="005932E3">
              <w:rPr>
                <w:i/>
                <w:sz w:val="28"/>
                <w:szCs w:val="28"/>
              </w:rPr>
              <w:t xml:space="preserve"> Людмила Владимировна – заместитель Главы Администрации ЗАТО Северск по экономике и финансам.</w:t>
            </w:r>
          </w:p>
          <w:p w:rsidR="00364175" w:rsidRPr="00364175" w:rsidRDefault="00364175" w:rsidP="003641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A6C6B">
        <w:trPr>
          <w:trHeight w:val="747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364175" w:rsidRPr="00364175" w:rsidRDefault="005932E3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</w:tr>
      <w:tr w:rsidR="009F092B" w:rsidRPr="00823047" w:rsidTr="00FA6C6B">
        <w:trPr>
          <w:trHeight w:val="381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5F6C09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5F6C09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8D" w:rsidRDefault="00965E8D" w:rsidP="00721CE2">
      <w:r>
        <w:separator/>
      </w:r>
    </w:p>
  </w:endnote>
  <w:endnote w:type="continuationSeparator" w:id="0">
    <w:p w:rsidR="00965E8D" w:rsidRDefault="00965E8D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8D" w:rsidRDefault="00965E8D" w:rsidP="00721CE2">
      <w:r>
        <w:separator/>
      </w:r>
    </w:p>
  </w:footnote>
  <w:footnote w:type="continuationSeparator" w:id="0">
    <w:p w:rsidR="00965E8D" w:rsidRDefault="00965E8D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42F3D"/>
    <w:rsid w:val="000641F5"/>
    <w:rsid w:val="000777F1"/>
    <w:rsid w:val="00087C53"/>
    <w:rsid w:val="00092488"/>
    <w:rsid w:val="000D24D5"/>
    <w:rsid w:val="000E284E"/>
    <w:rsid w:val="000E7AE9"/>
    <w:rsid w:val="00101506"/>
    <w:rsid w:val="001137C7"/>
    <w:rsid w:val="001202E3"/>
    <w:rsid w:val="00126273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403AF"/>
    <w:rsid w:val="00255B42"/>
    <w:rsid w:val="00285B4F"/>
    <w:rsid w:val="00290DB0"/>
    <w:rsid w:val="002939C4"/>
    <w:rsid w:val="00296ECD"/>
    <w:rsid w:val="002A233D"/>
    <w:rsid w:val="002C35DD"/>
    <w:rsid w:val="002C4B59"/>
    <w:rsid w:val="00310660"/>
    <w:rsid w:val="00330B57"/>
    <w:rsid w:val="00344C03"/>
    <w:rsid w:val="003503B7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932E3"/>
    <w:rsid w:val="005A63E0"/>
    <w:rsid w:val="005F6C09"/>
    <w:rsid w:val="006041AB"/>
    <w:rsid w:val="00604F1A"/>
    <w:rsid w:val="006178A2"/>
    <w:rsid w:val="00622CCC"/>
    <w:rsid w:val="0064638F"/>
    <w:rsid w:val="006478E4"/>
    <w:rsid w:val="00656165"/>
    <w:rsid w:val="00662746"/>
    <w:rsid w:val="00685A24"/>
    <w:rsid w:val="006A1E5A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35B2E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A6EEF"/>
    <w:rsid w:val="008B38A1"/>
    <w:rsid w:val="008C0D24"/>
    <w:rsid w:val="008D2162"/>
    <w:rsid w:val="008F32DD"/>
    <w:rsid w:val="00901E95"/>
    <w:rsid w:val="0091429C"/>
    <w:rsid w:val="00951A07"/>
    <w:rsid w:val="00965E8D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37472"/>
    <w:rsid w:val="00A428A0"/>
    <w:rsid w:val="00A62E91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710D1"/>
    <w:rsid w:val="00C80009"/>
    <w:rsid w:val="00C84CB7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DF7382"/>
    <w:rsid w:val="00E11E64"/>
    <w:rsid w:val="00E24E2A"/>
    <w:rsid w:val="00E262CB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secretary210</cp:lastModifiedBy>
  <cp:revision>3</cp:revision>
  <cp:lastPrinted>2017-10-25T07:15:00Z</cp:lastPrinted>
  <dcterms:created xsi:type="dcterms:W3CDTF">2019-02-19T03:08:00Z</dcterms:created>
  <dcterms:modified xsi:type="dcterms:W3CDTF">2019-02-19T03:13:00Z</dcterms:modified>
</cp:coreProperties>
</file>