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A94EB8">
      <w:pPr>
        <w:jc w:val="center"/>
        <w:rPr>
          <w:rFonts w:ascii="Times New Roman" w:hAnsi="Times New Roman"/>
          <w:b/>
          <w:sz w:val="24"/>
          <w:lang w:val="en-US"/>
        </w:rPr>
      </w:pPr>
      <w:r w:rsidRPr="00A94EB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A94EB8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A94EB8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A94EB8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523E7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22.05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A94EB8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523E70">
        <w:rPr>
          <w:rFonts w:ascii="Times New Roman" w:hAnsi="Times New Roman"/>
          <w:sz w:val="24"/>
          <w:szCs w:val="24"/>
          <w:u w:val="single"/>
        </w:rPr>
        <w:t>41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7B5A" w:rsidRDefault="00B47B5A" w:rsidP="00B47B5A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Геннадий Петрович Хандорин</w:t>
            </w:r>
            <w:r>
              <w:rPr>
                <w:i/>
                <w:sz w:val="28"/>
                <w:szCs w:val="28"/>
              </w:rPr>
              <w:t xml:space="preserve">, Председатель </w:t>
            </w:r>
          </w:p>
          <w:p w:rsidR="00364175" w:rsidRPr="00364175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Городского общественного совета</w:t>
            </w:r>
          </w:p>
          <w:p w:rsidR="005764AE" w:rsidRPr="005A63E0" w:rsidRDefault="005764AE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523E70" w:rsidRDefault="00B47B5A" w:rsidP="00B47B5A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523E70" w:rsidRPr="00523E70">
              <w:rPr>
                <w:sz w:val="28"/>
                <w:szCs w:val="28"/>
              </w:rPr>
              <w:t>"О праздничных мероприятиях в честь 70-летия основания Северска</w:t>
            </w:r>
          </w:p>
          <w:p w:rsidR="002F5075" w:rsidRDefault="00523E70" w:rsidP="00B47B5A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Лариса Анатольевна Лоскутова</w:t>
            </w:r>
            <w:r w:rsidR="00B47B5A" w:rsidRPr="00B47B5A">
              <w:rPr>
                <w:i/>
                <w:sz w:val="28"/>
                <w:szCs w:val="28"/>
              </w:rPr>
              <w:t xml:space="preserve">, Заместитель </w:t>
            </w:r>
            <w:r w:rsidR="00B47B5A">
              <w:rPr>
                <w:i/>
                <w:sz w:val="28"/>
                <w:szCs w:val="28"/>
              </w:rPr>
              <w:t xml:space="preserve"> </w:t>
            </w:r>
          </w:p>
          <w:p w:rsidR="00B47B5A" w:rsidRPr="00B47B5A" w:rsidRDefault="00B47B5A" w:rsidP="00523E70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B47B5A">
              <w:rPr>
                <w:i/>
                <w:sz w:val="28"/>
                <w:szCs w:val="28"/>
              </w:rPr>
              <w:t xml:space="preserve">Главы Администрации ЗАТО Северск по </w:t>
            </w:r>
            <w:r w:rsidR="00523E70">
              <w:rPr>
                <w:i/>
                <w:sz w:val="28"/>
                <w:szCs w:val="28"/>
              </w:rPr>
              <w:t>социальной политике</w:t>
            </w:r>
          </w:p>
        </w:tc>
      </w:tr>
      <w:tr w:rsidR="009F092B" w:rsidRPr="00823047" w:rsidTr="00746791">
        <w:trPr>
          <w:trHeight w:val="747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B47B5A">
            <w:pPr>
              <w:pStyle w:val="a9"/>
              <w:widowControl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A94EB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A94EB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1D" w:rsidRDefault="00EC401D" w:rsidP="00721CE2">
      <w:r>
        <w:separator/>
      </w:r>
    </w:p>
  </w:endnote>
  <w:endnote w:type="continuationSeparator" w:id="1">
    <w:p w:rsidR="00EC401D" w:rsidRDefault="00EC401D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1D" w:rsidRDefault="00EC401D" w:rsidP="00721CE2">
      <w:r>
        <w:separator/>
      </w:r>
    </w:p>
  </w:footnote>
  <w:footnote w:type="continuationSeparator" w:id="1">
    <w:p w:rsidR="00EC401D" w:rsidRDefault="00EC401D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42F3D"/>
    <w:rsid w:val="000637D5"/>
    <w:rsid w:val="000641F5"/>
    <w:rsid w:val="000777F1"/>
    <w:rsid w:val="00077F0F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04B2"/>
    <w:rsid w:val="00A37472"/>
    <w:rsid w:val="00A428A0"/>
    <w:rsid w:val="00A628DC"/>
    <w:rsid w:val="00A62E91"/>
    <w:rsid w:val="00A66465"/>
    <w:rsid w:val="00A92B91"/>
    <w:rsid w:val="00A94EB8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C401D"/>
    <w:rsid w:val="00ED6EFE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4</cp:revision>
  <cp:lastPrinted>2019-02-20T09:31:00Z</cp:lastPrinted>
  <dcterms:created xsi:type="dcterms:W3CDTF">2019-05-22T09:31:00Z</dcterms:created>
  <dcterms:modified xsi:type="dcterms:W3CDTF">2019-05-23T07:19:00Z</dcterms:modified>
</cp:coreProperties>
</file>