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EE1840">
      <w:pPr>
        <w:jc w:val="center"/>
        <w:rPr>
          <w:rFonts w:ascii="Times New Roman" w:hAnsi="Times New Roman"/>
          <w:b/>
          <w:sz w:val="24"/>
          <w:lang w:val="en-US"/>
        </w:rPr>
      </w:pPr>
      <w:r w:rsidRPr="00EE184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EE1840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EE1840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EE1840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EB62AB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25.12</w:t>
                  </w:r>
                  <w:r w:rsidR="00B47B5A">
                    <w:rPr>
                      <w:sz w:val="24"/>
                      <w:szCs w:val="24"/>
                    </w:rPr>
                    <w:t>.</w:t>
                  </w:r>
                  <w:r w:rsidR="00746791">
                    <w:rPr>
                      <w:sz w:val="24"/>
                      <w:szCs w:val="24"/>
                    </w:rPr>
                    <w:t>.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5932E3">
                    <w:rPr>
                      <w:sz w:val="24"/>
                      <w:szCs w:val="24"/>
                    </w:rPr>
                    <w:t xml:space="preserve">9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EE1840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EB62AB">
        <w:rPr>
          <w:rFonts w:ascii="Times New Roman" w:hAnsi="Times New Roman"/>
          <w:sz w:val="24"/>
          <w:szCs w:val="24"/>
          <w:u w:val="single"/>
        </w:rPr>
        <w:t>46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B47B5A">
      <w:pPr>
        <w:pStyle w:val="ab"/>
        <w:shd w:val="clear" w:color="auto" w:fill="FFFFFF"/>
        <w:spacing w:before="0" w:beforeAutospacing="0" w:after="0" w:afterAutospacing="0"/>
        <w:ind w:right="425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35" w:type="dxa"/>
        <w:tblInd w:w="-612" w:type="dxa"/>
        <w:tblLayout w:type="fixed"/>
        <w:tblLook w:val="01E0"/>
      </w:tblPr>
      <w:tblGrid>
        <w:gridCol w:w="730"/>
        <w:gridCol w:w="411"/>
        <w:gridCol w:w="9494"/>
      </w:tblGrid>
      <w:tr w:rsidR="005A63E0" w:rsidRPr="00823047" w:rsidTr="003B64AB">
        <w:trPr>
          <w:trHeight w:val="1561"/>
        </w:trPr>
        <w:tc>
          <w:tcPr>
            <w:tcW w:w="73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4" w:type="dxa"/>
          </w:tcPr>
          <w:p w:rsidR="008B38A1" w:rsidRDefault="008B38A1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64AE" w:rsidRDefault="00693826" w:rsidP="006045AD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Хандорин Геннадий Петрович, Председатель Городского общественного совета.</w:t>
            </w:r>
          </w:p>
          <w:p w:rsidR="00693826" w:rsidRPr="005A63E0" w:rsidRDefault="00693826" w:rsidP="006045AD">
            <w:pPr>
              <w:spacing w:line="276" w:lineRule="auto"/>
              <w:ind w:right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3B64AB">
        <w:trPr>
          <w:trHeight w:val="2094"/>
        </w:trPr>
        <w:tc>
          <w:tcPr>
            <w:tcW w:w="730" w:type="dxa"/>
          </w:tcPr>
          <w:p w:rsidR="005A63E0" w:rsidRPr="00823047" w:rsidRDefault="005A63E0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5A63E0" w:rsidRPr="00823047" w:rsidRDefault="005A63E0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4" w:type="dxa"/>
          </w:tcPr>
          <w:p w:rsidR="00B47B5A" w:rsidRPr="00EC3927" w:rsidRDefault="00B47B5A" w:rsidP="00693826">
            <w:pPr>
              <w:spacing w:line="276" w:lineRule="auto"/>
              <w:ind w:right="425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EC3927" w:rsidRPr="00EC3927">
              <w:rPr>
                <w:sz w:val="28"/>
                <w:szCs w:val="28"/>
              </w:rPr>
              <w:t>"</w:t>
            </w:r>
            <w:r w:rsidR="00EB62AB">
              <w:rPr>
                <w:sz w:val="28"/>
                <w:szCs w:val="28"/>
              </w:rPr>
              <w:t xml:space="preserve"> Об  организации   расчета коммунальных платежей  в  ЗАТО Северск"</w:t>
            </w:r>
            <w:r w:rsidR="00E26BD7">
              <w:rPr>
                <w:sz w:val="28"/>
                <w:szCs w:val="28"/>
              </w:rPr>
              <w:t>,</w:t>
            </w:r>
          </w:p>
          <w:p w:rsidR="00693826" w:rsidRDefault="00EB62AB" w:rsidP="00693826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proofErr w:type="spellStart"/>
            <w:r w:rsidRPr="00EB62AB">
              <w:rPr>
                <w:i/>
                <w:sz w:val="28"/>
                <w:szCs w:val="28"/>
              </w:rPr>
              <w:t>Реука</w:t>
            </w:r>
            <w:proofErr w:type="spellEnd"/>
            <w:r w:rsidRPr="00EB62AB">
              <w:rPr>
                <w:i/>
                <w:sz w:val="28"/>
                <w:szCs w:val="28"/>
              </w:rPr>
              <w:t xml:space="preserve"> Юлия Сергеевна</w:t>
            </w:r>
            <w:r>
              <w:rPr>
                <w:i/>
                <w:sz w:val="28"/>
                <w:szCs w:val="28"/>
              </w:rPr>
              <w:t>, заместитель н</w:t>
            </w:r>
            <w:r w:rsidRPr="00EB62AB">
              <w:rPr>
                <w:i/>
                <w:sz w:val="28"/>
                <w:szCs w:val="28"/>
              </w:rPr>
              <w:t>ачальник Управления</w:t>
            </w:r>
            <w:r>
              <w:t xml:space="preserve"> </w:t>
            </w:r>
            <w:r w:rsidRPr="00EB62AB">
              <w:rPr>
                <w:i/>
                <w:sz w:val="28"/>
                <w:szCs w:val="28"/>
              </w:rPr>
              <w:t>жилищно-коммунального хозяйства, транспорта и связи</w:t>
            </w:r>
            <w:r w:rsidR="00E26BD7">
              <w:rPr>
                <w:i/>
                <w:sz w:val="28"/>
                <w:szCs w:val="28"/>
              </w:rPr>
              <w:t>.</w:t>
            </w:r>
          </w:p>
          <w:p w:rsidR="00E26BD7" w:rsidRDefault="00E26BD7" w:rsidP="00693826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</w:p>
          <w:p w:rsidR="00E26BD7" w:rsidRDefault="00E26BD7" w:rsidP="00693826">
            <w:pPr>
              <w:spacing w:line="276" w:lineRule="auto"/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Зад</w:t>
            </w:r>
            <w:r w:rsidRPr="00E26BD7">
              <w:rPr>
                <w:sz w:val="28"/>
                <w:szCs w:val="28"/>
              </w:rPr>
              <w:t>олжности</w:t>
            </w:r>
            <w:proofErr w:type="spellEnd"/>
            <w:r>
              <w:rPr>
                <w:sz w:val="28"/>
                <w:szCs w:val="28"/>
              </w:rPr>
              <w:t xml:space="preserve"> населения</w:t>
            </w:r>
            <w:r w:rsidRPr="00E26BD7">
              <w:rPr>
                <w:sz w:val="28"/>
                <w:szCs w:val="28"/>
              </w:rPr>
              <w:t xml:space="preserve"> за жилищно-коммунальные услуги"</w:t>
            </w:r>
            <w:r>
              <w:rPr>
                <w:sz w:val="28"/>
                <w:szCs w:val="28"/>
              </w:rPr>
              <w:t>,</w:t>
            </w:r>
          </w:p>
          <w:p w:rsidR="00E26BD7" w:rsidRPr="00E26BD7" w:rsidRDefault="00E26BD7" w:rsidP="00693826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  <w:proofErr w:type="spellStart"/>
            <w:r w:rsidRPr="00E26BD7">
              <w:rPr>
                <w:i/>
                <w:sz w:val="28"/>
                <w:szCs w:val="28"/>
              </w:rPr>
              <w:t>Подб</w:t>
            </w:r>
            <w:r>
              <w:rPr>
                <w:i/>
                <w:sz w:val="28"/>
                <w:szCs w:val="28"/>
              </w:rPr>
              <w:t>ерезина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Сергеевна, нача</w:t>
            </w:r>
            <w:r w:rsidRPr="00E26BD7">
              <w:rPr>
                <w:i/>
                <w:sz w:val="28"/>
                <w:szCs w:val="28"/>
              </w:rPr>
              <w:t xml:space="preserve">льник юридического отдела 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26BD7">
              <w:rPr>
                <w:i/>
                <w:sz w:val="28"/>
                <w:szCs w:val="28"/>
              </w:rPr>
              <w:t xml:space="preserve"> АО "ЕРКЦ".</w:t>
            </w:r>
          </w:p>
          <w:p w:rsidR="00693826" w:rsidRPr="00693826" w:rsidRDefault="00693826" w:rsidP="00693826">
            <w:pPr>
              <w:spacing w:line="276" w:lineRule="auto"/>
              <w:ind w:right="425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3B64AB">
        <w:trPr>
          <w:trHeight w:val="1034"/>
        </w:trPr>
        <w:tc>
          <w:tcPr>
            <w:tcW w:w="730" w:type="dxa"/>
          </w:tcPr>
          <w:p w:rsidR="009F092B" w:rsidRPr="00823047" w:rsidRDefault="009F092B" w:rsidP="00B47B5A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9F092B" w:rsidRPr="00823047" w:rsidRDefault="009F092B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4" w:type="dxa"/>
          </w:tcPr>
          <w:p w:rsidR="002E55F9" w:rsidRPr="00B47B5A" w:rsidRDefault="00B47B5A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B5A">
              <w:rPr>
                <w:rFonts w:ascii="Times New Roman" w:hAnsi="Times New Roman"/>
                <w:sz w:val="28"/>
                <w:szCs w:val="28"/>
              </w:rPr>
              <w:t xml:space="preserve">Разное </w:t>
            </w:r>
          </w:p>
        </w:tc>
      </w:tr>
      <w:tr w:rsidR="002E55F9" w:rsidRPr="00823047" w:rsidTr="003B64AB">
        <w:trPr>
          <w:trHeight w:val="1034"/>
        </w:trPr>
        <w:tc>
          <w:tcPr>
            <w:tcW w:w="730" w:type="dxa"/>
          </w:tcPr>
          <w:p w:rsidR="002E55F9" w:rsidRPr="00823047" w:rsidRDefault="002E55F9" w:rsidP="00B47B5A">
            <w:pPr>
              <w:pStyle w:val="a9"/>
              <w:widowControl/>
              <w:spacing w:line="276" w:lineRule="auto"/>
              <w:ind w:left="426"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2E55F9" w:rsidRPr="00823047" w:rsidRDefault="002E55F9" w:rsidP="00B47B5A">
            <w:pPr>
              <w:pStyle w:val="a9"/>
              <w:spacing w:line="276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4" w:type="dxa"/>
          </w:tcPr>
          <w:p w:rsidR="002E55F9" w:rsidRDefault="002E55F9" w:rsidP="00B47B5A">
            <w:pPr>
              <w:spacing w:line="276" w:lineRule="auto"/>
              <w:ind w:right="4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B47B5A">
      <w:pPr>
        <w:spacing w:before="120" w:line="276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EE184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EE1840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D6B79" w:rsidRPr="00656165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25" w:rsidRDefault="00EB2225" w:rsidP="00721CE2">
      <w:r>
        <w:separator/>
      </w:r>
    </w:p>
  </w:endnote>
  <w:endnote w:type="continuationSeparator" w:id="0">
    <w:p w:rsidR="00EB2225" w:rsidRDefault="00EB2225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25" w:rsidRDefault="00EB2225" w:rsidP="00721CE2">
      <w:r>
        <w:separator/>
      </w:r>
    </w:p>
  </w:footnote>
  <w:footnote w:type="continuationSeparator" w:id="0">
    <w:p w:rsidR="00EB2225" w:rsidRDefault="00EB2225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356EF"/>
    <w:rsid w:val="00042F3D"/>
    <w:rsid w:val="000641F3"/>
    <w:rsid w:val="000641F5"/>
    <w:rsid w:val="000777F1"/>
    <w:rsid w:val="00077F0F"/>
    <w:rsid w:val="00087C53"/>
    <w:rsid w:val="00092488"/>
    <w:rsid w:val="000D24D5"/>
    <w:rsid w:val="000E284E"/>
    <w:rsid w:val="000E5A7C"/>
    <w:rsid w:val="000E7AE9"/>
    <w:rsid w:val="00101506"/>
    <w:rsid w:val="001137C7"/>
    <w:rsid w:val="001202E3"/>
    <w:rsid w:val="00126273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96413"/>
    <w:rsid w:val="001966F0"/>
    <w:rsid w:val="001B2E7D"/>
    <w:rsid w:val="001C47AD"/>
    <w:rsid w:val="001C619F"/>
    <w:rsid w:val="001E6724"/>
    <w:rsid w:val="002055E4"/>
    <w:rsid w:val="00216BAA"/>
    <w:rsid w:val="00236735"/>
    <w:rsid w:val="002403AF"/>
    <w:rsid w:val="00255B42"/>
    <w:rsid w:val="00285B4F"/>
    <w:rsid w:val="00290DB0"/>
    <w:rsid w:val="002939C4"/>
    <w:rsid w:val="00296ECD"/>
    <w:rsid w:val="002A233D"/>
    <w:rsid w:val="002C318C"/>
    <w:rsid w:val="002C35DD"/>
    <w:rsid w:val="002C4B59"/>
    <w:rsid w:val="002E55F9"/>
    <w:rsid w:val="002F5075"/>
    <w:rsid w:val="00310660"/>
    <w:rsid w:val="00321A56"/>
    <w:rsid w:val="00330929"/>
    <w:rsid w:val="00330B57"/>
    <w:rsid w:val="00344C03"/>
    <w:rsid w:val="003503B7"/>
    <w:rsid w:val="00363A10"/>
    <w:rsid w:val="00364175"/>
    <w:rsid w:val="00375025"/>
    <w:rsid w:val="00395B6D"/>
    <w:rsid w:val="003B33E7"/>
    <w:rsid w:val="003B64AB"/>
    <w:rsid w:val="003E0F18"/>
    <w:rsid w:val="003F2B54"/>
    <w:rsid w:val="003F7646"/>
    <w:rsid w:val="004044E8"/>
    <w:rsid w:val="00407A3C"/>
    <w:rsid w:val="00407F26"/>
    <w:rsid w:val="00410277"/>
    <w:rsid w:val="00411481"/>
    <w:rsid w:val="004258B6"/>
    <w:rsid w:val="004258D5"/>
    <w:rsid w:val="0044029F"/>
    <w:rsid w:val="00440824"/>
    <w:rsid w:val="00440A40"/>
    <w:rsid w:val="00440E9C"/>
    <w:rsid w:val="00446AD2"/>
    <w:rsid w:val="004A15F4"/>
    <w:rsid w:val="004A3142"/>
    <w:rsid w:val="004A3B0D"/>
    <w:rsid w:val="004A485E"/>
    <w:rsid w:val="004B5CF3"/>
    <w:rsid w:val="004C1355"/>
    <w:rsid w:val="004C1D1B"/>
    <w:rsid w:val="004D648E"/>
    <w:rsid w:val="004D753F"/>
    <w:rsid w:val="00523E70"/>
    <w:rsid w:val="005277E0"/>
    <w:rsid w:val="005406E4"/>
    <w:rsid w:val="00541347"/>
    <w:rsid w:val="00544271"/>
    <w:rsid w:val="005447F8"/>
    <w:rsid w:val="00546B58"/>
    <w:rsid w:val="00553C33"/>
    <w:rsid w:val="00554290"/>
    <w:rsid w:val="00576023"/>
    <w:rsid w:val="005764AE"/>
    <w:rsid w:val="00580506"/>
    <w:rsid w:val="0059291B"/>
    <w:rsid w:val="005932E3"/>
    <w:rsid w:val="005A366D"/>
    <w:rsid w:val="005A63E0"/>
    <w:rsid w:val="005C52EE"/>
    <w:rsid w:val="005F1538"/>
    <w:rsid w:val="005F6C09"/>
    <w:rsid w:val="006041AB"/>
    <w:rsid w:val="006045AD"/>
    <w:rsid w:val="00604F1A"/>
    <w:rsid w:val="006178A2"/>
    <w:rsid w:val="00622CCC"/>
    <w:rsid w:val="00625040"/>
    <w:rsid w:val="0064638F"/>
    <w:rsid w:val="006478E4"/>
    <w:rsid w:val="00656165"/>
    <w:rsid w:val="00662746"/>
    <w:rsid w:val="00685A24"/>
    <w:rsid w:val="00693826"/>
    <w:rsid w:val="006A1E5A"/>
    <w:rsid w:val="006A2305"/>
    <w:rsid w:val="006A43AB"/>
    <w:rsid w:val="006A51D1"/>
    <w:rsid w:val="006C1FD1"/>
    <w:rsid w:val="006D0798"/>
    <w:rsid w:val="006D513F"/>
    <w:rsid w:val="006D6D4C"/>
    <w:rsid w:val="006F197F"/>
    <w:rsid w:val="006F61B7"/>
    <w:rsid w:val="007203EB"/>
    <w:rsid w:val="00721CE2"/>
    <w:rsid w:val="0072579A"/>
    <w:rsid w:val="00735B2E"/>
    <w:rsid w:val="007427D0"/>
    <w:rsid w:val="00746791"/>
    <w:rsid w:val="00757C4D"/>
    <w:rsid w:val="007A2867"/>
    <w:rsid w:val="007A36F7"/>
    <w:rsid w:val="007B2F20"/>
    <w:rsid w:val="007B5724"/>
    <w:rsid w:val="007C0DF6"/>
    <w:rsid w:val="007D4754"/>
    <w:rsid w:val="007D49A7"/>
    <w:rsid w:val="007E6A0C"/>
    <w:rsid w:val="007F1350"/>
    <w:rsid w:val="007F7A9F"/>
    <w:rsid w:val="008019B1"/>
    <w:rsid w:val="00806C8F"/>
    <w:rsid w:val="008150EB"/>
    <w:rsid w:val="00822062"/>
    <w:rsid w:val="00826391"/>
    <w:rsid w:val="00827541"/>
    <w:rsid w:val="00836136"/>
    <w:rsid w:val="008406D4"/>
    <w:rsid w:val="00845D78"/>
    <w:rsid w:val="00846B0D"/>
    <w:rsid w:val="00846C8D"/>
    <w:rsid w:val="00851875"/>
    <w:rsid w:val="00865658"/>
    <w:rsid w:val="00885330"/>
    <w:rsid w:val="008A6EEF"/>
    <w:rsid w:val="008B38A1"/>
    <w:rsid w:val="008C0D24"/>
    <w:rsid w:val="008D2162"/>
    <w:rsid w:val="008F32DD"/>
    <w:rsid w:val="00901E95"/>
    <w:rsid w:val="0091429C"/>
    <w:rsid w:val="00951A07"/>
    <w:rsid w:val="00965E8D"/>
    <w:rsid w:val="0096602F"/>
    <w:rsid w:val="0099732C"/>
    <w:rsid w:val="009A69BC"/>
    <w:rsid w:val="009B29C9"/>
    <w:rsid w:val="009B7039"/>
    <w:rsid w:val="009C1D2E"/>
    <w:rsid w:val="009D6B79"/>
    <w:rsid w:val="009F092B"/>
    <w:rsid w:val="009F6623"/>
    <w:rsid w:val="00A06526"/>
    <w:rsid w:val="00A11929"/>
    <w:rsid w:val="00A1279C"/>
    <w:rsid w:val="00A14FC6"/>
    <w:rsid w:val="00A20968"/>
    <w:rsid w:val="00A304B2"/>
    <w:rsid w:val="00A37472"/>
    <w:rsid w:val="00A428A0"/>
    <w:rsid w:val="00A628DC"/>
    <w:rsid w:val="00A62E91"/>
    <w:rsid w:val="00A66465"/>
    <w:rsid w:val="00A83421"/>
    <w:rsid w:val="00A92B91"/>
    <w:rsid w:val="00AC5274"/>
    <w:rsid w:val="00AD1FD9"/>
    <w:rsid w:val="00AD2E3E"/>
    <w:rsid w:val="00AD75B8"/>
    <w:rsid w:val="00AE486C"/>
    <w:rsid w:val="00AF6C27"/>
    <w:rsid w:val="00B22E2E"/>
    <w:rsid w:val="00B3122E"/>
    <w:rsid w:val="00B34C52"/>
    <w:rsid w:val="00B379DB"/>
    <w:rsid w:val="00B47B5A"/>
    <w:rsid w:val="00B52ADC"/>
    <w:rsid w:val="00B57A34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710D1"/>
    <w:rsid w:val="00C744D2"/>
    <w:rsid w:val="00C80009"/>
    <w:rsid w:val="00C84CB7"/>
    <w:rsid w:val="00C850F6"/>
    <w:rsid w:val="00C9166A"/>
    <w:rsid w:val="00C9213C"/>
    <w:rsid w:val="00CA52AD"/>
    <w:rsid w:val="00CA6988"/>
    <w:rsid w:val="00CC0A9B"/>
    <w:rsid w:val="00CC5334"/>
    <w:rsid w:val="00D07E30"/>
    <w:rsid w:val="00D1179D"/>
    <w:rsid w:val="00D12BC0"/>
    <w:rsid w:val="00D21018"/>
    <w:rsid w:val="00D3612E"/>
    <w:rsid w:val="00D73D8F"/>
    <w:rsid w:val="00D96CA2"/>
    <w:rsid w:val="00DA65F8"/>
    <w:rsid w:val="00DC0E65"/>
    <w:rsid w:val="00DC1E97"/>
    <w:rsid w:val="00DC7BF9"/>
    <w:rsid w:val="00DE1C87"/>
    <w:rsid w:val="00DF59BF"/>
    <w:rsid w:val="00DF7382"/>
    <w:rsid w:val="00E0531D"/>
    <w:rsid w:val="00E11E64"/>
    <w:rsid w:val="00E24E2A"/>
    <w:rsid w:val="00E262CB"/>
    <w:rsid w:val="00E26BD7"/>
    <w:rsid w:val="00E32BFE"/>
    <w:rsid w:val="00E92237"/>
    <w:rsid w:val="00E93B52"/>
    <w:rsid w:val="00E97A13"/>
    <w:rsid w:val="00EB2225"/>
    <w:rsid w:val="00EB548A"/>
    <w:rsid w:val="00EB62AB"/>
    <w:rsid w:val="00EC3927"/>
    <w:rsid w:val="00ED6EFE"/>
    <w:rsid w:val="00EE0E2B"/>
    <w:rsid w:val="00EE1840"/>
    <w:rsid w:val="00EE5BD2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002A"/>
    <w:rsid w:val="00FC37EF"/>
    <w:rsid w:val="00FC5505"/>
    <w:rsid w:val="00F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74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3</cp:revision>
  <cp:lastPrinted>2019-02-20T09:31:00Z</cp:lastPrinted>
  <dcterms:created xsi:type="dcterms:W3CDTF">2019-12-25T03:58:00Z</dcterms:created>
  <dcterms:modified xsi:type="dcterms:W3CDTF">2019-12-25T04:11:00Z</dcterms:modified>
</cp:coreProperties>
</file>