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3490" w:rsidRDefault="003E349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F6270" w:rsidP="00AF3308">
            <w:pPr>
              <w:jc w:val="center"/>
              <w:rPr>
                <w:sz w:val="24"/>
              </w:rPr>
            </w:pPr>
            <w:r w:rsidRPr="000F627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E3490">
              <w:rPr>
                <w:sz w:val="24"/>
              </w:rPr>
              <w:t xml:space="preserve">244 </w:t>
            </w:r>
            <w:proofErr w:type="spellStart"/>
            <w:r w:rsidR="003E3490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0F627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F627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A3C5A">
        <w:rPr>
          <w:sz w:val="28"/>
          <w:szCs w:val="28"/>
        </w:rPr>
        <w:t xml:space="preserve">сотрудников ФГКУ «Специальное управление ФПС № 8 МЧС России» Почетной грамотой Мэра ЗАТО </w:t>
      </w:r>
      <w:r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0A3C5A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115C8">
        <w:t xml:space="preserve">добросовестное выполнение должностных обязанностей, достижение высоких результатов в служебной деятельности, за успешное выполнение задач повышенной сложности </w:t>
      </w:r>
      <w:r w:rsidR="000A3C5A">
        <w:t xml:space="preserve">и в связи с празднованием </w:t>
      </w:r>
      <w:r w:rsidR="002115C8">
        <w:t xml:space="preserve"> Дня спасателя Российской Федерации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0A3C5A">
        <w:rPr>
          <w:szCs w:val="28"/>
        </w:rPr>
        <w:t>сотрудников ФГКУ «Специальное управление ФПС № 8 МЧС России»:</w:t>
      </w:r>
    </w:p>
    <w:p w:rsidR="000A3C5A" w:rsidRDefault="009C5D2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старшего сержанта внутренней службы Карпенко Константина Александровича – старшего инструктора по вождению пожарной машины – водителя специальной пожарно-спасательной части №1;</w:t>
      </w:r>
    </w:p>
    <w:p w:rsidR="000A3C5A" w:rsidRDefault="009C5D2F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старшего прапорщика внутренней службы </w:t>
      </w:r>
      <w:proofErr w:type="spellStart"/>
      <w:r>
        <w:rPr>
          <w:szCs w:val="28"/>
        </w:rPr>
        <w:t>Овчарова</w:t>
      </w:r>
      <w:proofErr w:type="spellEnd"/>
      <w:r>
        <w:rPr>
          <w:szCs w:val="28"/>
        </w:rPr>
        <w:t xml:space="preserve"> Дмитрия Витальевича – старшего инструктора–пожарного специальной пожарно</w:t>
      </w:r>
      <w:r w:rsidR="00D07E65">
        <w:rPr>
          <w:szCs w:val="28"/>
        </w:rPr>
        <w:t>-спасательной части №3;</w:t>
      </w:r>
    </w:p>
    <w:p w:rsidR="000A3C5A" w:rsidRDefault="00D07E65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прапорщика внутренней службы </w:t>
      </w:r>
      <w:proofErr w:type="spellStart"/>
      <w:r>
        <w:rPr>
          <w:szCs w:val="28"/>
        </w:rPr>
        <w:t>Бобылькова</w:t>
      </w:r>
      <w:proofErr w:type="spellEnd"/>
      <w:r>
        <w:rPr>
          <w:szCs w:val="28"/>
        </w:rPr>
        <w:t xml:space="preserve"> Евгения Николаевича – мастера-пожарного специальной пожарно-спасательной части №4;</w:t>
      </w:r>
    </w:p>
    <w:p w:rsidR="00F27333" w:rsidRDefault="00F27333" w:rsidP="000A3C5A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 xml:space="preserve">старшего сержанта внутренней службы </w:t>
      </w:r>
      <w:proofErr w:type="spellStart"/>
      <w:r>
        <w:rPr>
          <w:szCs w:val="28"/>
        </w:rPr>
        <w:t>Станчина</w:t>
      </w:r>
      <w:proofErr w:type="spellEnd"/>
      <w:r>
        <w:rPr>
          <w:szCs w:val="28"/>
        </w:rPr>
        <w:t xml:space="preserve"> Александра Витальевича – мастера-пожарного специальной пожарно-спасательной части №5;</w:t>
      </w:r>
    </w:p>
    <w:p w:rsidR="000A3C5A" w:rsidRDefault="00D07E65" w:rsidP="00D07E65">
      <w:pPr>
        <w:pStyle w:val="2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старшего прапорщика внутренней службы Артемьева Николая Александровича</w:t>
      </w:r>
      <w:r w:rsidR="00046E9F">
        <w:rPr>
          <w:szCs w:val="28"/>
        </w:rPr>
        <w:t xml:space="preserve"> </w:t>
      </w:r>
      <w:r>
        <w:rPr>
          <w:szCs w:val="28"/>
        </w:rPr>
        <w:t xml:space="preserve"> –</w:t>
      </w:r>
      <w:r w:rsidR="00046E9F">
        <w:rPr>
          <w:szCs w:val="28"/>
        </w:rPr>
        <w:t xml:space="preserve"> </w:t>
      </w:r>
      <w:r>
        <w:rPr>
          <w:szCs w:val="28"/>
        </w:rPr>
        <w:t xml:space="preserve"> старшего инструктора– пожарного специальной пожарно-спасательной части №6.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D07E65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07" w:rsidRDefault="00106C07" w:rsidP="0031792A">
      <w:pPr>
        <w:spacing w:before="0"/>
      </w:pPr>
      <w:r>
        <w:separator/>
      </w:r>
    </w:p>
  </w:endnote>
  <w:endnote w:type="continuationSeparator" w:id="1">
    <w:p w:rsidR="00106C07" w:rsidRDefault="00106C0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07" w:rsidRDefault="00106C07" w:rsidP="0031792A">
      <w:pPr>
        <w:spacing w:before="0"/>
      </w:pPr>
      <w:r>
        <w:separator/>
      </w:r>
    </w:p>
  </w:footnote>
  <w:footnote w:type="continuationSeparator" w:id="1">
    <w:p w:rsidR="00106C07" w:rsidRDefault="00106C0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8D7"/>
    <w:multiLevelType w:val="hybridMultilevel"/>
    <w:tmpl w:val="AC60595C"/>
    <w:lvl w:ilvl="0" w:tplc="331652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FAE151B"/>
    <w:multiLevelType w:val="hybridMultilevel"/>
    <w:tmpl w:val="8904E5BA"/>
    <w:lvl w:ilvl="0" w:tplc="331652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46E9F"/>
    <w:rsid w:val="000558F2"/>
    <w:rsid w:val="00055C3A"/>
    <w:rsid w:val="000574A4"/>
    <w:rsid w:val="00057790"/>
    <w:rsid w:val="00080727"/>
    <w:rsid w:val="000A3C5A"/>
    <w:rsid w:val="000C13F1"/>
    <w:rsid w:val="000D3A6B"/>
    <w:rsid w:val="000F6270"/>
    <w:rsid w:val="001021A3"/>
    <w:rsid w:val="00106C07"/>
    <w:rsid w:val="001121C5"/>
    <w:rsid w:val="0011592F"/>
    <w:rsid w:val="001674D9"/>
    <w:rsid w:val="001B3879"/>
    <w:rsid w:val="001D707E"/>
    <w:rsid w:val="002115C8"/>
    <w:rsid w:val="0022498B"/>
    <w:rsid w:val="00234E00"/>
    <w:rsid w:val="00281277"/>
    <w:rsid w:val="002C0D52"/>
    <w:rsid w:val="002C565D"/>
    <w:rsid w:val="002E55E0"/>
    <w:rsid w:val="00306E11"/>
    <w:rsid w:val="0031792A"/>
    <w:rsid w:val="00355DB5"/>
    <w:rsid w:val="00373531"/>
    <w:rsid w:val="003E3490"/>
    <w:rsid w:val="003E62F5"/>
    <w:rsid w:val="00433ECC"/>
    <w:rsid w:val="00483427"/>
    <w:rsid w:val="004870A2"/>
    <w:rsid w:val="004A10DF"/>
    <w:rsid w:val="004B6D40"/>
    <w:rsid w:val="004D086A"/>
    <w:rsid w:val="004E4338"/>
    <w:rsid w:val="00511D04"/>
    <w:rsid w:val="005123EF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010A"/>
    <w:rsid w:val="00823DC4"/>
    <w:rsid w:val="00832072"/>
    <w:rsid w:val="0085483A"/>
    <w:rsid w:val="00897865"/>
    <w:rsid w:val="008A7DAF"/>
    <w:rsid w:val="008D6EDA"/>
    <w:rsid w:val="008F49C7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C5D2F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D63BA"/>
    <w:rsid w:val="00CE0BA5"/>
    <w:rsid w:val="00CE46AA"/>
    <w:rsid w:val="00D07E65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F204DE"/>
    <w:rsid w:val="00F27333"/>
    <w:rsid w:val="00F303DF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DF2B-3742-4C5A-80E6-EBCF4525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7</cp:revision>
  <cp:lastPrinted>2017-04-21T08:21:00Z</cp:lastPrinted>
  <dcterms:created xsi:type="dcterms:W3CDTF">2019-12-10T00:46:00Z</dcterms:created>
  <dcterms:modified xsi:type="dcterms:W3CDTF">2019-12-11T06:51:00Z</dcterms:modified>
</cp:coreProperties>
</file>