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00A23" w:rsidRDefault="00B00A2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03.03.2020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00A2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 рм</w:t>
            </w:r>
          </w:p>
        </w:tc>
      </w:tr>
    </w:tbl>
    <w:p w:rsidR="00C65DCE" w:rsidRPr="00AF5704" w:rsidRDefault="00BB3BA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B3BA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1722F5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F150E8">
        <w:rPr>
          <w:sz w:val="28"/>
          <w:szCs w:val="28"/>
        </w:rPr>
        <w:t>Богданца В.Н</w:t>
      </w:r>
      <w:r w:rsidR="001722F5">
        <w:rPr>
          <w:sz w:val="28"/>
          <w:szCs w:val="28"/>
        </w:rPr>
        <w:t>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C05270" w:rsidRDefault="00E717F0" w:rsidP="00E717F0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</w:t>
      </w:r>
      <w:r w:rsidR="00A04921">
        <w:t xml:space="preserve"> </w:t>
      </w:r>
      <w:r w:rsidR="00F150E8">
        <w:t xml:space="preserve">многолетний добросовестный труд, достигнутые успехи в профессиональной деятельности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C74A65">
        <w:rPr>
          <w:szCs w:val="28"/>
        </w:rPr>
        <w:t xml:space="preserve"> </w:t>
      </w:r>
      <w:r w:rsidR="00F150E8">
        <w:rPr>
          <w:szCs w:val="28"/>
        </w:rPr>
        <w:t>Богданца Вячеслава Николаевича, преподавателя-организатора ОБЖ МБОУ «Северский лицей»</w:t>
      </w:r>
      <w:r w:rsidR="00C05270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 w:val="24"/>
          <w:szCs w:val="24"/>
        </w:rPr>
      </w:pPr>
    </w:p>
    <w:p w:rsidR="00C05270" w:rsidRDefault="00C05270" w:rsidP="00E717F0">
      <w:pPr>
        <w:spacing w:line="480" w:lineRule="auto"/>
        <w:rPr>
          <w:sz w:val="24"/>
          <w:szCs w:val="24"/>
        </w:rPr>
      </w:pPr>
    </w:p>
    <w:p w:rsidR="007137F1" w:rsidRDefault="007137F1" w:rsidP="00E717F0">
      <w:pPr>
        <w:spacing w:line="480" w:lineRule="auto"/>
        <w:rPr>
          <w:sz w:val="24"/>
          <w:szCs w:val="24"/>
        </w:rPr>
      </w:pPr>
    </w:p>
    <w:p w:rsidR="007137F1" w:rsidRDefault="007137F1" w:rsidP="00E717F0">
      <w:pPr>
        <w:spacing w:line="480" w:lineRule="auto"/>
        <w:rPr>
          <w:sz w:val="24"/>
          <w:szCs w:val="24"/>
        </w:rPr>
      </w:pPr>
    </w:p>
    <w:p w:rsidR="00FF2AD8" w:rsidRPr="000558F2" w:rsidRDefault="00FF2AD8" w:rsidP="00E717F0">
      <w:pPr>
        <w:spacing w:line="480" w:lineRule="auto"/>
        <w:rPr>
          <w:sz w:val="24"/>
          <w:szCs w:val="24"/>
        </w:rPr>
      </w:pPr>
    </w:p>
    <w:p w:rsidR="00FF2AD8" w:rsidRDefault="00FF2AD8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Заместитель     руководителя</w:t>
      </w:r>
    </w:p>
    <w:p w:rsidR="00AB445B" w:rsidRDefault="00FF2AD8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аппарата Думы</w:t>
      </w:r>
      <w:r w:rsidR="000558F2" w:rsidRPr="000558F2">
        <w:rPr>
          <w:sz w:val="24"/>
          <w:szCs w:val="24"/>
        </w:rPr>
        <w:t xml:space="preserve">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</w:t>
      </w:r>
      <w:r w:rsidR="00363A95">
        <w:rPr>
          <w:sz w:val="24"/>
          <w:szCs w:val="24"/>
        </w:rPr>
        <w:t>20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C05270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С</w:t>
      </w:r>
      <w:r w:rsidR="000558F2" w:rsidRPr="000558F2">
        <w:rPr>
          <w:sz w:val="24"/>
          <w:szCs w:val="24"/>
        </w:rPr>
        <w:t>.В.</w:t>
      </w:r>
      <w:r>
        <w:rPr>
          <w:sz w:val="24"/>
          <w:szCs w:val="24"/>
        </w:rPr>
        <w:t xml:space="preserve"> Кармадонова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CF7" w:rsidRDefault="00A17CF7" w:rsidP="0031792A">
      <w:pPr>
        <w:spacing w:before="0"/>
      </w:pPr>
      <w:r>
        <w:separator/>
      </w:r>
    </w:p>
  </w:endnote>
  <w:endnote w:type="continuationSeparator" w:id="1">
    <w:p w:rsidR="00A17CF7" w:rsidRDefault="00A17CF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CF7" w:rsidRDefault="00A17CF7" w:rsidP="0031792A">
      <w:pPr>
        <w:spacing w:before="0"/>
      </w:pPr>
      <w:r>
        <w:separator/>
      </w:r>
    </w:p>
  </w:footnote>
  <w:footnote w:type="continuationSeparator" w:id="1">
    <w:p w:rsidR="00A17CF7" w:rsidRDefault="00A17CF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1617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47CF0"/>
    <w:rsid w:val="0015430B"/>
    <w:rsid w:val="001674D9"/>
    <w:rsid w:val="001722F5"/>
    <w:rsid w:val="00187647"/>
    <w:rsid w:val="001B3879"/>
    <w:rsid w:val="001D707E"/>
    <w:rsid w:val="001F58A6"/>
    <w:rsid w:val="0022498B"/>
    <w:rsid w:val="00281277"/>
    <w:rsid w:val="002C0D52"/>
    <w:rsid w:val="002C565D"/>
    <w:rsid w:val="002E55E0"/>
    <w:rsid w:val="00306E11"/>
    <w:rsid w:val="0031792A"/>
    <w:rsid w:val="003373D4"/>
    <w:rsid w:val="00355DB5"/>
    <w:rsid w:val="00363A95"/>
    <w:rsid w:val="003E62F5"/>
    <w:rsid w:val="00433ECC"/>
    <w:rsid w:val="00462505"/>
    <w:rsid w:val="00481E3C"/>
    <w:rsid w:val="004870A2"/>
    <w:rsid w:val="004A10DF"/>
    <w:rsid w:val="004B6D40"/>
    <w:rsid w:val="004D086A"/>
    <w:rsid w:val="004E34A1"/>
    <w:rsid w:val="004E4338"/>
    <w:rsid w:val="00511D04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610708"/>
    <w:rsid w:val="0062136B"/>
    <w:rsid w:val="00630C87"/>
    <w:rsid w:val="00654585"/>
    <w:rsid w:val="006A42A1"/>
    <w:rsid w:val="006E4FD7"/>
    <w:rsid w:val="006F7083"/>
    <w:rsid w:val="00712B99"/>
    <w:rsid w:val="007137F1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97865"/>
    <w:rsid w:val="008A7DAF"/>
    <w:rsid w:val="008C609D"/>
    <w:rsid w:val="008D6EDA"/>
    <w:rsid w:val="008F79E2"/>
    <w:rsid w:val="00924541"/>
    <w:rsid w:val="00925D18"/>
    <w:rsid w:val="00930C26"/>
    <w:rsid w:val="00934272"/>
    <w:rsid w:val="009528BF"/>
    <w:rsid w:val="009730E2"/>
    <w:rsid w:val="00977973"/>
    <w:rsid w:val="009B139C"/>
    <w:rsid w:val="009B5232"/>
    <w:rsid w:val="00A04921"/>
    <w:rsid w:val="00A17CF7"/>
    <w:rsid w:val="00A25323"/>
    <w:rsid w:val="00A258B1"/>
    <w:rsid w:val="00A40857"/>
    <w:rsid w:val="00A41E83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0A23"/>
    <w:rsid w:val="00B06274"/>
    <w:rsid w:val="00B35370"/>
    <w:rsid w:val="00B375E4"/>
    <w:rsid w:val="00B458E6"/>
    <w:rsid w:val="00BB3909"/>
    <w:rsid w:val="00BB3BAA"/>
    <w:rsid w:val="00BB74B2"/>
    <w:rsid w:val="00BD5188"/>
    <w:rsid w:val="00BE1314"/>
    <w:rsid w:val="00BF3C22"/>
    <w:rsid w:val="00C026B1"/>
    <w:rsid w:val="00C046EA"/>
    <w:rsid w:val="00C04E5C"/>
    <w:rsid w:val="00C05270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46AA"/>
    <w:rsid w:val="00D23A4F"/>
    <w:rsid w:val="00D43160"/>
    <w:rsid w:val="00D455EE"/>
    <w:rsid w:val="00D75161"/>
    <w:rsid w:val="00D76642"/>
    <w:rsid w:val="00DA4D35"/>
    <w:rsid w:val="00DB0FDD"/>
    <w:rsid w:val="00DD795C"/>
    <w:rsid w:val="00E46235"/>
    <w:rsid w:val="00E64E3B"/>
    <w:rsid w:val="00E673F8"/>
    <w:rsid w:val="00E717F0"/>
    <w:rsid w:val="00EA3E20"/>
    <w:rsid w:val="00F150E8"/>
    <w:rsid w:val="00F204DE"/>
    <w:rsid w:val="00F26E38"/>
    <w:rsid w:val="00F42E90"/>
    <w:rsid w:val="00F516C8"/>
    <w:rsid w:val="00F57FD8"/>
    <w:rsid w:val="00FF259D"/>
    <w:rsid w:val="00FF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A9C6-579F-42E1-B93B-7E9F8530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2020-03-03T07:00:00Z</cp:lastPrinted>
  <dcterms:created xsi:type="dcterms:W3CDTF">2020-03-03T07:00:00Z</dcterms:created>
  <dcterms:modified xsi:type="dcterms:W3CDTF">2020-03-03T07:04:00Z</dcterms:modified>
</cp:coreProperties>
</file>