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A4F2A" w:rsidRDefault="007A4F2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A4F2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 рм</w:t>
            </w:r>
          </w:p>
        </w:tc>
      </w:tr>
    </w:tbl>
    <w:p w:rsidR="00C65DCE" w:rsidRPr="00AF5704" w:rsidRDefault="00F802C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802C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0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41168" w:rsidRDefault="00E717F0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E7728">
        <w:rPr>
          <w:sz w:val="28"/>
          <w:szCs w:val="28"/>
        </w:rPr>
        <w:t xml:space="preserve"> </w:t>
      </w:r>
      <w:r w:rsidR="00F364D3">
        <w:rPr>
          <w:sz w:val="28"/>
          <w:szCs w:val="28"/>
        </w:rPr>
        <w:t>Цыбаева А.А.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041168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F364D3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45030D">
        <w:t xml:space="preserve">За </w:t>
      </w:r>
      <w:r w:rsidR="00F364D3">
        <w:t>многолетний добросовестный труд и в связи с Днем работника атомной промышленности</w:t>
      </w:r>
      <w:r w:rsidR="0045030D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364D3">
        <w:rPr>
          <w:szCs w:val="28"/>
        </w:rPr>
        <w:t>Цыбаева Алексея Александровича</w:t>
      </w:r>
      <w:r w:rsidR="00FE7728">
        <w:rPr>
          <w:szCs w:val="28"/>
        </w:rPr>
        <w:t xml:space="preserve"> </w:t>
      </w:r>
      <w:r w:rsidR="0045030D">
        <w:rPr>
          <w:szCs w:val="28"/>
        </w:rPr>
        <w:t xml:space="preserve"> – </w:t>
      </w:r>
      <w:r w:rsidR="00060C32">
        <w:rPr>
          <w:szCs w:val="28"/>
        </w:rPr>
        <w:t>машиниста тепловоза вагонного и локомотивного депо Сибирского филиала АО «Атомспецтранс»</w:t>
      </w:r>
      <w:r w:rsidR="00FE7728">
        <w:rPr>
          <w:szCs w:val="28"/>
        </w:rPr>
        <w:t xml:space="preserve">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EF" w:rsidRDefault="00AE0AEF" w:rsidP="0031792A">
      <w:pPr>
        <w:spacing w:before="0"/>
      </w:pPr>
      <w:r>
        <w:separator/>
      </w:r>
    </w:p>
  </w:endnote>
  <w:endnote w:type="continuationSeparator" w:id="1">
    <w:p w:rsidR="00AE0AEF" w:rsidRDefault="00AE0AE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EF" w:rsidRDefault="00AE0AEF" w:rsidP="0031792A">
      <w:pPr>
        <w:spacing w:before="0"/>
      </w:pPr>
      <w:r>
        <w:separator/>
      </w:r>
    </w:p>
  </w:footnote>
  <w:footnote w:type="continuationSeparator" w:id="1">
    <w:p w:rsidR="00AE0AEF" w:rsidRDefault="00AE0AE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1168"/>
    <w:rsid w:val="0004494B"/>
    <w:rsid w:val="000558F2"/>
    <w:rsid w:val="00055C3A"/>
    <w:rsid w:val="000574A4"/>
    <w:rsid w:val="00057790"/>
    <w:rsid w:val="00060C32"/>
    <w:rsid w:val="000648E5"/>
    <w:rsid w:val="00080727"/>
    <w:rsid w:val="000A78F3"/>
    <w:rsid w:val="000C13F1"/>
    <w:rsid w:val="000D3A6B"/>
    <w:rsid w:val="000E084C"/>
    <w:rsid w:val="001021A3"/>
    <w:rsid w:val="001121C5"/>
    <w:rsid w:val="0011592F"/>
    <w:rsid w:val="001674D9"/>
    <w:rsid w:val="001B3879"/>
    <w:rsid w:val="001D707E"/>
    <w:rsid w:val="00202061"/>
    <w:rsid w:val="0022498B"/>
    <w:rsid w:val="00274E6F"/>
    <w:rsid w:val="00281277"/>
    <w:rsid w:val="002B01A6"/>
    <w:rsid w:val="002C0D52"/>
    <w:rsid w:val="002C47AE"/>
    <w:rsid w:val="002C565D"/>
    <w:rsid w:val="002E55E0"/>
    <w:rsid w:val="00306E11"/>
    <w:rsid w:val="0031792A"/>
    <w:rsid w:val="003554A8"/>
    <w:rsid w:val="00355DB5"/>
    <w:rsid w:val="003E62F5"/>
    <w:rsid w:val="004269FE"/>
    <w:rsid w:val="00433ECC"/>
    <w:rsid w:val="0045030D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54C37"/>
    <w:rsid w:val="005766D6"/>
    <w:rsid w:val="0059572D"/>
    <w:rsid w:val="00597E97"/>
    <w:rsid w:val="005A2958"/>
    <w:rsid w:val="005E5275"/>
    <w:rsid w:val="00610708"/>
    <w:rsid w:val="00630C87"/>
    <w:rsid w:val="00654585"/>
    <w:rsid w:val="006F7083"/>
    <w:rsid w:val="00712B99"/>
    <w:rsid w:val="0074030B"/>
    <w:rsid w:val="00746119"/>
    <w:rsid w:val="007542FB"/>
    <w:rsid w:val="00777099"/>
    <w:rsid w:val="00790EC9"/>
    <w:rsid w:val="007A4F2A"/>
    <w:rsid w:val="007D0455"/>
    <w:rsid w:val="007E172A"/>
    <w:rsid w:val="007E6A1A"/>
    <w:rsid w:val="00823DC4"/>
    <w:rsid w:val="00832072"/>
    <w:rsid w:val="0085483A"/>
    <w:rsid w:val="00897865"/>
    <w:rsid w:val="008A7DAF"/>
    <w:rsid w:val="008D04D3"/>
    <w:rsid w:val="008D6EDA"/>
    <w:rsid w:val="008F79E2"/>
    <w:rsid w:val="00924541"/>
    <w:rsid w:val="00925D18"/>
    <w:rsid w:val="00934272"/>
    <w:rsid w:val="00946BE4"/>
    <w:rsid w:val="009528BF"/>
    <w:rsid w:val="009730E2"/>
    <w:rsid w:val="00977973"/>
    <w:rsid w:val="009B139C"/>
    <w:rsid w:val="009B5232"/>
    <w:rsid w:val="009F4AF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E0AEF"/>
    <w:rsid w:val="00AF3308"/>
    <w:rsid w:val="00AF5704"/>
    <w:rsid w:val="00B06274"/>
    <w:rsid w:val="00B205B2"/>
    <w:rsid w:val="00B375E4"/>
    <w:rsid w:val="00B458E6"/>
    <w:rsid w:val="00BB74B2"/>
    <w:rsid w:val="00BD5188"/>
    <w:rsid w:val="00BE1314"/>
    <w:rsid w:val="00BF3C22"/>
    <w:rsid w:val="00C026B1"/>
    <w:rsid w:val="00C046EA"/>
    <w:rsid w:val="00C06F06"/>
    <w:rsid w:val="00C3055F"/>
    <w:rsid w:val="00C65DCE"/>
    <w:rsid w:val="00C81C46"/>
    <w:rsid w:val="00CB6548"/>
    <w:rsid w:val="00CC53BB"/>
    <w:rsid w:val="00CC71AD"/>
    <w:rsid w:val="00CE0BA5"/>
    <w:rsid w:val="00CE46AA"/>
    <w:rsid w:val="00D23A4F"/>
    <w:rsid w:val="00D75161"/>
    <w:rsid w:val="00DB0FDD"/>
    <w:rsid w:val="00DD795C"/>
    <w:rsid w:val="00E46235"/>
    <w:rsid w:val="00E64E3B"/>
    <w:rsid w:val="00E65A4F"/>
    <w:rsid w:val="00E673F8"/>
    <w:rsid w:val="00E717F0"/>
    <w:rsid w:val="00F1673C"/>
    <w:rsid w:val="00F204DE"/>
    <w:rsid w:val="00F364D3"/>
    <w:rsid w:val="00F42E90"/>
    <w:rsid w:val="00F516C8"/>
    <w:rsid w:val="00F57FD8"/>
    <w:rsid w:val="00F802C5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7CA9-0523-48EC-BA28-CA0B65B4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2017-04-21T08:21:00Z</cp:lastPrinted>
  <dcterms:created xsi:type="dcterms:W3CDTF">2019-09-16T08:03:00Z</dcterms:created>
  <dcterms:modified xsi:type="dcterms:W3CDTF">2019-09-16T08:03:00Z</dcterms:modified>
</cp:coreProperties>
</file>