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93665" w:rsidRDefault="0069366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9366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 рм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FC0C4A" w:rsidRDefault="00F76868" w:rsidP="00FC0C4A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F7686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8.5pt;margin-top:186pt;width:264.2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717F0"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03F83">
        <w:rPr>
          <w:sz w:val="28"/>
          <w:szCs w:val="28"/>
        </w:rPr>
        <w:t>Карпенко В.П.</w:t>
      </w:r>
      <w:r w:rsidR="00E717F0" w:rsidRPr="00E717F0">
        <w:rPr>
          <w:sz w:val="28"/>
          <w:szCs w:val="28"/>
        </w:rPr>
        <w:t xml:space="preserve"> </w:t>
      </w:r>
    </w:p>
    <w:p w:rsidR="00E717F0" w:rsidRPr="0059572D" w:rsidRDefault="00FC0C4A" w:rsidP="00FC0C4A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FC0C4A">
        <w:t>многолетний добросовестный труд</w:t>
      </w:r>
      <w:r w:rsidR="00303F83">
        <w:t xml:space="preserve"> </w:t>
      </w:r>
      <w:r w:rsidR="00FC0C4A">
        <w:t xml:space="preserve"> и в связи с </w:t>
      </w:r>
      <w:r w:rsidR="00303F83">
        <w:t xml:space="preserve">70-летием со дня образования </w:t>
      </w:r>
      <w:r w:rsidR="00041C99">
        <w:t>ЗАО «</w:t>
      </w:r>
      <w:r w:rsidR="00303F83">
        <w:t>МСУ-74</w:t>
      </w:r>
      <w:r w:rsidR="00041C99">
        <w:t>»</w:t>
      </w:r>
      <w:r w:rsidR="001E1DA2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</w:t>
      </w:r>
      <w:r w:rsidR="00041C99">
        <w:rPr>
          <w:szCs w:val="28"/>
        </w:rPr>
        <w:t xml:space="preserve"> </w:t>
      </w:r>
      <w:r w:rsidR="001D707E">
        <w:rPr>
          <w:szCs w:val="28"/>
        </w:rPr>
        <w:t>с выплатой денежн</w:t>
      </w:r>
      <w:r w:rsidR="00433ECC">
        <w:rPr>
          <w:szCs w:val="28"/>
        </w:rPr>
        <w:t xml:space="preserve">ой премии </w:t>
      </w:r>
      <w:r w:rsidR="001E1DA2">
        <w:rPr>
          <w:szCs w:val="28"/>
        </w:rPr>
        <w:t xml:space="preserve">Карпенко Валерия Петровича –               ветерана </w:t>
      </w:r>
      <w:r w:rsidR="00041C99">
        <w:rPr>
          <w:szCs w:val="28"/>
        </w:rPr>
        <w:t>ЗАО «</w:t>
      </w:r>
      <w:r w:rsidR="001E1DA2">
        <w:rPr>
          <w:szCs w:val="28"/>
        </w:rPr>
        <w:t>МСУ-74</w:t>
      </w:r>
      <w:r w:rsidR="00041C99">
        <w:rPr>
          <w:szCs w:val="28"/>
        </w:rPr>
        <w:t>»</w:t>
      </w:r>
      <w:r w:rsidR="00FC0C4A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C5" w:rsidRDefault="004831C5" w:rsidP="0031792A">
      <w:pPr>
        <w:spacing w:before="0"/>
      </w:pPr>
      <w:r>
        <w:separator/>
      </w:r>
    </w:p>
  </w:endnote>
  <w:endnote w:type="continuationSeparator" w:id="1">
    <w:p w:rsidR="004831C5" w:rsidRDefault="004831C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C5" w:rsidRDefault="004831C5" w:rsidP="0031792A">
      <w:pPr>
        <w:spacing w:before="0"/>
      </w:pPr>
      <w:r>
        <w:separator/>
      </w:r>
    </w:p>
  </w:footnote>
  <w:footnote w:type="continuationSeparator" w:id="1">
    <w:p w:rsidR="004831C5" w:rsidRDefault="004831C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1C99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1E1DA2"/>
    <w:rsid w:val="001F4573"/>
    <w:rsid w:val="0022498B"/>
    <w:rsid w:val="00281277"/>
    <w:rsid w:val="002C0D52"/>
    <w:rsid w:val="002C565D"/>
    <w:rsid w:val="002E55E0"/>
    <w:rsid w:val="00303F83"/>
    <w:rsid w:val="00306E11"/>
    <w:rsid w:val="0031792A"/>
    <w:rsid w:val="00355DB5"/>
    <w:rsid w:val="003E62F5"/>
    <w:rsid w:val="00433ECC"/>
    <w:rsid w:val="004831C5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4CF2"/>
    <w:rsid w:val="0059572D"/>
    <w:rsid w:val="00597E97"/>
    <w:rsid w:val="005A2958"/>
    <w:rsid w:val="005E5275"/>
    <w:rsid w:val="00610708"/>
    <w:rsid w:val="00630C87"/>
    <w:rsid w:val="00654585"/>
    <w:rsid w:val="00693665"/>
    <w:rsid w:val="006F7083"/>
    <w:rsid w:val="00712B99"/>
    <w:rsid w:val="0074030B"/>
    <w:rsid w:val="007542FB"/>
    <w:rsid w:val="00777099"/>
    <w:rsid w:val="00790EC9"/>
    <w:rsid w:val="007B0CA4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42A7B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217D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6E63"/>
    <w:rsid w:val="00CC71AD"/>
    <w:rsid w:val="00CC7B14"/>
    <w:rsid w:val="00CE0BA5"/>
    <w:rsid w:val="00CE46AA"/>
    <w:rsid w:val="00D23A4F"/>
    <w:rsid w:val="00D75161"/>
    <w:rsid w:val="00DB0FDD"/>
    <w:rsid w:val="00DD795C"/>
    <w:rsid w:val="00E46235"/>
    <w:rsid w:val="00E619C4"/>
    <w:rsid w:val="00E64E3B"/>
    <w:rsid w:val="00E673F8"/>
    <w:rsid w:val="00E717F0"/>
    <w:rsid w:val="00F204DE"/>
    <w:rsid w:val="00F42E90"/>
    <w:rsid w:val="00F516C8"/>
    <w:rsid w:val="00F57FD8"/>
    <w:rsid w:val="00F76868"/>
    <w:rsid w:val="00F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50B4-D9B7-4825-97E9-B435F867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2019-09-24T05:35:00Z</cp:lastPrinted>
  <dcterms:created xsi:type="dcterms:W3CDTF">2019-09-25T02:34:00Z</dcterms:created>
  <dcterms:modified xsi:type="dcterms:W3CDTF">2019-09-26T01:44:00Z</dcterms:modified>
</cp:coreProperties>
</file>