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F203E" w:rsidRDefault="00CF203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10AB9" w:rsidP="00AF3308">
            <w:pPr>
              <w:jc w:val="center"/>
              <w:rPr>
                <w:sz w:val="24"/>
              </w:rPr>
            </w:pPr>
            <w:r w:rsidRPr="00710AB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F203E">
              <w:rPr>
                <w:sz w:val="24"/>
              </w:rPr>
              <w:t>145 рм</w:t>
            </w:r>
          </w:p>
        </w:tc>
      </w:tr>
    </w:tbl>
    <w:p w:rsidR="00C65DCE" w:rsidRPr="00AF5704" w:rsidRDefault="00710AB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10AB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302C2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430C2C">
        <w:rPr>
          <w:sz w:val="28"/>
          <w:szCs w:val="28"/>
        </w:rPr>
        <w:t>Павленко С.В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1302C2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430C2C">
        <w:t>многолетнюю добросовестную работу, большой вклад в реализацию информационной политики органов местного самоуправления</w:t>
      </w:r>
      <w:r w:rsidR="00373531">
        <w:t xml:space="preserve"> ЗАТО Северск</w:t>
      </w:r>
      <w:r w:rsidR="00430C2C">
        <w:t xml:space="preserve"> </w:t>
      </w:r>
      <w:r w:rsidR="00373531">
        <w:t xml:space="preserve">и в связи с </w:t>
      </w:r>
      <w:r w:rsidR="00430C2C">
        <w:t>юбилеем</w:t>
      </w:r>
      <w:r w:rsidR="0004494B">
        <w:t xml:space="preserve"> наградить </w:t>
      </w:r>
      <w:r>
        <w:rPr>
          <w:szCs w:val="28"/>
        </w:rPr>
        <w:t xml:space="preserve">Почетной грамотой </w:t>
      </w:r>
      <w:r w:rsidR="001302C2">
        <w:rPr>
          <w:szCs w:val="28"/>
        </w:rPr>
        <w:t xml:space="preserve">          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430C2C">
        <w:rPr>
          <w:szCs w:val="28"/>
        </w:rPr>
        <w:t>Павленко Светлану Витальевну</w:t>
      </w:r>
      <w:r w:rsidR="00373531">
        <w:rPr>
          <w:szCs w:val="28"/>
        </w:rPr>
        <w:t xml:space="preserve"> – начальника отдела </w:t>
      </w:r>
      <w:r w:rsidR="00430C2C">
        <w:rPr>
          <w:szCs w:val="28"/>
        </w:rPr>
        <w:t>информационного сопровождения</w:t>
      </w:r>
      <w:r w:rsidR="00373531">
        <w:rPr>
          <w:szCs w:val="28"/>
        </w:rPr>
        <w:t xml:space="preserve"> аппарата Думы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F8" w:rsidRDefault="00792BF8" w:rsidP="0031792A">
      <w:pPr>
        <w:spacing w:before="0"/>
      </w:pPr>
      <w:r>
        <w:separator/>
      </w:r>
    </w:p>
  </w:endnote>
  <w:endnote w:type="continuationSeparator" w:id="1">
    <w:p w:rsidR="00792BF8" w:rsidRDefault="00792BF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F8" w:rsidRDefault="00792BF8" w:rsidP="0031792A">
      <w:pPr>
        <w:spacing w:before="0"/>
      </w:pPr>
      <w:r>
        <w:separator/>
      </w:r>
    </w:p>
  </w:footnote>
  <w:footnote w:type="continuationSeparator" w:id="1">
    <w:p w:rsidR="00792BF8" w:rsidRDefault="00792BF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302C2"/>
    <w:rsid w:val="00136460"/>
    <w:rsid w:val="001674D9"/>
    <w:rsid w:val="001B3879"/>
    <w:rsid w:val="001D707E"/>
    <w:rsid w:val="0022498B"/>
    <w:rsid w:val="0027302D"/>
    <w:rsid w:val="00281277"/>
    <w:rsid w:val="002C0D52"/>
    <w:rsid w:val="002C565D"/>
    <w:rsid w:val="002E55E0"/>
    <w:rsid w:val="00306E11"/>
    <w:rsid w:val="0031792A"/>
    <w:rsid w:val="00355DB5"/>
    <w:rsid w:val="00373531"/>
    <w:rsid w:val="003E62F5"/>
    <w:rsid w:val="00430C2C"/>
    <w:rsid w:val="00433ECC"/>
    <w:rsid w:val="004870A2"/>
    <w:rsid w:val="004A10DF"/>
    <w:rsid w:val="004B6D40"/>
    <w:rsid w:val="004D086A"/>
    <w:rsid w:val="004E4338"/>
    <w:rsid w:val="004E5F17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54585"/>
    <w:rsid w:val="00682EC2"/>
    <w:rsid w:val="006F7083"/>
    <w:rsid w:val="00710AB9"/>
    <w:rsid w:val="00712B99"/>
    <w:rsid w:val="0074030B"/>
    <w:rsid w:val="007542FB"/>
    <w:rsid w:val="00777099"/>
    <w:rsid w:val="00790EC9"/>
    <w:rsid w:val="00792BF8"/>
    <w:rsid w:val="007D0455"/>
    <w:rsid w:val="007E172A"/>
    <w:rsid w:val="007E6A1A"/>
    <w:rsid w:val="00801C76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57EC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0671C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CF203E"/>
    <w:rsid w:val="00CF27AD"/>
    <w:rsid w:val="00D21F32"/>
    <w:rsid w:val="00D23A4F"/>
    <w:rsid w:val="00D258D2"/>
    <w:rsid w:val="00D75161"/>
    <w:rsid w:val="00DB0FDD"/>
    <w:rsid w:val="00DD795C"/>
    <w:rsid w:val="00E46235"/>
    <w:rsid w:val="00E64E3B"/>
    <w:rsid w:val="00E673F8"/>
    <w:rsid w:val="00E717F0"/>
    <w:rsid w:val="00EB5814"/>
    <w:rsid w:val="00F204DE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CA6-3CE8-444D-AF29-E6C7A5FC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2017-04-21T08:21:00Z</cp:lastPrinted>
  <dcterms:created xsi:type="dcterms:W3CDTF">2019-08-16T05:39:00Z</dcterms:created>
  <dcterms:modified xsi:type="dcterms:W3CDTF">2019-08-26T03:13:00Z</dcterms:modified>
</cp:coreProperties>
</file>