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71048" w:rsidRDefault="00E7104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7104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 рм</w:t>
            </w:r>
          </w:p>
        </w:tc>
      </w:tr>
    </w:tbl>
    <w:p w:rsidR="00C65DCE" w:rsidRPr="00AF5704" w:rsidRDefault="006A325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A325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EF347A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EF347A">
        <w:rPr>
          <w:sz w:val="28"/>
          <w:szCs w:val="28"/>
        </w:rPr>
        <w:t>работников филиала ФГУП ВГТРК «Государственная телевизионная и радиовещательная компания «Томск»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EF347A">
        <w:t>большой вклад в развитие средств массовой информации, популяризацию деятельности органов местного самоуправления и в связи      с 65-летием создания Томского телевидения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EF347A">
        <w:rPr>
          <w:szCs w:val="28"/>
        </w:rPr>
        <w:t>работников  филиала ФГУП ВГТРК «Государственная телевизионная и радиовещательная компания «Томск»</w:t>
      </w:r>
      <w:r w:rsidR="00D321CF">
        <w:rPr>
          <w:szCs w:val="28"/>
        </w:rPr>
        <w:t>:</w:t>
      </w:r>
    </w:p>
    <w:p w:rsidR="00EF347A" w:rsidRDefault="00597035" w:rsidP="00EF34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347A">
        <w:rPr>
          <w:sz w:val="28"/>
          <w:szCs w:val="28"/>
        </w:rPr>
        <w:t xml:space="preserve"> Красноженову Елену Петровну, выпускающего ответственного отдела производства телепрограмм, службы информационных программ телевидения;</w:t>
      </w:r>
    </w:p>
    <w:p w:rsidR="00597035" w:rsidRDefault="00EF347A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Ворожцову Владиславу Ивановну, режиссера телевидения отдела спецпроектов</w:t>
      </w:r>
      <w:r w:rsidR="00741EF0">
        <w:rPr>
          <w:sz w:val="28"/>
          <w:szCs w:val="28"/>
        </w:rPr>
        <w:t>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39" w:rsidRDefault="00A31839" w:rsidP="0031792A">
      <w:pPr>
        <w:spacing w:before="0"/>
      </w:pPr>
      <w:r>
        <w:separator/>
      </w:r>
    </w:p>
  </w:endnote>
  <w:endnote w:type="continuationSeparator" w:id="1">
    <w:p w:rsidR="00A31839" w:rsidRDefault="00A3183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39" w:rsidRDefault="00A31839" w:rsidP="0031792A">
      <w:pPr>
        <w:spacing w:before="0"/>
      </w:pPr>
      <w:r>
        <w:separator/>
      </w:r>
    </w:p>
  </w:footnote>
  <w:footnote w:type="continuationSeparator" w:id="1">
    <w:p w:rsidR="00A31839" w:rsidRDefault="00A3183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342D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09AC"/>
    <w:rsid w:val="00306E11"/>
    <w:rsid w:val="0031470E"/>
    <w:rsid w:val="00314E3E"/>
    <w:rsid w:val="0031792A"/>
    <w:rsid w:val="003852D3"/>
    <w:rsid w:val="00385FE9"/>
    <w:rsid w:val="00395570"/>
    <w:rsid w:val="00395B10"/>
    <w:rsid w:val="003C39C6"/>
    <w:rsid w:val="00466FF4"/>
    <w:rsid w:val="00491726"/>
    <w:rsid w:val="0049511A"/>
    <w:rsid w:val="004A10DF"/>
    <w:rsid w:val="004C026D"/>
    <w:rsid w:val="004F06C6"/>
    <w:rsid w:val="00530F8D"/>
    <w:rsid w:val="00552A43"/>
    <w:rsid w:val="00563B97"/>
    <w:rsid w:val="00566A1D"/>
    <w:rsid w:val="00597035"/>
    <w:rsid w:val="00597E97"/>
    <w:rsid w:val="005F51E7"/>
    <w:rsid w:val="00610708"/>
    <w:rsid w:val="0061773F"/>
    <w:rsid w:val="00646004"/>
    <w:rsid w:val="00696367"/>
    <w:rsid w:val="006A2653"/>
    <w:rsid w:val="006A3251"/>
    <w:rsid w:val="006B53FB"/>
    <w:rsid w:val="006D6B8C"/>
    <w:rsid w:val="00701E0C"/>
    <w:rsid w:val="0071094F"/>
    <w:rsid w:val="00714141"/>
    <w:rsid w:val="0072394E"/>
    <w:rsid w:val="00741EF0"/>
    <w:rsid w:val="0074513A"/>
    <w:rsid w:val="00745AC8"/>
    <w:rsid w:val="007503F6"/>
    <w:rsid w:val="0076554A"/>
    <w:rsid w:val="00774C71"/>
    <w:rsid w:val="00777099"/>
    <w:rsid w:val="00786183"/>
    <w:rsid w:val="007B54ED"/>
    <w:rsid w:val="007F3C14"/>
    <w:rsid w:val="00810E49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F222A"/>
    <w:rsid w:val="009021A8"/>
    <w:rsid w:val="00922813"/>
    <w:rsid w:val="00925D18"/>
    <w:rsid w:val="009267F3"/>
    <w:rsid w:val="00971C6F"/>
    <w:rsid w:val="0098068C"/>
    <w:rsid w:val="009B1D10"/>
    <w:rsid w:val="009C13FA"/>
    <w:rsid w:val="00A00FD5"/>
    <w:rsid w:val="00A10CFE"/>
    <w:rsid w:val="00A31839"/>
    <w:rsid w:val="00A327F3"/>
    <w:rsid w:val="00A41E83"/>
    <w:rsid w:val="00A769A2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71AD"/>
    <w:rsid w:val="00D321CF"/>
    <w:rsid w:val="00D328DF"/>
    <w:rsid w:val="00D51557"/>
    <w:rsid w:val="00D95D4D"/>
    <w:rsid w:val="00DB0FDD"/>
    <w:rsid w:val="00DC1821"/>
    <w:rsid w:val="00DC5267"/>
    <w:rsid w:val="00E22B95"/>
    <w:rsid w:val="00E24282"/>
    <w:rsid w:val="00E46235"/>
    <w:rsid w:val="00E71048"/>
    <w:rsid w:val="00E935F5"/>
    <w:rsid w:val="00EC5E7A"/>
    <w:rsid w:val="00EF347A"/>
    <w:rsid w:val="00F204DE"/>
    <w:rsid w:val="00F25599"/>
    <w:rsid w:val="00F376C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5F07-EC18-486A-AFE7-71154010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2020-05-26T04:24:00Z</cp:lastPrinted>
  <dcterms:created xsi:type="dcterms:W3CDTF">2020-10-15T07:48:00Z</dcterms:created>
  <dcterms:modified xsi:type="dcterms:W3CDTF">2020-10-15T07:49:00Z</dcterms:modified>
</cp:coreProperties>
</file>