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FA7312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16.10.2020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A7312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3/4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885CC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85CCE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70.5pt;margin-top:205.9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C4B2A" w:rsidRPr="0035174B">
        <w:rPr>
          <w:rFonts w:ascii="Times New Roman" w:hAnsi="Times New Roman"/>
          <w:sz w:val="22"/>
          <w:szCs w:val="22"/>
        </w:rPr>
        <w:t xml:space="preserve">          </w: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49170A" w:rsidRDefault="00C53083" w:rsidP="0035174B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983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</w:t>
      </w:r>
    </w:p>
    <w:p w:rsidR="0049170A" w:rsidRDefault="00C53083" w:rsidP="0035174B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</w:t>
      </w:r>
      <w:r w:rsidR="0049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Северск от 31.03.2011 </w:t>
      </w:r>
    </w:p>
    <w:p w:rsidR="0049170A" w:rsidRDefault="00C53083" w:rsidP="0035174B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83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C53083">
        <w:rPr>
          <w:rFonts w:ascii="Times New Roman" w:hAnsi="Times New Roman"/>
          <w:sz w:val="28"/>
          <w:szCs w:val="28"/>
        </w:rPr>
        <w:t>/17</w:t>
      </w:r>
      <w:r w:rsidR="00983F46">
        <w:rPr>
          <w:rFonts w:ascii="Times New Roman" w:hAnsi="Times New Roman"/>
          <w:sz w:val="28"/>
          <w:szCs w:val="28"/>
        </w:rPr>
        <w:t xml:space="preserve">  </w:t>
      </w:r>
      <w:r w:rsidR="0049170A">
        <w:rPr>
          <w:rFonts w:ascii="Times New Roman" w:hAnsi="Times New Roman"/>
          <w:sz w:val="28"/>
          <w:szCs w:val="28"/>
        </w:rPr>
        <w:t xml:space="preserve"> </w:t>
      </w:r>
      <w:r w:rsidR="00983F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35174B" w:rsidRPr="00946D5A">
        <w:rPr>
          <w:rFonts w:ascii="Times New Roman" w:hAnsi="Times New Roman"/>
          <w:sz w:val="28"/>
          <w:szCs w:val="28"/>
        </w:rPr>
        <w:t xml:space="preserve">Об </w:t>
      </w:r>
      <w:r w:rsidR="00983F46">
        <w:rPr>
          <w:rFonts w:ascii="Times New Roman" w:hAnsi="Times New Roman"/>
          <w:sz w:val="28"/>
          <w:szCs w:val="28"/>
        </w:rPr>
        <w:t xml:space="preserve">         </w:t>
      </w:r>
      <w:r w:rsidR="0035174B" w:rsidRPr="00946D5A">
        <w:rPr>
          <w:rFonts w:ascii="Times New Roman" w:hAnsi="Times New Roman"/>
          <w:sz w:val="28"/>
          <w:szCs w:val="28"/>
        </w:rPr>
        <w:t xml:space="preserve">утверждении </w:t>
      </w:r>
    </w:p>
    <w:p w:rsidR="0049170A" w:rsidRDefault="0035174B" w:rsidP="0035174B">
      <w:pPr>
        <w:spacing w:before="0"/>
        <w:rPr>
          <w:rFonts w:ascii="Times New Roman" w:hAnsi="Times New Roman"/>
          <w:sz w:val="28"/>
          <w:szCs w:val="28"/>
        </w:rPr>
      </w:pPr>
      <w:r w:rsidRPr="00946D5A">
        <w:rPr>
          <w:rFonts w:ascii="Times New Roman" w:hAnsi="Times New Roman"/>
          <w:sz w:val="28"/>
          <w:szCs w:val="28"/>
        </w:rPr>
        <w:t>Положения о</w:t>
      </w:r>
      <w:r w:rsidR="0049170A">
        <w:rPr>
          <w:rFonts w:ascii="Times New Roman" w:hAnsi="Times New Roman"/>
          <w:sz w:val="28"/>
          <w:szCs w:val="28"/>
        </w:rPr>
        <w:t xml:space="preserve"> </w:t>
      </w:r>
      <w:r w:rsidRPr="00946D5A">
        <w:rPr>
          <w:rFonts w:ascii="Times New Roman" w:hAnsi="Times New Roman"/>
          <w:sz w:val="28"/>
          <w:szCs w:val="28"/>
        </w:rPr>
        <w:t>помощнике</w:t>
      </w:r>
      <w:r w:rsidR="00803B19">
        <w:rPr>
          <w:rFonts w:ascii="Times New Roman" w:hAnsi="Times New Roman"/>
          <w:sz w:val="28"/>
          <w:szCs w:val="28"/>
        </w:rPr>
        <w:t xml:space="preserve"> </w:t>
      </w:r>
      <w:r w:rsidRPr="00946D5A">
        <w:rPr>
          <w:rFonts w:ascii="Times New Roman" w:hAnsi="Times New Roman"/>
          <w:sz w:val="28"/>
          <w:szCs w:val="28"/>
        </w:rPr>
        <w:t xml:space="preserve">депутата </w:t>
      </w:r>
    </w:p>
    <w:p w:rsidR="0035174B" w:rsidRPr="00946D5A" w:rsidRDefault="0035174B" w:rsidP="0035174B">
      <w:pPr>
        <w:spacing w:before="0"/>
        <w:rPr>
          <w:rFonts w:ascii="Times New Roman" w:hAnsi="Times New Roman"/>
          <w:sz w:val="28"/>
          <w:szCs w:val="28"/>
        </w:rPr>
      </w:pPr>
      <w:r w:rsidRPr="00946D5A">
        <w:rPr>
          <w:rFonts w:ascii="Times New Roman" w:hAnsi="Times New Roman"/>
          <w:sz w:val="28"/>
          <w:szCs w:val="28"/>
        </w:rPr>
        <w:t>Думы ЗАТО</w:t>
      </w:r>
      <w:r w:rsidR="0049170A">
        <w:rPr>
          <w:rFonts w:ascii="Times New Roman" w:hAnsi="Times New Roman"/>
          <w:sz w:val="28"/>
          <w:szCs w:val="28"/>
        </w:rPr>
        <w:t xml:space="preserve"> </w:t>
      </w:r>
      <w:r w:rsidRPr="00946D5A">
        <w:rPr>
          <w:rFonts w:ascii="Times New Roman" w:hAnsi="Times New Roman"/>
          <w:sz w:val="28"/>
          <w:szCs w:val="28"/>
        </w:rPr>
        <w:t>Северск</w:t>
      </w:r>
      <w:r w:rsidR="00C53083">
        <w:rPr>
          <w:rFonts w:ascii="Times New Roman" w:hAnsi="Times New Roman"/>
          <w:sz w:val="28"/>
          <w:szCs w:val="28"/>
        </w:rPr>
        <w:t>»</w:t>
      </w:r>
    </w:p>
    <w:p w:rsidR="0035174B" w:rsidRPr="00946D5A" w:rsidRDefault="0035174B" w:rsidP="00CC71AD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946D5A" w:rsidRPr="00946D5A" w:rsidRDefault="0035174B" w:rsidP="0035174B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946D5A"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="00870CB2">
        <w:rPr>
          <w:rFonts w:ascii="Times New Roman" w:eastAsia="Calibri" w:hAnsi="Times New Roman"/>
          <w:sz w:val="28"/>
          <w:szCs w:val="28"/>
        </w:rPr>
        <w:t xml:space="preserve">  </w:t>
      </w:r>
      <w:r w:rsidR="003C2106">
        <w:rPr>
          <w:rFonts w:ascii="Times New Roman" w:eastAsia="Calibri" w:hAnsi="Times New Roman"/>
          <w:sz w:val="28"/>
          <w:szCs w:val="28"/>
        </w:rPr>
        <w:t xml:space="preserve"> </w:t>
      </w:r>
      <w:r w:rsidRPr="00946D5A">
        <w:rPr>
          <w:rFonts w:ascii="Times New Roman" w:eastAsia="Calibri" w:hAnsi="Times New Roman"/>
          <w:sz w:val="28"/>
          <w:szCs w:val="28"/>
        </w:rPr>
        <w:t xml:space="preserve">соответствии </w:t>
      </w:r>
      <w:r w:rsidR="003C2106">
        <w:rPr>
          <w:rFonts w:ascii="Times New Roman" w:eastAsia="Calibri" w:hAnsi="Times New Roman"/>
          <w:sz w:val="28"/>
          <w:szCs w:val="28"/>
        </w:rPr>
        <w:t xml:space="preserve"> </w:t>
      </w:r>
      <w:r w:rsidRPr="00946D5A">
        <w:rPr>
          <w:rFonts w:ascii="Times New Roman" w:eastAsia="Calibri" w:hAnsi="Times New Roman"/>
          <w:sz w:val="28"/>
          <w:szCs w:val="28"/>
        </w:rPr>
        <w:t>со</w:t>
      </w:r>
      <w:r w:rsidR="003C2106">
        <w:rPr>
          <w:rFonts w:ascii="Times New Roman" w:eastAsia="Calibri" w:hAnsi="Times New Roman"/>
          <w:sz w:val="28"/>
          <w:szCs w:val="28"/>
        </w:rPr>
        <w:t xml:space="preserve"> </w:t>
      </w:r>
      <w:r w:rsidRPr="00946D5A">
        <w:rPr>
          <w:rFonts w:ascii="Times New Roman" w:eastAsia="Calibri" w:hAnsi="Times New Roman"/>
          <w:sz w:val="28"/>
          <w:szCs w:val="28"/>
        </w:rPr>
        <w:t xml:space="preserve"> </w:t>
      </w:r>
      <w:hyperlink r:id="rId7" w:history="1">
        <w:r w:rsidRPr="00946D5A">
          <w:rPr>
            <w:rFonts w:ascii="Times New Roman" w:eastAsia="Calibri" w:hAnsi="Times New Roman"/>
            <w:sz w:val="28"/>
            <w:szCs w:val="28"/>
          </w:rPr>
          <w:t>статьей 6-1</w:t>
        </w:r>
      </w:hyperlink>
      <w:r w:rsidRPr="00946D5A">
        <w:rPr>
          <w:rFonts w:ascii="Times New Roman" w:eastAsia="Calibri" w:hAnsi="Times New Roman"/>
          <w:sz w:val="28"/>
          <w:szCs w:val="28"/>
        </w:rPr>
        <w:t xml:space="preserve"> Закона Томской области от 06.05.2009 </w:t>
      </w:r>
      <w:r w:rsidR="00946D5A" w:rsidRPr="00946D5A">
        <w:rPr>
          <w:rFonts w:ascii="Times New Roman" w:eastAsia="Calibri" w:hAnsi="Times New Roman"/>
          <w:sz w:val="28"/>
          <w:szCs w:val="28"/>
        </w:rPr>
        <w:t>№</w:t>
      </w:r>
      <w:r w:rsidRPr="00946D5A">
        <w:rPr>
          <w:rFonts w:ascii="Times New Roman" w:eastAsia="Calibri" w:hAnsi="Times New Roman"/>
          <w:sz w:val="28"/>
          <w:szCs w:val="28"/>
        </w:rPr>
        <w:t xml:space="preserve"> 68-ОЗ </w:t>
      </w:r>
      <w:r w:rsidR="00946D5A" w:rsidRPr="00946D5A">
        <w:rPr>
          <w:rFonts w:ascii="Times New Roman" w:eastAsia="Calibri" w:hAnsi="Times New Roman"/>
          <w:sz w:val="28"/>
          <w:szCs w:val="28"/>
        </w:rPr>
        <w:t>«</w:t>
      </w:r>
      <w:r w:rsidRPr="00946D5A">
        <w:rPr>
          <w:rFonts w:ascii="Times New Roman" w:eastAsia="Calibri" w:hAnsi="Times New Roman"/>
          <w:sz w:val="28"/>
          <w:szCs w:val="28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="00946D5A" w:rsidRPr="00946D5A">
        <w:rPr>
          <w:rFonts w:ascii="Times New Roman" w:eastAsia="Calibri" w:hAnsi="Times New Roman"/>
          <w:sz w:val="28"/>
          <w:szCs w:val="28"/>
        </w:rPr>
        <w:t xml:space="preserve">», </w:t>
      </w:r>
      <w:r w:rsidR="00FE3E0F">
        <w:rPr>
          <w:rFonts w:ascii="Times New Roman" w:eastAsia="Calibri" w:hAnsi="Times New Roman"/>
          <w:sz w:val="28"/>
          <w:szCs w:val="28"/>
        </w:rPr>
        <w:t>частью</w:t>
      </w:r>
      <w:r w:rsidR="00946D5A" w:rsidRPr="00946D5A">
        <w:rPr>
          <w:rFonts w:ascii="Times New Roman" w:eastAsia="Calibri" w:hAnsi="Times New Roman"/>
          <w:sz w:val="28"/>
          <w:szCs w:val="28"/>
        </w:rPr>
        <w:t xml:space="preserve"> 11 статьи</w:t>
      </w:r>
      <w:r w:rsidR="00325696">
        <w:rPr>
          <w:rFonts w:ascii="Times New Roman" w:eastAsia="Calibri" w:hAnsi="Times New Roman"/>
          <w:sz w:val="28"/>
          <w:szCs w:val="28"/>
        </w:rPr>
        <w:t xml:space="preserve"> </w:t>
      </w:r>
      <w:r w:rsidR="00946D5A" w:rsidRPr="00946D5A">
        <w:rPr>
          <w:rFonts w:ascii="Times New Roman" w:eastAsia="Calibri" w:hAnsi="Times New Roman"/>
          <w:sz w:val="28"/>
          <w:szCs w:val="28"/>
        </w:rPr>
        <w:t>33 Устава</w:t>
      </w:r>
      <w:r w:rsidR="0049170A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  <w:r w:rsidR="00946D5A" w:rsidRPr="00946D5A">
        <w:rPr>
          <w:rFonts w:ascii="Times New Roman" w:eastAsia="Calibri" w:hAnsi="Times New Roman"/>
          <w:sz w:val="28"/>
          <w:szCs w:val="28"/>
        </w:rPr>
        <w:t xml:space="preserve"> закрытого административно-территориального образования Северск Томской области,</w:t>
      </w:r>
    </w:p>
    <w:p w:rsidR="00946D5A" w:rsidRPr="00946D5A" w:rsidRDefault="00946D5A" w:rsidP="0035174B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35174B" w:rsidRPr="00946D5A" w:rsidRDefault="00946D5A" w:rsidP="00946D5A">
      <w:pPr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sz w:val="28"/>
          <w:szCs w:val="28"/>
        </w:rPr>
      </w:pPr>
      <w:r w:rsidRPr="00946D5A">
        <w:rPr>
          <w:rFonts w:ascii="Times New Roman" w:eastAsia="Calibri" w:hAnsi="Times New Roman"/>
          <w:sz w:val="28"/>
          <w:szCs w:val="28"/>
        </w:rPr>
        <w:t>ДУМА ЗАТО СЕВЕРСК РЕШИЛА:</w:t>
      </w:r>
    </w:p>
    <w:p w:rsidR="0035174B" w:rsidRPr="00946D5A" w:rsidRDefault="0035174B" w:rsidP="00CC71AD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C53083" w:rsidRPr="00C53083" w:rsidRDefault="00C53083" w:rsidP="00983F46">
      <w:pPr>
        <w:spacing w:befor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5174B" w:rsidRPr="00C53083">
        <w:rPr>
          <w:rFonts w:ascii="Times New Roman" w:eastAsia="Calibri" w:hAnsi="Times New Roman"/>
          <w:sz w:val="28"/>
          <w:szCs w:val="28"/>
        </w:rPr>
        <w:t xml:space="preserve">1. </w:t>
      </w:r>
      <w:r w:rsidRPr="00C53083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49170A" w:rsidRPr="00946D5A">
        <w:rPr>
          <w:rFonts w:ascii="Times New Roman" w:hAnsi="Times New Roman"/>
          <w:sz w:val="28"/>
          <w:szCs w:val="28"/>
        </w:rPr>
        <w:t>Положени</w:t>
      </w:r>
      <w:r w:rsidR="009565A6">
        <w:rPr>
          <w:rFonts w:ascii="Times New Roman" w:hAnsi="Times New Roman"/>
          <w:sz w:val="28"/>
          <w:szCs w:val="28"/>
        </w:rPr>
        <w:t>е</w:t>
      </w:r>
      <w:r w:rsidR="0049170A" w:rsidRPr="00946D5A">
        <w:rPr>
          <w:rFonts w:ascii="Times New Roman" w:hAnsi="Times New Roman"/>
          <w:sz w:val="28"/>
          <w:szCs w:val="28"/>
        </w:rPr>
        <w:t xml:space="preserve"> о помощнике</w:t>
      </w:r>
      <w:r w:rsidR="0049170A">
        <w:rPr>
          <w:rFonts w:ascii="Times New Roman" w:hAnsi="Times New Roman"/>
          <w:sz w:val="28"/>
          <w:szCs w:val="28"/>
        </w:rPr>
        <w:t xml:space="preserve"> </w:t>
      </w:r>
      <w:r w:rsidR="0049170A" w:rsidRPr="00946D5A">
        <w:rPr>
          <w:rFonts w:ascii="Times New Roman" w:hAnsi="Times New Roman"/>
          <w:sz w:val="28"/>
          <w:szCs w:val="28"/>
        </w:rPr>
        <w:t>депутата Думы ЗАТО</w:t>
      </w:r>
      <w:r w:rsidR="0049170A">
        <w:rPr>
          <w:rFonts w:ascii="Times New Roman" w:hAnsi="Times New Roman"/>
          <w:sz w:val="28"/>
          <w:szCs w:val="28"/>
        </w:rPr>
        <w:t xml:space="preserve"> </w:t>
      </w:r>
      <w:r w:rsidR="0049170A" w:rsidRPr="00946D5A">
        <w:rPr>
          <w:rFonts w:ascii="Times New Roman" w:hAnsi="Times New Roman"/>
          <w:sz w:val="28"/>
          <w:szCs w:val="28"/>
        </w:rPr>
        <w:t>Северск</w:t>
      </w:r>
      <w:r w:rsidR="0049170A">
        <w:rPr>
          <w:rFonts w:ascii="Times New Roman" w:eastAsia="Calibri" w:hAnsi="Times New Roman"/>
          <w:sz w:val="28"/>
          <w:szCs w:val="28"/>
        </w:rPr>
        <w:t xml:space="preserve">, утвержденное </w:t>
      </w:r>
      <w:r w:rsidRPr="00C53083">
        <w:rPr>
          <w:rFonts w:ascii="Times New Roman" w:eastAsia="Calibri" w:hAnsi="Times New Roman"/>
          <w:sz w:val="28"/>
          <w:szCs w:val="28"/>
        </w:rPr>
        <w:t>Решение</w:t>
      </w:r>
      <w:r w:rsidR="0049170A">
        <w:rPr>
          <w:rFonts w:ascii="Times New Roman" w:eastAsia="Calibri" w:hAnsi="Times New Roman"/>
          <w:sz w:val="28"/>
          <w:szCs w:val="28"/>
        </w:rPr>
        <w:t>м</w:t>
      </w:r>
      <w:r w:rsidRPr="00C53083">
        <w:rPr>
          <w:rFonts w:ascii="Times New Roman" w:eastAsia="Calibri" w:hAnsi="Times New Roman"/>
          <w:sz w:val="28"/>
          <w:szCs w:val="28"/>
        </w:rPr>
        <w:t xml:space="preserve"> Думы ЗАТО Северск от  </w:t>
      </w:r>
      <w:r>
        <w:rPr>
          <w:rFonts w:ascii="Times New Roman" w:eastAsia="Calibri" w:hAnsi="Times New Roman"/>
          <w:sz w:val="28"/>
          <w:szCs w:val="28"/>
        </w:rPr>
        <w:t>31</w:t>
      </w:r>
      <w:r w:rsidRPr="00C5308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03</w:t>
      </w:r>
      <w:r w:rsidRPr="00C53083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1</w:t>
      </w:r>
      <w:r w:rsidRPr="00C53083">
        <w:rPr>
          <w:rFonts w:ascii="Times New Roman" w:eastAsia="Calibri" w:hAnsi="Times New Roman"/>
          <w:sz w:val="28"/>
          <w:szCs w:val="28"/>
        </w:rPr>
        <w:t xml:space="preserve">  №  </w:t>
      </w:r>
      <w:r>
        <w:rPr>
          <w:rFonts w:ascii="Times New Roman" w:eastAsia="Calibri" w:hAnsi="Times New Roman"/>
          <w:sz w:val="28"/>
          <w:szCs w:val="28"/>
        </w:rPr>
        <w:t>11</w:t>
      </w:r>
      <w:r w:rsidRPr="00C53083">
        <w:rPr>
          <w:rFonts w:ascii="Times New Roman" w:eastAsia="Calibri" w:hAnsi="Times New Roman"/>
          <w:sz w:val="28"/>
          <w:szCs w:val="28"/>
        </w:rPr>
        <w:t>/</w:t>
      </w:r>
      <w:r>
        <w:rPr>
          <w:rFonts w:ascii="Times New Roman" w:eastAsia="Calibri" w:hAnsi="Times New Roman"/>
          <w:sz w:val="28"/>
          <w:szCs w:val="28"/>
        </w:rPr>
        <w:t>17</w:t>
      </w:r>
      <w:r w:rsidRPr="00C53083">
        <w:rPr>
          <w:rFonts w:ascii="Times New Roman" w:eastAsia="Calibri" w:hAnsi="Times New Roman"/>
          <w:sz w:val="28"/>
          <w:szCs w:val="28"/>
        </w:rPr>
        <w:t xml:space="preserve"> «</w:t>
      </w:r>
      <w:r w:rsidRPr="00946D5A">
        <w:rPr>
          <w:rFonts w:ascii="Times New Roman" w:hAnsi="Times New Roman"/>
          <w:sz w:val="28"/>
          <w:szCs w:val="28"/>
        </w:rPr>
        <w:t>Об утверждении Положения о помощнике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D5A">
        <w:rPr>
          <w:rFonts w:ascii="Times New Roman" w:hAnsi="Times New Roman"/>
          <w:sz w:val="28"/>
          <w:szCs w:val="28"/>
        </w:rPr>
        <w:t>депутата Думы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D5A">
        <w:rPr>
          <w:rFonts w:ascii="Times New Roman" w:hAnsi="Times New Roman"/>
          <w:sz w:val="28"/>
          <w:szCs w:val="28"/>
        </w:rPr>
        <w:t>Северск</w:t>
      </w:r>
      <w:r w:rsidRPr="00C53083">
        <w:rPr>
          <w:rFonts w:ascii="Times New Roman" w:eastAsia="Calibri" w:hAnsi="Times New Roman"/>
          <w:sz w:val="28"/>
          <w:szCs w:val="28"/>
        </w:rPr>
        <w:t>»</w:t>
      </w:r>
      <w:r w:rsidR="00983F46">
        <w:rPr>
          <w:rFonts w:ascii="Times New Roman" w:eastAsia="Calibri" w:hAnsi="Times New Roman"/>
          <w:sz w:val="28"/>
          <w:szCs w:val="28"/>
        </w:rPr>
        <w:t>,</w:t>
      </w:r>
      <w:r w:rsidRPr="00C53083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</w:p>
    <w:p w:rsidR="00C53083" w:rsidRDefault="00C53083" w:rsidP="00983F46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083">
        <w:rPr>
          <w:rFonts w:ascii="Times New Roman" w:eastAsia="Calibri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пункт</w:t>
      </w:r>
      <w:r w:rsidR="0049170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</w:t>
      </w:r>
      <w:r w:rsidR="0049170A">
        <w:rPr>
          <w:rFonts w:ascii="Times New Roman" w:hAnsi="Times New Roman"/>
          <w:sz w:val="28"/>
          <w:szCs w:val="28"/>
        </w:rPr>
        <w:t xml:space="preserve"> и 2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16201" w:rsidRDefault="00E01057" w:rsidP="00983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3083">
        <w:rPr>
          <w:rFonts w:ascii="Times New Roman" w:hAnsi="Times New Roman"/>
          <w:sz w:val="28"/>
          <w:szCs w:val="28"/>
        </w:rPr>
        <w:t xml:space="preserve">«1. </w:t>
      </w:r>
      <w:r w:rsidR="00C53083" w:rsidRPr="00A867B2">
        <w:rPr>
          <w:rFonts w:ascii="Times New Roman" w:hAnsi="Times New Roman" w:cs="Times New Roman"/>
          <w:sz w:val="28"/>
          <w:szCs w:val="28"/>
        </w:rPr>
        <w:t>Помощник депутата Думы ЗАТО Северск (далее - помощник) - гражданин Российской Федерации,</w:t>
      </w:r>
      <w:r w:rsidR="00C6177A" w:rsidRPr="00C6177A">
        <w:rPr>
          <w:rFonts w:ascii="Times New Roman" w:hAnsi="Times New Roman" w:cs="Times New Roman"/>
          <w:sz w:val="28"/>
          <w:szCs w:val="28"/>
        </w:rPr>
        <w:t xml:space="preserve"> </w:t>
      </w:r>
      <w:r w:rsidR="00C6177A">
        <w:rPr>
          <w:rFonts w:ascii="Times New Roman" w:hAnsi="Times New Roman" w:cs="Times New Roman"/>
          <w:sz w:val="28"/>
          <w:szCs w:val="28"/>
        </w:rPr>
        <w:t>достигший восемнадцатилетнего возраста,</w:t>
      </w:r>
      <w:r w:rsidR="00C53083" w:rsidRPr="00A867B2">
        <w:rPr>
          <w:rFonts w:ascii="Times New Roman" w:hAnsi="Times New Roman" w:cs="Times New Roman"/>
          <w:sz w:val="28"/>
          <w:szCs w:val="28"/>
        </w:rPr>
        <w:t xml:space="preserve"> выполняющий поручения депутата,</w:t>
      </w:r>
      <w:r w:rsidR="00983F46">
        <w:rPr>
          <w:rFonts w:ascii="Times New Roman" w:hAnsi="Times New Roman" w:cs="Times New Roman"/>
          <w:sz w:val="28"/>
          <w:szCs w:val="28"/>
        </w:rPr>
        <w:t xml:space="preserve"> его выдвинувшего</w:t>
      </w:r>
      <w:r w:rsidR="001418EC">
        <w:rPr>
          <w:rFonts w:ascii="Times New Roman" w:hAnsi="Times New Roman" w:cs="Times New Roman"/>
          <w:sz w:val="28"/>
          <w:szCs w:val="28"/>
        </w:rPr>
        <w:t>,</w:t>
      </w:r>
      <w:r w:rsidR="00C53083" w:rsidRPr="00A867B2">
        <w:rPr>
          <w:rFonts w:ascii="Times New Roman" w:hAnsi="Times New Roman" w:cs="Times New Roman"/>
          <w:sz w:val="28"/>
          <w:szCs w:val="28"/>
        </w:rPr>
        <w:t xml:space="preserve"> связанные с осуществлением </w:t>
      </w:r>
      <w:r w:rsidR="00983F46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C53083" w:rsidRPr="00A867B2">
        <w:rPr>
          <w:rFonts w:ascii="Times New Roman" w:hAnsi="Times New Roman" w:cs="Times New Roman"/>
          <w:sz w:val="28"/>
          <w:szCs w:val="28"/>
        </w:rPr>
        <w:t>полномочий, предусмотренных действующим законодательством.</w:t>
      </w:r>
      <w:r w:rsidR="0078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A2" w:rsidRDefault="00FE3E0F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A2">
        <w:rPr>
          <w:rFonts w:ascii="Times New Roman" w:hAnsi="Times New Roman" w:cs="Times New Roman"/>
          <w:sz w:val="28"/>
          <w:szCs w:val="28"/>
        </w:rPr>
        <w:t>Помощником может быть гражданин не состоящий с депутатом, его выдвинувшим, в близком родстве или свойстве (родители, супруги, дети, братья, сестры, а также братья сестры, родители супругов и супруги детей). Сообщение об отсутствии близкого родства или свойства с депутатом должно содержаться в заявлении депутата, выдвинувшего помощника, при оформлении статуса помощника.</w:t>
      </w:r>
    </w:p>
    <w:p w:rsidR="00C6177A" w:rsidRPr="00C6177A" w:rsidRDefault="00FE3E0F" w:rsidP="00C617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77A" w:rsidRPr="00C6177A">
        <w:rPr>
          <w:rFonts w:ascii="Times New Roman" w:hAnsi="Times New Roman" w:cs="Times New Roman"/>
          <w:sz w:val="28"/>
          <w:szCs w:val="28"/>
        </w:rPr>
        <w:t>Помощником депутата не может быть гражданин, признанный судом недееспособным, ограниченно дееспособным, имеющи</w:t>
      </w:r>
      <w:r w:rsidR="00983F46">
        <w:rPr>
          <w:rFonts w:ascii="Times New Roman" w:hAnsi="Times New Roman" w:cs="Times New Roman"/>
          <w:sz w:val="28"/>
          <w:szCs w:val="28"/>
        </w:rPr>
        <w:t>й</w:t>
      </w:r>
      <w:r w:rsidR="00C6177A" w:rsidRPr="00C6177A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C6177A" w:rsidRPr="00C6177A" w:rsidRDefault="00FE3E0F" w:rsidP="00C617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77A" w:rsidRPr="00C6177A">
        <w:rPr>
          <w:rFonts w:ascii="Times New Roman" w:hAnsi="Times New Roman" w:cs="Times New Roman"/>
          <w:sz w:val="28"/>
          <w:szCs w:val="28"/>
        </w:rPr>
        <w:t>Один и тот же гражданин не может быть одновременно помощником нескольких депутатов Думы</w:t>
      </w:r>
      <w:r w:rsidR="00A16201">
        <w:rPr>
          <w:rFonts w:ascii="Times New Roman" w:hAnsi="Times New Roman" w:cs="Times New Roman"/>
          <w:sz w:val="28"/>
          <w:szCs w:val="28"/>
        </w:rPr>
        <w:t xml:space="preserve"> ЗАТО Северск (далее - Дума)</w:t>
      </w:r>
      <w:r w:rsidR="00C6177A" w:rsidRPr="00C6177A">
        <w:rPr>
          <w:rFonts w:ascii="Times New Roman" w:hAnsi="Times New Roman" w:cs="Times New Roman"/>
          <w:sz w:val="28"/>
          <w:szCs w:val="28"/>
        </w:rPr>
        <w:t>.</w:t>
      </w:r>
    </w:p>
    <w:p w:rsidR="00A16201" w:rsidRDefault="008E439A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9170A">
        <w:rPr>
          <w:rFonts w:ascii="Times New Roman" w:hAnsi="Times New Roman" w:cs="Times New Roman"/>
          <w:sz w:val="28"/>
          <w:szCs w:val="28"/>
        </w:rPr>
        <w:t xml:space="preserve"> своей деятельности помощник </w:t>
      </w:r>
      <w:r w:rsidR="00C53083" w:rsidRPr="00A867B2"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конституционными законами</w:t>
      </w:r>
      <w:r w:rsidR="0049170A">
        <w:rPr>
          <w:rFonts w:ascii="Times New Roman" w:hAnsi="Times New Roman" w:cs="Times New Roman"/>
          <w:sz w:val="28"/>
          <w:szCs w:val="28"/>
        </w:rPr>
        <w:t>,</w:t>
      </w:r>
      <w:r w:rsidR="00C53083" w:rsidRPr="00A8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C53083" w:rsidRPr="00A867B2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ами и иными правовыми актами</w:t>
      </w:r>
      <w:r w:rsidR="00C53083" w:rsidRPr="00A8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Томской области</w:t>
      </w:r>
      <w:r w:rsidR="00C53083" w:rsidRPr="00A86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городского округа закрытого административно-территориального образования Северск Томской области, Регламентом Думы ЗАТО Северск Томской области,</w:t>
      </w:r>
      <w:r w:rsidR="00C53083" w:rsidRPr="00A8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A16201">
        <w:rPr>
          <w:rFonts w:ascii="Times New Roman" w:hAnsi="Times New Roman" w:cs="Times New Roman"/>
          <w:sz w:val="28"/>
          <w:szCs w:val="28"/>
        </w:rPr>
        <w:t>и правовыми актами ЗАТО Северск.</w:t>
      </w:r>
    </w:p>
    <w:p w:rsidR="00C53083" w:rsidRDefault="00A16201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не обладает статусом депутата и не пользуется его правами.</w:t>
      </w:r>
    </w:p>
    <w:p w:rsidR="00B66014" w:rsidRDefault="0049170A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713">
        <w:rPr>
          <w:rFonts w:ascii="Times New Roman" w:hAnsi="Times New Roman" w:cs="Times New Roman"/>
          <w:sz w:val="28"/>
          <w:szCs w:val="28"/>
        </w:rPr>
        <w:t>2. Депутат вправе иметь двух помощников, в том числе одного, работающего на возмездной основе по срочному трудовому договору, заключаемому с Председателем Думы.»</w:t>
      </w:r>
      <w:r w:rsidR="00B66014">
        <w:rPr>
          <w:rFonts w:ascii="Times New Roman" w:hAnsi="Times New Roman" w:cs="Times New Roman"/>
          <w:sz w:val="28"/>
          <w:szCs w:val="28"/>
        </w:rPr>
        <w:t>;</w:t>
      </w:r>
    </w:p>
    <w:p w:rsidR="00B66014" w:rsidRDefault="00E03379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014">
        <w:rPr>
          <w:rFonts w:ascii="Times New Roman" w:hAnsi="Times New Roman" w:cs="Times New Roman"/>
          <w:sz w:val="28"/>
          <w:szCs w:val="28"/>
        </w:rPr>
        <w:t>) в пунктах 6,</w:t>
      </w:r>
      <w:r w:rsidR="00107713">
        <w:rPr>
          <w:rFonts w:ascii="Times New Roman" w:hAnsi="Times New Roman" w:cs="Times New Roman"/>
          <w:sz w:val="28"/>
          <w:szCs w:val="28"/>
        </w:rPr>
        <w:t xml:space="preserve"> </w:t>
      </w:r>
      <w:r w:rsidR="00B66014">
        <w:rPr>
          <w:rFonts w:ascii="Times New Roman" w:hAnsi="Times New Roman" w:cs="Times New Roman"/>
          <w:sz w:val="28"/>
          <w:szCs w:val="28"/>
        </w:rPr>
        <w:t>7,</w:t>
      </w:r>
      <w:r w:rsidR="00107713">
        <w:rPr>
          <w:rFonts w:ascii="Times New Roman" w:hAnsi="Times New Roman" w:cs="Times New Roman"/>
          <w:sz w:val="28"/>
          <w:szCs w:val="28"/>
        </w:rPr>
        <w:t xml:space="preserve"> </w:t>
      </w:r>
      <w:r w:rsidR="00B66014">
        <w:rPr>
          <w:rFonts w:ascii="Times New Roman" w:hAnsi="Times New Roman" w:cs="Times New Roman"/>
          <w:sz w:val="28"/>
          <w:szCs w:val="28"/>
        </w:rPr>
        <w:t>11</w:t>
      </w:r>
      <w:r w:rsidR="008E439A">
        <w:rPr>
          <w:rFonts w:ascii="Times New Roman" w:hAnsi="Times New Roman" w:cs="Times New Roman"/>
          <w:sz w:val="28"/>
          <w:szCs w:val="28"/>
        </w:rPr>
        <w:t>,</w:t>
      </w:r>
      <w:r w:rsidR="00107713">
        <w:rPr>
          <w:rFonts w:ascii="Times New Roman" w:hAnsi="Times New Roman" w:cs="Times New Roman"/>
          <w:sz w:val="28"/>
          <w:szCs w:val="28"/>
        </w:rPr>
        <w:t xml:space="preserve"> </w:t>
      </w:r>
      <w:r w:rsidR="008E439A">
        <w:rPr>
          <w:rFonts w:ascii="Times New Roman" w:hAnsi="Times New Roman" w:cs="Times New Roman"/>
          <w:sz w:val="28"/>
          <w:szCs w:val="28"/>
        </w:rPr>
        <w:t>16</w:t>
      </w:r>
      <w:r w:rsidR="0049170A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B66014">
        <w:rPr>
          <w:rFonts w:ascii="Times New Roman" w:hAnsi="Times New Roman" w:cs="Times New Roman"/>
          <w:sz w:val="28"/>
          <w:szCs w:val="28"/>
        </w:rPr>
        <w:t>«Мэра» заменить словами «Председателя Думы»;</w:t>
      </w:r>
    </w:p>
    <w:p w:rsidR="00107713" w:rsidRDefault="00E03379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083">
        <w:rPr>
          <w:rFonts w:ascii="Times New Roman" w:hAnsi="Times New Roman" w:cs="Times New Roman"/>
          <w:sz w:val="28"/>
          <w:szCs w:val="28"/>
        </w:rPr>
        <w:t>)</w:t>
      </w:r>
      <w:r w:rsidR="00491C23">
        <w:rPr>
          <w:rFonts w:ascii="Times New Roman" w:hAnsi="Times New Roman" w:cs="Times New Roman"/>
          <w:sz w:val="28"/>
          <w:szCs w:val="28"/>
        </w:rPr>
        <w:t xml:space="preserve"> в </w:t>
      </w:r>
      <w:r w:rsidR="00C53083">
        <w:rPr>
          <w:rFonts w:ascii="Times New Roman" w:hAnsi="Times New Roman" w:cs="Times New Roman"/>
          <w:sz w:val="28"/>
          <w:szCs w:val="28"/>
        </w:rPr>
        <w:t>пункт</w:t>
      </w:r>
      <w:r w:rsidR="00491C23">
        <w:rPr>
          <w:rFonts w:ascii="Times New Roman" w:hAnsi="Times New Roman" w:cs="Times New Roman"/>
          <w:sz w:val="28"/>
          <w:szCs w:val="28"/>
        </w:rPr>
        <w:t>е</w:t>
      </w:r>
      <w:r w:rsidR="00C53083">
        <w:rPr>
          <w:rFonts w:ascii="Times New Roman" w:hAnsi="Times New Roman" w:cs="Times New Roman"/>
          <w:sz w:val="28"/>
          <w:szCs w:val="28"/>
        </w:rPr>
        <w:t xml:space="preserve"> 9</w:t>
      </w:r>
      <w:r w:rsidR="00107713">
        <w:rPr>
          <w:rFonts w:ascii="Times New Roman" w:hAnsi="Times New Roman" w:cs="Times New Roman"/>
          <w:sz w:val="28"/>
          <w:szCs w:val="28"/>
        </w:rPr>
        <w:t>:</w:t>
      </w:r>
    </w:p>
    <w:p w:rsidR="002240F5" w:rsidRDefault="00983F46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</w:t>
      </w:r>
      <w:r w:rsidR="0049170A">
        <w:rPr>
          <w:rFonts w:ascii="Times New Roman" w:hAnsi="Times New Roman" w:cs="Times New Roman"/>
          <w:sz w:val="28"/>
          <w:szCs w:val="28"/>
        </w:rPr>
        <w:t xml:space="preserve">вом </w:t>
      </w:r>
      <w:r w:rsidR="00B84940">
        <w:rPr>
          <w:rFonts w:ascii="Times New Roman" w:hAnsi="Times New Roman" w:cs="Times New Roman"/>
          <w:sz w:val="28"/>
          <w:szCs w:val="28"/>
        </w:rPr>
        <w:t>с</w:t>
      </w:r>
      <w:r w:rsidR="00491C23">
        <w:rPr>
          <w:rFonts w:ascii="Times New Roman" w:hAnsi="Times New Roman" w:cs="Times New Roman"/>
          <w:sz w:val="28"/>
          <w:szCs w:val="28"/>
        </w:rPr>
        <w:t>лова «могут входить» заменить словом «вход</w:t>
      </w:r>
      <w:r w:rsidR="0049170A">
        <w:rPr>
          <w:rFonts w:ascii="Times New Roman" w:hAnsi="Times New Roman" w:cs="Times New Roman"/>
          <w:sz w:val="28"/>
          <w:szCs w:val="28"/>
        </w:rPr>
        <w:t>я</w:t>
      </w:r>
      <w:r w:rsidR="00491C23">
        <w:rPr>
          <w:rFonts w:ascii="Times New Roman" w:hAnsi="Times New Roman" w:cs="Times New Roman"/>
          <w:sz w:val="28"/>
          <w:szCs w:val="28"/>
        </w:rPr>
        <w:t>т»</w:t>
      </w:r>
      <w:r w:rsidR="002240F5">
        <w:rPr>
          <w:rFonts w:ascii="Times New Roman" w:hAnsi="Times New Roman" w:cs="Times New Roman"/>
          <w:sz w:val="28"/>
          <w:szCs w:val="28"/>
        </w:rPr>
        <w:t>;</w:t>
      </w:r>
    </w:p>
    <w:p w:rsidR="00C53083" w:rsidRDefault="0049170A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40F5">
        <w:rPr>
          <w:rFonts w:ascii="Times New Roman" w:hAnsi="Times New Roman" w:cs="Times New Roman"/>
          <w:sz w:val="28"/>
          <w:szCs w:val="28"/>
        </w:rPr>
        <w:t>под</w:t>
      </w:r>
      <w:r w:rsidR="00491C23">
        <w:rPr>
          <w:rFonts w:ascii="Times New Roman" w:hAnsi="Times New Roman" w:cs="Times New Roman"/>
          <w:sz w:val="28"/>
          <w:szCs w:val="28"/>
        </w:rPr>
        <w:t>пункты 7, 8, 9</w:t>
      </w:r>
      <w:r w:rsidR="00B84940">
        <w:rPr>
          <w:rFonts w:ascii="Times New Roman" w:hAnsi="Times New Roman" w:cs="Times New Roman"/>
          <w:sz w:val="28"/>
          <w:szCs w:val="28"/>
        </w:rPr>
        <w:t xml:space="preserve"> </w:t>
      </w:r>
      <w:r w:rsidR="00491C2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53083">
        <w:rPr>
          <w:rFonts w:ascii="Times New Roman" w:hAnsi="Times New Roman" w:cs="Times New Roman"/>
          <w:sz w:val="28"/>
          <w:szCs w:val="28"/>
        </w:rPr>
        <w:t>:</w:t>
      </w:r>
    </w:p>
    <w:p w:rsidR="00491C23" w:rsidRDefault="00491C23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2240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сбор и анализ </w:t>
      </w:r>
      <w:r w:rsidR="00855D0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950BF7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855D0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8EC" w:rsidRDefault="001418EC" w:rsidP="001418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ведение делопроизводства по служебным документам, служебной переписки депутата;</w:t>
      </w:r>
    </w:p>
    <w:p w:rsidR="001418EC" w:rsidRDefault="001418EC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9) участие в мероприятиях (совещания, семинары и т.п.) организуемых аппаратом Думы для помощников, ра</w:t>
      </w:r>
      <w:r w:rsidR="00855D04">
        <w:rPr>
          <w:rFonts w:ascii="Times New Roman" w:hAnsi="Times New Roman"/>
          <w:sz w:val="28"/>
          <w:szCs w:val="28"/>
        </w:rPr>
        <w:t>ботающих на постоянной основе;»;</w:t>
      </w:r>
    </w:p>
    <w:p w:rsidR="002240F5" w:rsidRDefault="0049170A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40F5">
        <w:rPr>
          <w:rFonts w:ascii="Times New Roman" w:hAnsi="Times New Roman" w:cs="Times New Roman"/>
          <w:sz w:val="28"/>
          <w:szCs w:val="28"/>
        </w:rPr>
        <w:t>дополнить подпунктами 10, 11</w:t>
      </w:r>
      <w:r w:rsidR="00250ADE">
        <w:rPr>
          <w:rFonts w:ascii="Times New Roman" w:hAnsi="Times New Roman" w:cs="Times New Roman"/>
          <w:sz w:val="28"/>
          <w:szCs w:val="28"/>
        </w:rPr>
        <w:t>, 12</w:t>
      </w:r>
      <w:r w:rsidR="00785841">
        <w:rPr>
          <w:rFonts w:ascii="Times New Roman" w:hAnsi="Times New Roman" w:cs="Times New Roman"/>
          <w:sz w:val="28"/>
          <w:szCs w:val="28"/>
        </w:rPr>
        <w:t>, 13</w:t>
      </w:r>
      <w:r w:rsidR="002240F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A3897" w:rsidRDefault="002240F5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3897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предварительно</w:t>
      </w:r>
      <w:r w:rsidR="00F928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рассм</w:t>
      </w:r>
      <w:r w:rsidR="00F9283B">
        <w:rPr>
          <w:rFonts w:ascii="Times New Roman" w:hAnsi="Times New Roman" w:cs="Times New Roman"/>
          <w:sz w:val="28"/>
          <w:szCs w:val="28"/>
        </w:rPr>
        <w:t>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77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и подгот</w:t>
      </w:r>
      <w:r w:rsidR="00184E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283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E2B9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ответов</w:t>
      </w:r>
      <w:r w:rsidR="00107713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49170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A3897">
        <w:rPr>
          <w:rFonts w:ascii="Times New Roman" w:hAnsi="Times New Roman" w:cs="Times New Roman"/>
          <w:sz w:val="28"/>
          <w:szCs w:val="28"/>
        </w:rPr>
        <w:t>;</w:t>
      </w:r>
    </w:p>
    <w:p w:rsidR="00250ADE" w:rsidRDefault="00CA3897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11) </w:t>
      </w:r>
      <w:r w:rsidR="0022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</w:t>
      </w:r>
      <w:r w:rsidR="00C6177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C6177A">
        <w:rPr>
          <w:rFonts w:ascii="Times New Roman" w:hAnsi="Times New Roman" w:cs="Times New Roman"/>
          <w:sz w:val="28"/>
          <w:szCs w:val="28"/>
        </w:rPr>
        <w:t>а работы</w:t>
      </w:r>
      <w:r w:rsidR="0049170A">
        <w:rPr>
          <w:rFonts w:ascii="Times New Roman" w:hAnsi="Times New Roman" w:cs="Times New Roman"/>
          <w:sz w:val="28"/>
          <w:szCs w:val="28"/>
        </w:rPr>
        <w:t>,</w:t>
      </w:r>
      <w:r w:rsidR="00C6177A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депутатом</w:t>
      </w:r>
      <w:r w:rsidR="00250ADE">
        <w:rPr>
          <w:rFonts w:ascii="Times New Roman" w:hAnsi="Times New Roman" w:cs="Times New Roman"/>
          <w:sz w:val="28"/>
          <w:szCs w:val="28"/>
        </w:rPr>
        <w:t>;</w:t>
      </w:r>
    </w:p>
    <w:p w:rsidR="00785841" w:rsidRDefault="00250ADE" w:rsidP="00C5308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12) подготовка и предоставление в</w:t>
      </w:r>
      <w:r w:rsidR="00785841">
        <w:rPr>
          <w:rFonts w:ascii="Times New Roman" w:hAnsi="Times New Roman"/>
          <w:sz w:val="28"/>
          <w:szCs w:val="28"/>
        </w:rPr>
        <w:t xml:space="preserve"> аппарат Думы</w:t>
      </w:r>
      <w:r>
        <w:rPr>
          <w:rFonts w:ascii="Times New Roman" w:hAnsi="Times New Roman"/>
          <w:sz w:val="28"/>
          <w:szCs w:val="28"/>
        </w:rPr>
        <w:t xml:space="preserve"> (для помощников, работающих на возмездной основе)   ежемесячно, в срок до 5 числа месяца</w:t>
      </w:r>
      <w:r w:rsidR="004917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следующего за отчетным, отчета о работе (приложение 3)</w:t>
      </w:r>
      <w:r w:rsidR="00785841">
        <w:rPr>
          <w:rFonts w:ascii="Times New Roman" w:hAnsi="Times New Roman"/>
          <w:sz w:val="28"/>
          <w:szCs w:val="28"/>
        </w:rPr>
        <w:t>;</w:t>
      </w:r>
    </w:p>
    <w:p w:rsidR="002240F5" w:rsidRDefault="00402953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13) </w:t>
      </w:r>
      <w:r w:rsidR="001418EC">
        <w:rPr>
          <w:rFonts w:ascii="Times New Roman" w:hAnsi="Times New Roman" w:cs="Times New Roman"/>
          <w:sz w:val="28"/>
          <w:szCs w:val="28"/>
        </w:rPr>
        <w:t>ежеквартальный анализ и предоставление депутату, по форме установленной депутатом, информации о количестве принятых граждан, поступивших обращениях, а также о результатах их рассмотрения.»;</w:t>
      </w:r>
    </w:p>
    <w:p w:rsidR="00CA3897" w:rsidRDefault="00883BFA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0A">
        <w:rPr>
          <w:rFonts w:ascii="Times New Roman" w:hAnsi="Times New Roman" w:cs="Times New Roman"/>
          <w:sz w:val="28"/>
          <w:szCs w:val="28"/>
        </w:rPr>
        <w:t xml:space="preserve"> г) абзац одиннадцатый</w:t>
      </w:r>
      <w:r w:rsidR="00CA38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600B4">
        <w:rPr>
          <w:rFonts w:ascii="Times New Roman" w:hAnsi="Times New Roman" w:cs="Times New Roman"/>
          <w:sz w:val="28"/>
          <w:szCs w:val="28"/>
        </w:rPr>
        <w:t>:</w:t>
      </w:r>
    </w:p>
    <w:p w:rsidR="000600B4" w:rsidRPr="00855D04" w:rsidRDefault="0049170A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помощника</w:t>
      </w:r>
      <w:r w:rsidR="000600B4">
        <w:rPr>
          <w:rFonts w:ascii="Times New Roman" w:hAnsi="Times New Roman" w:cs="Times New Roman"/>
          <w:sz w:val="28"/>
          <w:szCs w:val="28"/>
        </w:rPr>
        <w:t xml:space="preserve"> может быть возложено исполнение</w:t>
      </w:r>
      <w:r w:rsidR="00E01057">
        <w:rPr>
          <w:rFonts w:ascii="Times New Roman" w:hAnsi="Times New Roman" w:cs="Times New Roman"/>
          <w:sz w:val="28"/>
          <w:szCs w:val="28"/>
        </w:rPr>
        <w:t xml:space="preserve"> других обязанностей, связанных с </w:t>
      </w:r>
      <w:r w:rsidR="000600B4">
        <w:rPr>
          <w:rFonts w:ascii="Times New Roman" w:hAnsi="Times New Roman" w:cs="Times New Roman"/>
          <w:sz w:val="28"/>
          <w:szCs w:val="28"/>
        </w:rPr>
        <w:t>обеспечением полномочий депутата, ус</w:t>
      </w:r>
      <w:r w:rsidR="00855D04">
        <w:rPr>
          <w:rFonts w:ascii="Times New Roman" w:hAnsi="Times New Roman" w:cs="Times New Roman"/>
          <w:sz w:val="28"/>
          <w:szCs w:val="28"/>
        </w:rPr>
        <w:t>тановленных законодательством.»;</w:t>
      </w:r>
    </w:p>
    <w:p w:rsidR="000600B4" w:rsidRDefault="00883BFA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379">
        <w:rPr>
          <w:rFonts w:ascii="Times New Roman" w:hAnsi="Times New Roman" w:cs="Times New Roman"/>
          <w:sz w:val="28"/>
          <w:szCs w:val="28"/>
        </w:rPr>
        <w:t>4</w:t>
      </w:r>
      <w:r w:rsidR="000600B4">
        <w:rPr>
          <w:rFonts w:ascii="Times New Roman" w:hAnsi="Times New Roman" w:cs="Times New Roman"/>
          <w:sz w:val="28"/>
          <w:szCs w:val="28"/>
        </w:rPr>
        <w:t>) пункт 10 изложить в следующей редакции:</w:t>
      </w:r>
    </w:p>
    <w:p w:rsidR="000600B4" w:rsidRDefault="000600B4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В целях исполнения своих должностных  обязанностей по поручению депутата помощник имеет право:</w:t>
      </w:r>
    </w:p>
    <w:p w:rsidR="002A2369" w:rsidRDefault="00250ADE" w:rsidP="00C53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присут</w:t>
      </w:r>
      <w:r w:rsidR="00C83DCE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C83DCE">
        <w:rPr>
          <w:rFonts w:ascii="Times New Roman" w:hAnsi="Times New Roman" w:cs="Times New Roman"/>
          <w:sz w:val="28"/>
          <w:szCs w:val="28"/>
        </w:rPr>
        <w:t>на заседаниях, мероприятиях органов государственной власти Томской области, органов местного самоуправления, организаций, общественных объединений ЗАТО Северск</w:t>
      </w:r>
      <w:r w:rsidR="002A2369">
        <w:rPr>
          <w:rFonts w:ascii="Times New Roman" w:hAnsi="Times New Roman" w:cs="Times New Roman"/>
          <w:sz w:val="28"/>
          <w:szCs w:val="28"/>
        </w:rPr>
        <w:t xml:space="preserve"> при рассмотрении вопросов, </w:t>
      </w:r>
      <w:r w:rsidR="0049170A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="002A2369">
        <w:rPr>
          <w:rFonts w:ascii="Times New Roman" w:hAnsi="Times New Roman" w:cs="Times New Roman"/>
          <w:sz w:val="28"/>
          <w:szCs w:val="28"/>
        </w:rPr>
        <w:t>депутатом своей деятельности в рамках представленных полномочий. Присутствие помощников на заседаниях органов местного самоуправления осуществляется в порядке, установленном правовыми актами,</w:t>
      </w:r>
      <w:r w:rsidR="0049170A">
        <w:rPr>
          <w:rFonts w:ascii="Times New Roman" w:hAnsi="Times New Roman" w:cs="Times New Roman"/>
          <w:sz w:val="28"/>
          <w:szCs w:val="28"/>
        </w:rPr>
        <w:t xml:space="preserve"> регламентами указанных органов;</w:t>
      </w:r>
    </w:p>
    <w:p w:rsidR="00896278" w:rsidRDefault="002A2369" w:rsidP="00C617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 получать в органах государственной власти Томской области, органах местного самоуправления</w:t>
      </w:r>
      <w:r w:rsidR="00896278">
        <w:rPr>
          <w:rFonts w:ascii="Times New Roman" w:hAnsi="Times New Roman" w:cs="Times New Roman"/>
          <w:sz w:val="28"/>
          <w:szCs w:val="28"/>
        </w:rPr>
        <w:t>, организациях, общественных объединениях ЗАТО Северск информацию (документы, материалы, ответы на обращения и на депутатские запросы) предоставляемую д</w:t>
      </w:r>
      <w:r w:rsidR="00107713">
        <w:rPr>
          <w:rFonts w:ascii="Times New Roman" w:hAnsi="Times New Roman" w:cs="Times New Roman"/>
          <w:sz w:val="28"/>
          <w:szCs w:val="28"/>
        </w:rPr>
        <w:t xml:space="preserve">епутату в рамках осуществления </w:t>
      </w:r>
      <w:r w:rsidR="00896278">
        <w:rPr>
          <w:rFonts w:ascii="Times New Roman" w:hAnsi="Times New Roman" w:cs="Times New Roman"/>
          <w:sz w:val="28"/>
          <w:szCs w:val="28"/>
        </w:rPr>
        <w:t>им депутатской деятельности;</w:t>
      </w:r>
    </w:p>
    <w:p w:rsidR="00896278" w:rsidRPr="00896278" w:rsidRDefault="002A2369" w:rsidP="00C6177A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3DCE">
        <w:rPr>
          <w:rFonts w:ascii="Times New Roman" w:hAnsi="Times New Roman"/>
          <w:sz w:val="28"/>
          <w:szCs w:val="28"/>
        </w:rPr>
        <w:t xml:space="preserve"> </w:t>
      </w:r>
      <w:r w:rsidR="00896278">
        <w:rPr>
          <w:rFonts w:ascii="Times New Roman" w:hAnsi="Times New Roman"/>
          <w:sz w:val="28"/>
          <w:szCs w:val="28"/>
        </w:rPr>
        <w:t xml:space="preserve">     </w:t>
      </w:r>
      <w:r w:rsidR="00C83DCE">
        <w:rPr>
          <w:rFonts w:ascii="Times New Roman" w:hAnsi="Times New Roman"/>
          <w:sz w:val="28"/>
          <w:szCs w:val="28"/>
        </w:rPr>
        <w:t xml:space="preserve"> </w:t>
      </w:r>
      <w:r w:rsidR="00896278" w:rsidRPr="00896278">
        <w:rPr>
          <w:rFonts w:ascii="Times New Roman" w:hAnsi="Times New Roman"/>
          <w:sz w:val="28"/>
          <w:szCs w:val="28"/>
        </w:rPr>
        <w:t>3) передавать корреспонденцию от имени депутата в органы государственной власти Томской области, органы местного самоуправления, организации, общественные объединения ЗАТО Северск;</w:t>
      </w:r>
    </w:p>
    <w:p w:rsidR="00896278" w:rsidRPr="00896278" w:rsidRDefault="00896278" w:rsidP="00C6177A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896278">
        <w:rPr>
          <w:rFonts w:ascii="Times New Roman" w:hAnsi="Times New Roman"/>
          <w:sz w:val="28"/>
          <w:szCs w:val="28"/>
        </w:rPr>
        <w:t xml:space="preserve">        4) получать по поручению депутата адресованную депутату корреспонденцию.</w:t>
      </w:r>
    </w:p>
    <w:p w:rsidR="00896278" w:rsidRPr="00896278" w:rsidRDefault="00896278" w:rsidP="008962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6278">
        <w:rPr>
          <w:rFonts w:ascii="Times New Roman" w:hAnsi="Times New Roman" w:cs="Times New Roman"/>
          <w:sz w:val="28"/>
          <w:szCs w:val="28"/>
        </w:rPr>
        <w:t>Помощник не вправе:</w:t>
      </w:r>
    </w:p>
    <w:p w:rsidR="00896278" w:rsidRPr="00896278" w:rsidRDefault="00896278" w:rsidP="008962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6278">
        <w:rPr>
          <w:rFonts w:ascii="Times New Roman" w:hAnsi="Times New Roman" w:cs="Times New Roman"/>
          <w:sz w:val="28"/>
          <w:szCs w:val="28"/>
        </w:rPr>
        <w:t>1) заменять депутата в осуществлении им своих депутатских полномочий;</w:t>
      </w:r>
    </w:p>
    <w:p w:rsidR="00896278" w:rsidRPr="00896278" w:rsidRDefault="00896278" w:rsidP="008962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6278">
        <w:rPr>
          <w:rFonts w:ascii="Times New Roman" w:hAnsi="Times New Roman" w:cs="Times New Roman"/>
          <w:sz w:val="28"/>
          <w:szCs w:val="28"/>
        </w:rPr>
        <w:t>2) подписывать от имени депутата и от своего имени письма, предложения, обращения, заявления, запросы, ответы на обращения;</w:t>
      </w:r>
    </w:p>
    <w:p w:rsidR="00896278" w:rsidRPr="00896278" w:rsidRDefault="00896278" w:rsidP="008962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6278">
        <w:rPr>
          <w:rFonts w:ascii="Times New Roman" w:hAnsi="Times New Roman" w:cs="Times New Roman"/>
          <w:sz w:val="28"/>
          <w:szCs w:val="28"/>
        </w:rPr>
        <w:t>3) разглашать сведения, ставшие ему известными в связи с осуществлением своей деятельности, если эти сведения в соответствии с законодательством Российской Федерации составляют государственную или иную охраняемую законом тайну, относятся к информации ограниченного доступа;</w:t>
      </w:r>
    </w:p>
    <w:p w:rsidR="00896278" w:rsidRPr="00896278" w:rsidRDefault="00896278" w:rsidP="008962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6278">
        <w:rPr>
          <w:rFonts w:ascii="Times New Roman" w:hAnsi="Times New Roman" w:cs="Times New Roman"/>
          <w:sz w:val="28"/>
          <w:szCs w:val="28"/>
        </w:rPr>
        <w:t>4) использовать статус помощника в личных интересах, а также в целях, отличных от интересов депутата и его избирателей;</w:t>
      </w:r>
    </w:p>
    <w:p w:rsidR="00896278" w:rsidRDefault="00896278" w:rsidP="00E010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6278">
        <w:rPr>
          <w:rFonts w:ascii="Times New Roman" w:hAnsi="Times New Roman" w:cs="Times New Roman"/>
          <w:sz w:val="28"/>
          <w:szCs w:val="28"/>
        </w:rPr>
        <w:t>5) использовать в своей речи грубые выражения, оскорбительные высказывания, в том числе в адрес конкретных лиц, призывать к незаконным и насильственным действиям, преследуемым в соответствии с законодательством, а также препятствовать осуществлению деятельности органов местного самоуправления и должностных лиц.</w:t>
      </w:r>
      <w:r w:rsidR="007E2B9A">
        <w:rPr>
          <w:rFonts w:ascii="Times New Roman" w:hAnsi="Times New Roman" w:cs="Times New Roman"/>
          <w:sz w:val="28"/>
          <w:szCs w:val="28"/>
        </w:rPr>
        <w:t>»;</w:t>
      </w:r>
    </w:p>
    <w:p w:rsidR="00452CC0" w:rsidRDefault="00E03379" w:rsidP="00E010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CC0">
        <w:rPr>
          <w:rFonts w:ascii="Times New Roman" w:hAnsi="Times New Roman" w:cs="Times New Roman"/>
          <w:sz w:val="28"/>
          <w:szCs w:val="28"/>
        </w:rPr>
        <w:t>) пункт 14 изложить в следующей редакции:</w:t>
      </w:r>
    </w:p>
    <w:p w:rsidR="00F52353" w:rsidRDefault="00F52353" w:rsidP="00F52353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«14. </w:t>
      </w:r>
      <w:r>
        <w:rPr>
          <w:rFonts w:ascii="Times New Roman" w:eastAsia="Calibri" w:hAnsi="Times New Roman"/>
          <w:sz w:val="28"/>
          <w:szCs w:val="28"/>
        </w:rPr>
        <w:t>При заключении трудового договора помощник предъявляет работодателю:</w:t>
      </w:r>
    </w:p>
    <w:p w:rsidR="00452CC0" w:rsidRPr="00452CC0" w:rsidRDefault="00785841" w:rsidP="00452CC0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52CC0" w:rsidRPr="00452CC0">
        <w:rPr>
          <w:rFonts w:ascii="Times New Roman" w:hAnsi="Times New Roman"/>
          <w:sz w:val="28"/>
          <w:szCs w:val="28"/>
        </w:rPr>
        <w:t xml:space="preserve">паспорт или </w:t>
      </w:r>
      <w:hyperlink r:id="rId8" w:history="1">
        <w:r w:rsidR="00452CC0" w:rsidRPr="00452CC0">
          <w:rPr>
            <w:rFonts w:ascii="Times New Roman" w:hAnsi="Times New Roman"/>
            <w:sz w:val="28"/>
            <w:szCs w:val="28"/>
          </w:rPr>
          <w:t>иной документ</w:t>
        </w:r>
      </w:hyperlink>
      <w:r w:rsidR="00452CC0" w:rsidRPr="00452CC0">
        <w:rPr>
          <w:rFonts w:ascii="Times New Roman" w:hAnsi="Times New Roman"/>
          <w:sz w:val="28"/>
          <w:szCs w:val="28"/>
        </w:rPr>
        <w:t>, удостоверяющий личность;</w:t>
      </w:r>
    </w:p>
    <w:p w:rsidR="00452CC0" w:rsidRPr="00452CC0" w:rsidRDefault="00785841" w:rsidP="00452CC0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52CC0" w:rsidRPr="00452CC0">
        <w:rPr>
          <w:rFonts w:ascii="Times New Roman" w:hAnsi="Times New Roman"/>
          <w:sz w:val="28"/>
          <w:szCs w:val="28"/>
        </w:rPr>
        <w:t>трудовую книжку и (или) сведения о трудовой деятельности (</w:t>
      </w:r>
      <w:hyperlink r:id="rId9" w:history="1">
        <w:r w:rsidR="00452CC0" w:rsidRPr="00452CC0">
          <w:rPr>
            <w:rFonts w:ascii="Times New Roman" w:hAnsi="Times New Roman"/>
            <w:sz w:val="28"/>
            <w:szCs w:val="28"/>
          </w:rPr>
          <w:t>статья 66.1</w:t>
        </w:r>
      </w:hyperlink>
      <w:r w:rsidR="00452CC0" w:rsidRPr="00452CC0">
        <w:rPr>
          <w:rFonts w:ascii="Times New Roman" w:hAnsi="Times New Roman"/>
          <w:sz w:val="28"/>
          <w:szCs w:val="28"/>
        </w:rPr>
        <w:t xml:space="preserve"> </w:t>
      </w:r>
      <w:r w:rsidR="00452CC0">
        <w:rPr>
          <w:rFonts w:ascii="Times New Roman" w:hAnsi="Times New Roman"/>
          <w:sz w:val="28"/>
          <w:szCs w:val="28"/>
        </w:rPr>
        <w:t>Трудового к</w:t>
      </w:r>
      <w:r w:rsidR="00452CC0" w:rsidRPr="00452CC0">
        <w:rPr>
          <w:rFonts w:ascii="Times New Roman" w:hAnsi="Times New Roman"/>
          <w:sz w:val="28"/>
          <w:szCs w:val="28"/>
        </w:rPr>
        <w:t>одекса</w:t>
      </w:r>
      <w:r w:rsidR="00452CC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52CC0" w:rsidRPr="00452CC0">
        <w:rPr>
          <w:rFonts w:ascii="Times New Roman" w:hAnsi="Times New Roman"/>
          <w:sz w:val="28"/>
          <w:szCs w:val="28"/>
        </w:rPr>
        <w:t>), за исключением случаев, если трудовой договор заключается впервые;</w:t>
      </w:r>
    </w:p>
    <w:p w:rsidR="00452CC0" w:rsidRPr="00452CC0" w:rsidRDefault="00785841" w:rsidP="00452CC0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hyperlink r:id="rId10" w:history="1">
        <w:r w:rsidR="00452CC0" w:rsidRPr="00452CC0">
          <w:rPr>
            <w:rFonts w:ascii="Times New Roman" w:hAnsi="Times New Roman"/>
            <w:sz w:val="28"/>
            <w:szCs w:val="28"/>
          </w:rPr>
          <w:t>документ</w:t>
        </w:r>
      </w:hyperlink>
      <w:r w:rsidR="00452CC0" w:rsidRPr="00452CC0"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52CC0" w:rsidRPr="00896278" w:rsidRDefault="00785841" w:rsidP="00F52353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</w:t>
      </w:r>
      <w:r w:rsidR="00452CC0" w:rsidRPr="00452CC0">
        <w:rPr>
          <w:rFonts w:ascii="Times New Roman" w:hAnsi="Times New Roman"/>
          <w:sz w:val="28"/>
          <w:szCs w:val="28"/>
        </w:rPr>
        <w:t>документы воинского учета - для военнообязанных и лиц, подлежащих призыву на военную службу</w:t>
      </w:r>
      <w:r w:rsidR="00F52353">
        <w:rPr>
          <w:rFonts w:ascii="Times New Roman" w:hAnsi="Times New Roman"/>
          <w:sz w:val="28"/>
          <w:szCs w:val="28"/>
        </w:rPr>
        <w:t>.»;</w:t>
      </w:r>
    </w:p>
    <w:p w:rsidR="003C5C26" w:rsidRDefault="00E03379" w:rsidP="00E0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C26">
        <w:rPr>
          <w:rFonts w:ascii="Times New Roman" w:hAnsi="Times New Roman" w:cs="Times New Roman"/>
          <w:sz w:val="28"/>
          <w:szCs w:val="28"/>
        </w:rPr>
        <w:t>) в пункте 1</w:t>
      </w:r>
      <w:r w:rsidR="00107713">
        <w:rPr>
          <w:rFonts w:ascii="Times New Roman" w:hAnsi="Times New Roman" w:cs="Times New Roman"/>
          <w:sz w:val="28"/>
          <w:szCs w:val="28"/>
        </w:rPr>
        <w:t>8</w:t>
      </w:r>
      <w:r w:rsidR="003C5C26">
        <w:rPr>
          <w:rFonts w:ascii="Times New Roman" w:hAnsi="Times New Roman" w:cs="Times New Roman"/>
          <w:sz w:val="28"/>
          <w:szCs w:val="28"/>
        </w:rPr>
        <w:t xml:space="preserve"> слова «кадровую службу</w:t>
      </w:r>
      <w:r w:rsidR="00785841">
        <w:rPr>
          <w:rFonts w:ascii="Times New Roman" w:hAnsi="Times New Roman" w:cs="Times New Roman"/>
          <w:sz w:val="28"/>
          <w:szCs w:val="28"/>
        </w:rPr>
        <w:t xml:space="preserve"> аппарата Думы</w:t>
      </w:r>
      <w:r w:rsidR="003C5C26">
        <w:rPr>
          <w:rFonts w:ascii="Times New Roman" w:hAnsi="Times New Roman" w:cs="Times New Roman"/>
          <w:sz w:val="28"/>
          <w:szCs w:val="28"/>
        </w:rPr>
        <w:t>» заменить словами  «</w:t>
      </w:r>
      <w:r w:rsidR="00785841">
        <w:rPr>
          <w:rFonts w:ascii="Times New Roman" w:hAnsi="Times New Roman" w:cs="Times New Roman"/>
          <w:sz w:val="28"/>
          <w:szCs w:val="28"/>
        </w:rPr>
        <w:t>аппарат Думы</w:t>
      </w:r>
      <w:r w:rsidR="003C5C26">
        <w:rPr>
          <w:rFonts w:ascii="Times New Roman" w:hAnsi="Times New Roman" w:cs="Times New Roman"/>
          <w:sz w:val="28"/>
          <w:szCs w:val="28"/>
        </w:rPr>
        <w:t>»</w:t>
      </w:r>
      <w:r w:rsidR="00402953">
        <w:rPr>
          <w:rFonts w:ascii="Times New Roman" w:hAnsi="Times New Roman" w:cs="Times New Roman"/>
          <w:sz w:val="28"/>
          <w:szCs w:val="28"/>
        </w:rPr>
        <w:t>;</w:t>
      </w:r>
    </w:p>
    <w:p w:rsidR="001418EC" w:rsidRDefault="00E03379" w:rsidP="00E0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170A">
        <w:rPr>
          <w:rFonts w:ascii="Times New Roman" w:hAnsi="Times New Roman" w:cs="Times New Roman"/>
          <w:sz w:val="28"/>
          <w:szCs w:val="28"/>
        </w:rPr>
        <w:t>)</w:t>
      </w:r>
      <w:r w:rsidR="003C5C26">
        <w:rPr>
          <w:rFonts w:ascii="Times New Roman" w:hAnsi="Times New Roman" w:cs="Times New Roman"/>
          <w:sz w:val="28"/>
          <w:szCs w:val="28"/>
        </w:rPr>
        <w:t xml:space="preserve"> </w:t>
      </w:r>
      <w:r w:rsidR="0049170A">
        <w:rPr>
          <w:rFonts w:ascii="Times New Roman" w:hAnsi="Times New Roman" w:cs="Times New Roman"/>
          <w:sz w:val="28"/>
          <w:szCs w:val="28"/>
        </w:rPr>
        <w:t>п</w:t>
      </w:r>
      <w:r w:rsidR="003C5C26">
        <w:rPr>
          <w:rFonts w:ascii="Times New Roman" w:hAnsi="Times New Roman" w:cs="Times New Roman"/>
          <w:sz w:val="28"/>
          <w:szCs w:val="28"/>
        </w:rPr>
        <w:t>риложение 1</w:t>
      </w:r>
      <w:r w:rsidR="001418EC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3C5C26">
        <w:rPr>
          <w:rFonts w:ascii="Times New Roman" w:hAnsi="Times New Roman" w:cs="Times New Roman"/>
          <w:sz w:val="28"/>
          <w:szCs w:val="28"/>
        </w:rPr>
        <w:t xml:space="preserve"> </w:t>
      </w:r>
      <w:r w:rsidR="001418E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C5441">
        <w:rPr>
          <w:rFonts w:ascii="Times New Roman" w:hAnsi="Times New Roman" w:cs="Times New Roman"/>
          <w:sz w:val="28"/>
          <w:szCs w:val="28"/>
        </w:rPr>
        <w:t>в</w:t>
      </w:r>
      <w:r w:rsidR="00402953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7C544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418EC">
        <w:rPr>
          <w:rFonts w:ascii="Times New Roman" w:hAnsi="Times New Roman" w:cs="Times New Roman"/>
          <w:sz w:val="28"/>
          <w:szCs w:val="28"/>
        </w:rPr>
        <w:t>:</w:t>
      </w:r>
    </w:p>
    <w:p w:rsidR="00402953" w:rsidRDefault="00402953" w:rsidP="00402953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3379" w:rsidRDefault="00402953" w:rsidP="00402953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484">
        <w:tab/>
      </w:r>
      <w:r w:rsidR="00875484">
        <w:tab/>
      </w:r>
      <w:r w:rsidR="00875484">
        <w:tab/>
      </w:r>
      <w:r w:rsidR="00875484">
        <w:tab/>
      </w:r>
      <w:r w:rsidR="00875484">
        <w:tab/>
      </w:r>
      <w:r w:rsidR="00875484">
        <w:tab/>
      </w:r>
    </w:p>
    <w:p w:rsidR="00E03379" w:rsidRDefault="00E03379" w:rsidP="00E03379">
      <w:pPr>
        <w:pStyle w:val="ConsPlusNormal"/>
        <w:ind w:firstLine="540"/>
        <w:jc w:val="right"/>
      </w:pPr>
    </w:p>
    <w:p w:rsidR="00402953" w:rsidRPr="00402953" w:rsidRDefault="00E03379" w:rsidP="00E033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953" w:rsidRPr="00402953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02953">
        <w:rPr>
          <w:rFonts w:ascii="Times New Roman" w:hAnsi="Times New Roman" w:cs="Times New Roman"/>
          <w:sz w:val="28"/>
          <w:szCs w:val="28"/>
        </w:rPr>
        <w:t xml:space="preserve">к Положению о помощнике </w:t>
      </w:r>
      <w:r w:rsidRPr="00402953">
        <w:rPr>
          <w:rFonts w:ascii="Times New Roman" w:hAnsi="Times New Roman" w:cs="Times New Roman"/>
          <w:sz w:val="28"/>
          <w:szCs w:val="28"/>
        </w:rPr>
        <w:tab/>
      </w:r>
      <w:r w:rsidRPr="00402953">
        <w:rPr>
          <w:rFonts w:ascii="Times New Roman" w:hAnsi="Times New Roman" w:cs="Times New Roman"/>
          <w:sz w:val="28"/>
          <w:szCs w:val="28"/>
        </w:rPr>
        <w:tab/>
      </w:r>
      <w:r w:rsidRPr="00402953">
        <w:rPr>
          <w:rFonts w:ascii="Times New Roman" w:hAnsi="Times New Roman" w:cs="Times New Roman"/>
          <w:sz w:val="28"/>
          <w:szCs w:val="28"/>
        </w:rPr>
        <w:tab/>
      </w:r>
      <w:r w:rsidRPr="00402953">
        <w:rPr>
          <w:rFonts w:ascii="Times New Roman" w:hAnsi="Times New Roman" w:cs="Times New Roman"/>
          <w:sz w:val="28"/>
          <w:szCs w:val="28"/>
        </w:rPr>
        <w:tab/>
      </w:r>
      <w:r w:rsidRPr="00402953">
        <w:rPr>
          <w:rFonts w:ascii="Times New Roman" w:hAnsi="Times New Roman" w:cs="Times New Roman"/>
          <w:sz w:val="28"/>
          <w:szCs w:val="28"/>
        </w:rPr>
        <w:tab/>
      </w:r>
      <w:r w:rsidRPr="00402953">
        <w:rPr>
          <w:rFonts w:ascii="Times New Roman" w:hAnsi="Times New Roman" w:cs="Times New Roman"/>
          <w:sz w:val="28"/>
          <w:szCs w:val="28"/>
        </w:rPr>
        <w:tab/>
      </w:r>
      <w:r w:rsidRPr="00402953">
        <w:rPr>
          <w:rFonts w:ascii="Times New Roman" w:hAnsi="Times New Roman" w:cs="Times New Roman"/>
          <w:sz w:val="28"/>
          <w:szCs w:val="28"/>
        </w:rPr>
        <w:tab/>
      </w:r>
      <w:r w:rsidRPr="00402953">
        <w:rPr>
          <w:rFonts w:ascii="Times New Roman" w:hAnsi="Times New Roman" w:cs="Times New Roman"/>
          <w:sz w:val="28"/>
          <w:szCs w:val="28"/>
        </w:rPr>
        <w:tab/>
      </w:r>
      <w:r w:rsidRPr="00402953">
        <w:rPr>
          <w:rFonts w:ascii="Times New Roman" w:hAnsi="Times New Roman" w:cs="Times New Roman"/>
          <w:sz w:val="28"/>
          <w:szCs w:val="28"/>
        </w:rPr>
        <w:tab/>
      </w:r>
      <w:r w:rsidR="008754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2953">
        <w:rPr>
          <w:rFonts w:ascii="Times New Roman" w:hAnsi="Times New Roman" w:cs="Times New Roman"/>
          <w:sz w:val="28"/>
          <w:szCs w:val="28"/>
        </w:rPr>
        <w:t xml:space="preserve">депутата Думы ЗАТО Северск 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lastRenderedPageBreak/>
        <w:t>СРОЧНЫЙ  ТРУДОВОЙ  ДОГОВОР №_____</w:t>
      </w:r>
    </w:p>
    <w:p w:rsidR="00402953" w:rsidRPr="00402953" w:rsidRDefault="00402953" w:rsidP="004029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с помощником депутата Думы ЗАТО Северск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г.Северск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4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53">
        <w:rPr>
          <w:rFonts w:ascii="Times New Roman" w:hAnsi="Times New Roman" w:cs="Times New Roman"/>
          <w:sz w:val="28"/>
          <w:szCs w:val="28"/>
        </w:rPr>
        <w:t>от «____» ____________20___ г.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ab/>
        <w:t>Председатель Думы ЗАТО Северск  _______________________________, именуемый в дальнейшем «Работодатель», действующий на основании Устава городского округа закрытого административно-территориального образования Северск Томской области, с одной стороны, и____________________________________________  (фамилия, имя, отчество помощника), именуемый в дальнейшем «Работник», вместе именуемые «Стороны», заключили настоящий Договор о нижеследующем.</w:t>
      </w:r>
    </w:p>
    <w:p w:rsid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2953" w:rsidRPr="00402953" w:rsidRDefault="00875484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953" w:rsidRPr="00402953">
        <w:rPr>
          <w:rFonts w:ascii="Times New Roman" w:hAnsi="Times New Roman" w:cs="Times New Roman"/>
          <w:sz w:val="28"/>
          <w:szCs w:val="28"/>
        </w:rPr>
        <w:t>В соответствии с письменным заявлением Работника, учитывая согласование депутата Думы ЗАТО Северск по  избирательному округу №_____ ________________________________(фамилия, имя, отчество депутата), именуемого в дальнейшем «Депутат», Работодатель принимает, а Работник поступает на работу в качестве помощника депутата Думы ЗАТО Северск.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2. Настоящий Договор является договором по основной работе, договором по совместительству (нужное подчеркнуть).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3. Настоящий Договор заключен  на период полномочий Депутата. Договор вступает в силу с «___»_____________20___г.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4. Работник работает под руководством Депутата и в своей работе ему подотчетен.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5. Место работы: Дума ЗАТО Северск (далее - Дума), 636000, г.Северск Томской области, просп.Коммунистический, д.51, каб.____. Учитывая подвижной, разъездной характер работы (не являющейся командировкой), Работник выполняет свою трудовую функцию, как правило, вне постоянного места работы. В таком случае конкретное место работы Работнику устанавливается  Депутатом.</w:t>
      </w:r>
    </w:p>
    <w:p w:rsid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II. Права и обязанности помощника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6. По настоящему Договору Работник обязуется выполнять следующую работу: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1) организация приема Депутатом населения в округе и контроль за рассмотрением обращений населения;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2) проведение предварительного приема избирателей и иных лиц, а также ведение записи на прием к Депутату;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3) организация подготовки встреч Депутата с избирателями;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4) оказание информационно-консультационной помощи Депутату в подготовке проектов решений Думы;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5) изучение общественного мнения избирателей в округе;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6) подготовка по запросу Депутата ежеквартальных аналитических справок по итогам проведения встреч с избирателями, проведения приема избирателей;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7) сбор и </w:t>
      </w:r>
      <w:r w:rsidR="00855D04">
        <w:rPr>
          <w:rFonts w:ascii="Times New Roman" w:hAnsi="Times New Roman" w:cs="Times New Roman"/>
          <w:sz w:val="28"/>
          <w:szCs w:val="28"/>
        </w:rPr>
        <w:t xml:space="preserve">анализ  муниципальных правовых актов ЗАТО Северск по вопросам </w:t>
      </w:r>
      <w:r w:rsidR="00855D04">
        <w:rPr>
          <w:rFonts w:ascii="Times New Roman" w:hAnsi="Times New Roman" w:cs="Times New Roman"/>
          <w:sz w:val="28"/>
          <w:szCs w:val="28"/>
        </w:rPr>
        <w:lastRenderedPageBreak/>
        <w:t>местного значения</w:t>
      </w:r>
      <w:r w:rsidRPr="00402953">
        <w:rPr>
          <w:rFonts w:ascii="Times New Roman" w:hAnsi="Times New Roman" w:cs="Times New Roman"/>
          <w:sz w:val="28"/>
          <w:szCs w:val="28"/>
        </w:rPr>
        <w:t>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8)  ежеквартальный анализ и предоставление Депутату информации о количестве принятых граждан, поступивших обращениях, а также о результатах их рассмотрения;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9) ведение делопроизводства по служебным документам, служебной переписки Депутата;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10) предварительное рассмотрение обращения граждан и подготовка проектов письменных ответов в сроки, установленные законодательством;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11) подготовка и предоставление в аппарат Думы (для помощников, работающих на возмездной основе) ежемесячно, в срок до 5 числа месяца, следующего за отчетным, отчета о работе.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12) участие в мероприятиях (совещания, семинары и т.п.), организуемых аппаратом Думы для помощников.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На помощника может быть возложено исполнение других обязанностей, связанных с обеспечением полномочий Депутата, установленных законодательством.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7. В целях исполнения своих должностных  обязанностей по поручению Депутата помощник имеет право: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1) присутствовать на заседаниях, мероприятиях органов государственной власти Томской области, органов местного самоуправления, организаций, общественных объединений ЗАТО Северск при рассмотрении вопросов, связанных с осуществлением  Депутатом своей деятельности в рамках представленных полномочий. Присутствие помощников на заседаниях органов местного самоуправления осуществляется в порядке, установленном правовыми актами, регламентами указанных органов;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2) на основании письменного поручения Депутата получать в органах государственной власти Томской области, органах местного самоуправления, организациях, общественных объединениях ЗАТО Северск информацию (документы, материалы, ответы на обращения и на депутатские запросы), предоставляемую депутату в рамках осуществления  им депутатской деятельности;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3) передавать корреспонденцию от имени Депутата в органы государственной власти Томской области, органы местного самоуправления, организации, общественные объединения ЗАТО Северск;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4) получать по поручению Депутата адресованную депутату корреспонденцию.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8. Работник в своей работе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Томской области, Уставом городского округа закрытого административно-территориального образования Северск Томской области, Регламентом Думы ЗАТО Северск Томской области, муниципальными правовыми актами ЗАТО Северск. 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9. Работник обязан: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1) добросовестно выполнять свою работу;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2) соблюдать режим работы, устанавливаемый для него Депутатом;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lastRenderedPageBreak/>
        <w:t>3) в случае расторжения настоящего договора или досрочного прекращения полномочий Депутата сдать свое служебное удостоверение в течение 3 (трех) дней в аппарат Думы ЗАТО Северск;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4) не допускать использования служебного положения в личных целях и в интересах других лиц;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5) беречь имущество, переданное ему для исполнения  должностных обязанностей.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10. Помощник Депутата не вправе: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1) заменять Депутата в осуществлении им своих депутатских полномочий;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2) подписывать от имени Депутата и от своего имени письма, предложения, обращения, заявления, запросы, ответы на обращения;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3) разглашать сведения, ставшие ему известными в связи с осуществлением своей деятельности, если эти сведения в соответствии с законодательством Российской Федерации составляют государственную или иную охраняемую законом тайну, относятся к информации ограниченного доступа;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4) использовать статус помощника Депутата в личных интересах, а также в целях, отличных от интересов Депутата и его избирателей;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5) использовать в своей речи грубые выражения, оскорбительные высказывания, в том числе в адрес конкретных лиц, призывать к незаконным и насильственным действиям, преследуемым в соответствии с законодательством, а также препятствовать осуществлению деятельности органов местного самоуправления и должностных лиц.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11. По настоящему Договору Работодатель обязуется: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1) обеспечить Работника рабочим местом (при необходимости);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2) своевременно и в полном объеме выплачивать Работнику заработную плату;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3) обеспечить Работнику условия труда, предусмотренные законодательством о труде.</w:t>
      </w:r>
    </w:p>
    <w:p w:rsidR="00402953" w:rsidRDefault="00402953" w:rsidP="004029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III. Оплата труда</w:t>
      </w:r>
    </w:p>
    <w:p w:rsid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12. Работодатель по настоящему Договору обязуется выплачивать Работнику заработную плату, состоящую из должностного окладa,  в размере __________________ рублей (с начислением районного коэффициента к установленному должностному окладу в месяц) в соответствии с штатным расписанием аппарата Думы ЗАТО Северск. 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IV. Рабочее время и время отдыха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13.  Работнику устанавливается  20-часовая  пятидневная рабочая неделя (неполная рабочая неделя) с двумя выходными днями (суббота и воскресенье). Конкретный график работы устанавливается Работнику Депутатом. Табель рабочего времени для Работника заполняется и визируется отделом правовой и кадровой работы аппарата Думы на основании справки, представленной депутатом в данный отдел не позднее 25 числа  каждого месяца.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14. По согласованию с  Депутатом  Работнику предоставляется ежегодный оплачиваемый отпуск продолжительностью 28  календарных дней.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lastRenderedPageBreak/>
        <w:t xml:space="preserve"> 15. Работник в период действия трудового договора подлежит социальному страхованию и социальному обеспечению в соответствии с действующим законодательством Российской Федерации.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16. Работник вправе расторгнуть настоящий Договор до истечения срока его действия в случаях и порядке, предусмотренных действующим законодательством.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2953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17. Работодатель вправе расторгнуть настоящий Договор до истечения срока его действия по представлению Депутата и уволить Работника в порядке и по основаниям, предусмотренным Трудовым кодексом Российской Федерации.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18. По окончании срока действия настоящего Договора Работодатель увольняет Работника по пункту 2 части 1 ст. 77 Трудового кодекса Российской Федерации в связи с истечением срока трудового договора.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19. При досрочном прекращении полномочий Депутата трудовой договор с Работником прекращается вне зависимости от срока, на который он был заключен.</w:t>
      </w:r>
    </w:p>
    <w:p w:rsidR="00402953" w:rsidRPr="00402953" w:rsidRDefault="00E03379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 </w:t>
      </w:r>
      <w:r w:rsidR="00402953" w:rsidRPr="00402953">
        <w:rPr>
          <w:rFonts w:ascii="Times New Roman" w:hAnsi="Times New Roman" w:cs="Times New Roman"/>
          <w:sz w:val="28"/>
          <w:szCs w:val="28"/>
        </w:rPr>
        <w:t>При заключении трудового договора о работе Работника по совместительству конкретная продолжительность рабочего времени Работника определяется в настоящем Договоре по предложению Депутата и отражается в распоряжении Работодателя о приеме Работника на работу.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21. Прием Работника на работу в соответствии с настоящим Договором Работодатель оформляет распоряжением, с которым  Работник знакомится  под роспись.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22.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23. Настоящий Договор не может быть изменен в одностороннем порядке.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 xml:space="preserve"> 24. Настоящий Договор составлен в трех экземплярах, имеющих одинаковую силу, по одному для Работодателя, Работника и Депутата.</w:t>
      </w:r>
    </w:p>
    <w:p w:rsidR="00875484" w:rsidRDefault="00875484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484" w:rsidRPr="003D62FC" w:rsidRDefault="00875484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E03379" w:rsidRDefault="00402953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Работодатель</w:t>
      </w:r>
      <w:r w:rsidR="00E03379">
        <w:rPr>
          <w:rFonts w:ascii="Times New Roman" w:hAnsi="Times New Roman" w:cs="Times New Roman"/>
          <w:sz w:val="28"/>
          <w:szCs w:val="28"/>
        </w:rPr>
        <w:t>:</w:t>
      </w:r>
      <w:r w:rsidR="00E03379">
        <w:rPr>
          <w:rFonts w:ascii="Times New Roman" w:hAnsi="Times New Roman" w:cs="Times New Roman"/>
          <w:sz w:val="28"/>
          <w:szCs w:val="28"/>
        </w:rPr>
        <w:tab/>
      </w:r>
      <w:r w:rsidR="00E0337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75484" w:rsidRPr="00E033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2953">
        <w:rPr>
          <w:rFonts w:ascii="Times New Roman" w:hAnsi="Times New Roman" w:cs="Times New Roman"/>
          <w:sz w:val="28"/>
          <w:szCs w:val="28"/>
        </w:rPr>
        <w:t>Работник:</w:t>
      </w:r>
    </w:p>
    <w:tbl>
      <w:tblPr>
        <w:tblpPr w:leftFromText="180" w:rightFromText="180" w:vertAnchor="text" w:tblpX="4330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2"/>
      </w:tblGrid>
      <w:tr w:rsidR="00402953" w:rsidRPr="00402953" w:rsidTr="00402953">
        <w:trPr>
          <w:trHeight w:val="1388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02953" w:rsidRPr="00402953" w:rsidRDefault="00402953" w:rsidP="00875484">
            <w:pPr>
              <w:pStyle w:val="ConsPlusNormal"/>
              <w:ind w:left="-3828" w:firstLine="3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4029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02953" w:rsidRPr="00402953" w:rsidRDefault="00402953" w:rsidP="0040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3" w:rsidRPr="00402953" w:rsidRDefault="00402953" w:rsidP="0040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3" w:rsidRPr="00402953" w:rsidRDefault="00402953" w:rsidP="0040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3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рт_________________</w:t>
            </w:r>
            <w:r w:rsidRPr="0040295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</w:t>
            </w:r>
            <w:r w:rsidRPr="00402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953" w:rsidRPr="00402953" w:rsidRDefault="00402953" w:rsidP="0040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3">
              <w:rPr>
                <w:rFonts w:ascii="Times New Roman" w:hAnsi="Times New Roman" w:cs="Times New Roman"/>
                <w:sz w:val="28"/>
                <w:szCs w:val="28"/>
              </w:rPr>
              <w:t>(серия, номер) (кем и когда)</w:t>
            </w:r>
          </w:p>
          <w:p w:rsidR="00402953" w:rsidRPr="00402953" w:rsidRDefault="00402953" w:rsidP="0040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проживающий </w:t>
            </w:r>
            <w:r w:rsidRPr="00402953">
              <w:rPr>
                <w:rFonts w:ascii="Times New Roman" w:hAnsi="Times New Roman" w:cs="Times New Roman"/>
                <w:sz w:val="28"/>
                <w:szCs w:val="28"/>
              </w:rPr>
              <w:t>по адрес</w:t>
            </w:r>
          </w:p>
          <w:p w:rsidR="00402953" w:rsidRPr="00402953" w:rsidRDefault="00402953" w:rsidP="0040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402953">
              <w:rPr>
                <w:rFonts w:ascii="Times New Roman" w:hAnsi="Times New Roman" w:cs="Times New Roman"/>
                <w:sz w:val="28"/>
                <w:szCs w:val="28"/>
              </w:rPr>
              <w:t>_____/______________/</w:t>
            </w:r>
          </w:p>
          <w:p w:rsidR="00E03379" w:rsidRDefault="00E03379" w:rsidP="0040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3" w:rsidRPr="00402953" w:rsidRDefault="00E03379" w:rsidP="0040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«____»_____________20___</w:t>
            </w:r>
          </w:p>
        </w:tc>
      </w:tr>
    </w:tbl>
    <w:p w:rsidR="00875484" w:rsidRDefault="00402953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36000, г"/>
        </w:smartTagPr>
        <w:r w:rsidRPr="00402953">
          <w:rPr>
            <w:rFonts w:ascii="Times New Roman" w:hAnsi="Times New Roman" w:cs="Times New Roman"/>
            <w:sz w:val="28"/>
            <w:szCs w:val="28"/>
          </w:rPr>
          <w:t>636000, г</w:t>
        </w:r>
      </w:smartTag>
      <w:r w:rsidRPr="00402953">
        <w:rPr>
          <w:rFonts w:ascii="Times New Roman" w:hAnsi="Times New Roman" w:cs="Times New Roman"/>
          <w:sz w:val="28"/>
          <w:szCs w:val="28"/>
        </w:rPr>
        <w:t xml:space="preserve">.Северск </w:t>
      </w:r>
    </w:p>
    <w:p w:rsidR="00402953" w:rsidRPr="00402953" w:rsidRDefault="00402953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402953" w:rsidRDefault="00402953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пр.Коммунистический,51</w:t>
      </w:r>
    </w:p>
    <w:p w:rsidR="00875484" w:rsidRDefault="00875484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484" w:rsidRDefault="00875484" w:rsidP="008754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ЗАТО Северск</w:t>
      </w:r>
    </w:p>
    <w:p w:rsidR="00E03379" w:rsidRDefault="00E03379" w:rsidP="008754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5484" w:rsidRPr="00875484" w:rsidRDefault="00875484" w:rsidP="00875484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03379">
        <w:rPr>
          <w:rFonts w:ascii="Times New Roman" w:hAnsi="Times New Roman" w:cs="Times New Roman"/>
          <w:sz w:val="28"/>
          <w:szCs w:val="28"/>
          <w:lang w:val="en-US"/>
        </w:rPr>
        <w:t>/_______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875484" w:rsidRDefault="00875484" w:rsidP="00875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402953" w:rsidP="0040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53" w:rsidRPr="00402953" w:rsidRDefault="00875484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</w:t>
      </w:r>
      <w:r w:rsidR="00402953" w:rsidRPr="00402953">
        <w:rPr>
          <w:rFonts w:ascii="Times New Roman" w:hAnsi="Times New Roman" w:cs="Times New Roman"/>
          <w:sz w:val="28"/>
          <w:szCs w:val="28"/>
        </w:rPr>
        <w:t>ат Думы ЗАТО Северск:</w:t>
      </w:r>
    </w:p>
    <w:p w:rsidR="00402953" w:rsidRPr="00402953" w:rsidRDefault="00402953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___________________</w:t>
      </w:r>
    </w:p>
    <w:p w:rsidR="00402953" w:rsidRPr="00402953" w:rsidRDefault="00402953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___________________/________________/</w:t>
      </w:r>
    </w:p>
    <w:p w:rsidR="003C5C26" w:rsidRPr="00402953" w:rsidRDefault="00402953" w:rsidP="0040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953">
        <w:rPr>
          <w:rFonts w:ascii="Times New Roman" w:hAnsi="Times New Roman" w:cs="Times New Roman"/>
          <w:sz w:val="28"/>
          <w:szCs w:val="28"/>
        </w:rPr>
        <w:t>«___» _________20___ г.»</w:t>
      </w:r>
      <w:r w:rsidR="00855D04">
        <w:rPr>
          <w:rFonts w:ascii="Times New Roman" w:hAnsi="Times New Roman" w:cs="Times New Roman"/>
          <w:sz w:val="28"/>
          <w:szCs w:val="28"/>
        </w:rPr>
        <w:t>;</w:t>
      </w:r>
    </w:p>
    <w:p w:rsidR="001418EC" w:rsidRDefault="001418EC" w:rsidP="00E0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A49" w:rsidRDefault="009945B1" w:rsidP="00E0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1057">
        <w:rPr>
          <w:rFonts w:ascii="Times New Roman" w:hAnsi="Times New Roman" w:cs="Times New Roman"/>
          <w:sz w:val="28"/>
          <w:szCs w:val="28"/>
        </w:rPr>
        <w:t>)</w:t>
      </w:r>
      <w:r w:rsidR="00E97A49">
        <w:rPr>
          <w:rFonts w:ascii="Times New Roman" w:hAnsi="Times New Roman" w:cs="Times New Roman"/>
          <w:sz w:val="28"/>
          <w:szCs w:val="28"/>
        </w:rPr>
        <w:t xml:space="preserve"> </w:t>
      </w:r>
      <w:r w:rsidR="00983F4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01057">
        <w:rPr>
          <w:rFonts w:ascii="Times New Roman" w:hAnsi="Times New Roman" w:cs="Times New Roman"/>
          <w:sz w:val="28"/>
          <w:szCs w:val="28"/>
        </w:rPr>
        <w:t>п</w:t>
      </w:r>
      <w:r w:rsidR="00E97A49">
        <w:rPr>
          <w:rFonts w:ascii="Times New Roman" w:hAnsi="Times New Roman" w:cs="Times New Roman"/>
          <w:sz w:val="28"/>
          <w:szCs w:val="28"/>
        </w:rPr>
        <w:t>риложением 3</w:t>
      </w:r>
      <w:r w:rsidR="001418EC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E01057">
        <w:rPr>
          <w:rFonts w:ascii="Times New Roman" w:hAnsi="Times New Roman" w:cs="Times New Roman"/>
          <w:sz w:val="28"/>
          <w:szCs w:val="28"/>
        </w:rPr>
        <w:t>в</w:t>
      </w:r>
      <w:r w:rsidR="00402953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E0105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418EC">
        <w:rPr>
          <w:rFonts w:ascii="Times New Roman" w:hAnsi="Times New Roman" w:cs="Times New Roman"/>
          <w:sz w:val="28"/>
          <w:szCs w:val="28"/>
        </w:rPr>
        <w:t>:</w:t>
      </w:r>
    </w:p>
    <w:p w:rsidR="00ED54A0" w:rsidRDefault="00ED54A0" w:rsidP="00EB69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379" w:rsidRDefault="00E03379" w:rsidP="00EB69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AB3" w:rsidRPr="00FF001A" w:rsidRDefault="00875484" w:rsidP="00BB6AB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«Пр</w:t>
      </w:r>
      <w:r w:rsidR="00BB6AB3" w:rsidRPr="00FF001A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BB6AB3">
        <w:rPr>
          <w:rFonts w:ascii="Times New Roman" w:hAnsi="Times New Roman" w:cs="Times New Roman"/>
          <w:sz w:val="24"/>
          <w:szCs w:val="24"/>
        </w:rPr>
        <w:t>3</w:t>
      </w:r>
    </w:p>
    <w:p w:rsidR="00BB6AB3" w:rsidRPr="00E647BD" w:rsidRDefault="00BB6AB3" w:rsidP="008754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Pr="00FF001A">
        <w:rPr>
          <w:rFonts w:ascii="Times New Roman" w:hAnsi="Times New Roman" w:cs="Times New Roman"/>
          <w:sz w:val="24"/>
          <w:szCs w:val="24"/>
        </w:rPr>
        <w:t>к 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484">
        <w:rPr>
          <w:rFonts w:ascii="Times New Roman" w:hAnsi="Times New Roman" w:cs="Times New Roman"/>
          <w:sz w:val="24"/>
          <w:szCs w:val="24"/>
        </w:rPr>
        <w:t xml:space="preserve">о помощнике </w:t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</w:r>
      <w:r w:rsidR="00875484">
        <w:rPr>
          <w:rFonts w:ascii="Times New Roman" w:hAnsi="Times New Roman" w:cs="Times New Roman"/>
          <w:sz w:val="24"/>
          <w:szCs w:val="24"/>
        </w:rPr>
        <w:tab/>
        <w:t>д</w:t>
      </w:r>
      <w:r w:rsidRPr="00FF001A">
        <w:rPr>
          <w:rFonts w:ascii="Times New Roman" w:hAnsi="Times New Roman" w:cs="Times New Roman"/>
          <w:sz w:val="24"/>
          <w:szCs w:val="24"/>
        </w:rPr>
        <w:t xml:space="preserve">епутата Думы ЗАТО </w:t>
      </w:r>
      <w:r w:rsidR="00875484">
        <w:rPr>
          <w:rFonts w:ascii="Times New Roman" w:hAnsi="Times New Roman" w:cs="Times New Roman"/>
          <w:sz w:val="24"/>
          <w:szCs w:val="24"/>
        </w:rPr>
        <w:t>С</w:t>
      </w:r>
      <w:r w:rsidRPr="00FF001A">
        <w:rPr>
          <w:rFonts w:ascii="Times New Roman" w:hAnsi="Times New Roman" w:cs="Times New Roman"/>
          <w:sz w:val="24"/>
          <w:szCs w:val="24"/>
        </w:rPr>
        <w:t>еверск</w:t>
      </w:r>
    </w:p>
    <w:p w:rsidR="00BB6AB3" w:rsidRDefault="00BB6AB3" w:rsidP="0087548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B6AB3" w:rsidRDefault="00BB6AB3" w:rsidP="00BB6AB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B6AB3" w:rsidRDefault="00BB6AB3" w:rsidP="00BB6AB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B6AB3" w:rsidRPr="00DB2980" w:rsidRDefault="00BB6AB3" w:rsidP="00BB6AB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Думы ЗАТО Северск  (</w:t>
      </w:r>
      <w:r w:rsidRPr="00DB2980">
        <w:rPr>
          <w:rFonts w:ascii="Times New Roman" w:hAnsi="Times New Roman" w:cs="Times New Roman"/>
          <w:sz w:val="24"/>
          <w:szCs w:val="24"/>
        </w:rPr>
        <w:t>Ф.И.О.)</w:t>
      </w:r>
    </w:p>
    <w:p w:rsidR="00BB6AB3" w:rsidRPr="00DB2980" w:rsidRDefault="00BB6AB3" w:rsidP="00BB6AB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DB298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B6AB3" w:rsidRPr="00DB2980" w:rsidRDefault="00E03379" w:rsidP="00BB6AB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6AB3" w:rsidRPr="00DB2980">
        <w:rPr>
          <w:rFonts w:ascii="Times New Roman" w:hAnsi="Times New Roman" w:cs="Times New Roman"/>
          <w:sz w:val="24"/>
          <w:szCs w:val="24"/>
        </w:rPr>
        <w:t>(подпись)</w:t>
      </w:r>
    </w:p>
    <w:p w:rsidR="00BB6AB3" w:rsidRPr="00DB2980" w:rsidRDefault="00BB6AB3" w:rsidP="00BB6AB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B6AB3" w:rsidRPr="00875484" w:rsidRDefault="00BB6AB3" w:rsidP="00BB6AB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5484">
        <w:rPr>
          <w:rFonts w:ascii="Times New Roman" w:hAnsi="Times New Roman" w:cs="Times New Roman"/>
          <w:sz w:val="24"/>
          <w:szCs w:val="24"/>
        </w:rPr>
        <w:t xml:space="preserve">Отчет  о  работе  </w:t>
      </w:r>
    </w:p>
    <w:p w:rsidR="00BB6AB3" w:rsidRPr="00875484" w:rsidRDefault="00BB6AB3" w:rsidP="00BB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5484">
        <w:rPr>
          <w:rFonts w:ascii="Times New Roman" w:hAnsi="Times New Roman" w:cs="Times New Roman"/>
          <w:sz w:val="24"/>
          <w:szCs w:val="24"/>
        </w:rPr>
        <w:t>за ____________  20____года</w:t>
      </w:r>
    </w:p>
    <w:p w:rsidR="00BB6AB3" w:rsidRPr="00875484" w:rsidRDefault="00BB6AB3" w:rsidP="00BB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6AB3" w:rsidRPr="00875484" w:rsidRDefault="00BB6AB3" w:rsidP="00BB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548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B6AB3" w:rsidRPr="00875484" w:rsidRDefault="00BB6AB3" w:rsidP="00BB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5484">
        <w:rPr>
          <w:rFonts w:ascii="Times New Roman" w:hAnsi="Times New Roman" w:cs="Times New Roman"/>
          <w:sz w:val="24"/>
          <w:szCs w:val="24"/>
        </w:rPr>
        <w:t>(Ф.И.О. помощника )</w:t>
      </w:r>
    </w:p>
    <w:p w:rsidR="00BB6AB3" w:rsidRPr="00DB2980" w:rsidRDefault="00BB6AB3" w:rsidP="00BB6AB3">
      <w:pPr>
        <w:pStyle w:val="ConsPlusNormal"/>
        <w:jc w:val="center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2551"/>
        <w:gridCol w:w="4111"/>
      </w:tblGrid>
      <w:tr w:rsidR="00BB6AB3" w:rsidRPr="00DB2980" w:rsidTr="00875484">
        <w:trPr>
          <w:trHeight w:val="465"/>
        </w:trPr>
        <w:tc>
          <w:tcPr>
            <w:tcW w:w="9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AB3" w:rsidRPr="00DB2980" w:rsidRDefault="00BB6AB3" w:rsidP="00BB6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Организовано и проведено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личных приемов</w:t>
            </w:r>
            <w:r w:rsidRPr="00DB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6AB3" w:rsidRPr="00DB2980" w:rsidTr="00875484">
        <w:trPr>
          <w:trHeight w:val="668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0">
              <w:rPr>
                <w:rFonts w:ascii="Times New Roman" w:hAnsi="Times New Roman" w:cs="Times New Roman"/>
                <w:sz w:val="24"/>
                <w:szCs w:val="24"/>
              </w:rPr>
              <w:t xml:space="preserve">Дата, адрес проведения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80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</w:tr>
      <w:tr w:rsidR="00BB6AB3" w:rsidRPr="00DB2980" w:rsidTr="00875484">
        <w:trPr>
          <w:trHeight w:val="170"/>
        </w:trPr>
        <w:tc>
          <w:tcPr>
            <w:tcW w:w="2756" w:type="dxa"/>
            <w:tcBorders>
              <w:bottom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B3" w:rsidRPr="00DB2980" w:rsidTr="00875484">
        <w:trPr>
          <w:trHeight w:val="570"/>
        </w:trPr>
        <w:tc>
          <w:tcPr>
            <w:tcW w:w="9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AB3" w:rsidRPr="00DB2980" w:rsidRDefault="00BB6AB3" w:rsidP="00BB6A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Организовано  встреч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/мероприятий с  участием </w:t>
            </w:r>
            <w:r w:rsidRPr="00DB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депутата ( помимо личного приема)</w:t>
            </w:r>
          </w:p>
        </w:tc>
      </w:tr>
      <w:tr w:rsidR="00BB6AB3" w:rsidRPr="00DB2980" w:rsidTr="00875484">
        <w:trPr>
          <w:trHeight w:val="174"/>
        </w:trPr>
        <w:tc>
          <w:tcPr>
            <w:tcW w:w="2756" w:type="dxa"/>
            <w:tcBorders>
              <w:top w:val="single" w:sz="4" w:space="0" w:color="auto"/>
            </w:tcBorders>
          </w:tcPr>
          <w:p w:rsidR="00BB6AB3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0">
              <w:rPr>
                <w:rFonts w:ascii="Times New Roman" w:hAnsi="Times New Roman" w:cs="Times New Roman"/>
                <w:sz w:val="24"/>
                <w:szCs w:val="24"/>
              </w:rPr>
              <w:t>Дата, адрес проведения</w:t>
            </w:r>
          </w:p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80">
              <w:rPr>
                <w:rFonts w:ascii="Times New Roman" w:hAnsi="Times New Roman" w:cs="Times New Roman"/>
                <w:sz w:val="24"/>
                <w:szCs w:val="24"/>
              </w:rPr>
              <w:t>ема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тречи/мероприятия</w:t>
            </w:r>
          </w:p>
        </w:tc>
      </w:tr>
      <w:tr w:rsidR="00BB6AB3" w:rsidRPr="00DB2980" w:rsidTr="00875484">
        <w:trPr>
          <w:trHeight w:val="2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3" w:rsidRPr="00DB2980" w:rsidRDefault="00BB6AB3" w:rsidP="00BB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Default="00875484" w:rsidP="00BB6AB3">
      <w:pPr>
        <w:jc w:val="center"/>
        <w:rPr>
          <w:b/>
        </w:rPr>
      </w:pPr>
    </w:p>
    <w:p w:rsidR="00875484" w:rsidRDefault="00875484" w:rsidP="00BB6AB3">
      <w:pPr>
        <w:jc w:val="center"/>
        <w:rPr>
          <w:b/>
        </w:rPr>
      </w:pPr>
    </w:p>
    <w:p w:rsidR="00E03379" w:rsidRDefault="00E03379" w:rsidP="00BB6AB3">
      <w:pPr>
        <w:jc w:val="center"/>
        <w:rPr>
          <w:b/>
        </w:rPr>
      </w:pPr>
    </w:p>
    <w:p w:rsidR="00E03379" w:rsidRDefault="00E03379" w:rsidP="00BB6AB3">
      <w:pPr>
        <w:jc w:val="center"/>
        <w:rPr>
          <w:b/>
        </w:rPr>
      </w:pPr>
    </w:p>
    <w:p w:rsidR="00E03379" w:rsidRDefault="00E03379" w:rsidP="00BB6AB3">
      <w:pPr>
        <w:jc w:val="center"/>
        <w:rPr>
          <w:b/>
        </w:rPr>
      </w:pPr>
    </w:p>
    <w:p w:rsidR="00E03379" w:rsidRDefault="00E03379" w:rsidP="00BB6AB3">
      <w:pPr>
        <w:jc w:val="center"/>
        <w:rPr>
          <w:b/>
        </w:rPr>
      </w:pPr>
    </w:p>
    <w:p w:rsidR="00E03379" w:rsidRDefault="00E03379" w:rsidP="00BB6AB3">
      <w:pPr>
        <w:jc w:val="center"/>
        <w:rPr>
          <w:b/>
        </w:rPr>
      </w:pPr>
    </w:p>
    <w:p w:rsidR="00E03379" w:rsidRDefault="00E03379" w:rsidP="00BB6AB3">
      <w:pPr>
        <w:jc w:val="center"/>
        <w:rPr>
          <w:b/>
        </w:rPr>
      </w:pPr>
    </w:p>
    <w:p w:rsidR="00E03379" w:rsidRDefault="00E03379" w:rsidP="00BB6AB3">
      <w:pPr>
        <w:jc w:val="center"/>
        <w:rPr>
          <w:b/>
        </w:rPr>
      </w:pPr>
    </w:p>
    <w:p w:rsidR="00E03379" w:rsidRDefault="00E03379" w:rsidP="00BB6AB3">
      <w:pPr>
        <w:jc w:val="center"/>
        <w:rPr>
          <w:b/>
        </w:rPr>
      </w:pPr>
    </w:p>
    <w:p w:rsidR="00BB6AB3" w:rsidRPr="00DB2980" w:rsidRDefault="00BB6AB3" w:rsidP="00BB6AB3">
      <w:pPr>
        <w:jc w:val="center"/>
        <w:rPr>
          <w:b/>
        </w:rPr>
      </w:pPr>
      <w:r w:rsidRPr="00DB2980">
        <w:rPr>
          <w:b/>
        </w:rPr>
        <w:t xml:space="preserve">Сведения о результатах рассмотрения обращений, </w:t>
      </w:r>
      <w:r w:rsidRPr="00DB2980">
        <w:rPr>
          <w:b/>
        </w:rPr>
        <w:br/>
        <w:t>поступивших депутату Думы ЗАТО Северск</w:t>
      </w:r>
      <w:r>
        <w:rPr>
          <w:b/>
        </w:rPr>
        <w:t xml:space="preserve"> </w:t>
      </w:r>
      <w:r w:rsidRPr="00DB2980">
        <w:rPr>
          <w:b/>
        </w:rPr>
        <w:t xml:space="preserve"> за период</w:t>
      </w:r>
      <w:r>
        <w:rPr>
          <w:b/>
        </w:rPr>
        <w:t xml:space="preserve"> </w:t>
      </w:r>
      <w:r w:rsidRPr="00DB2980">
        <w:rPr>
          <w:b/>
        </w:rPr>
        <w:t>______________________</w:t>
      </w:r>
    </w:p>
    <w:p w:rsidR="00BB6AB3" w:rsidRDefault="00BB6AB3" w:rsidP="00BB6AB3">
      <w:pPr>
        <w:jc w:val="center"/>
        <w:rPr>
          <w:sz w:val="26"/>
          <w:szCs w:val="26"/>
        </w:rPr>
      </w:pPr>
    </w:p>
    <w:tbl>
      <w:tblPr>
        <w:tblStyle w:val="ab"/>
        <w:tblW w:w="10490" w:type="dxa"/>
        <w:tblInd w:w="-459" w:type="dxa"/>
        <w:tblLayout w:type="fixed"/>
        <w:tblLook w:val="01E0"/>
      </w:tblPr>
      <w:tblGrid>
        <w:gridCol w:w="1276"/>
        <w:gridCol w:w="1276"/>
        <w:gridCol w:w="1134"/>
        <w:gridCol w:w="1275"/>
        <w:gridCol w:w="2003"/>
        <w:gridCol w:w="1257"/>
        <w:gridCol w:w="1275"/>
        <w:gridCol w:w="994"/>
      </w:tblGrid>
      <w:tr w:rsidR="00BB6AB3" w:rsidTr="003D62FC">
        <w:tc>
          <w:tcPr>
            <w:tcW w:w="1276" w:type="dxa"/>
          </w:tcPr>
          <w:p w:rsidR="00BB6AB3" w:rsidRPr="00676B2B" w:rsidRDefault="00BB6AB3" w:rsidP="00BB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обращений</w:t>
            </w:r>
          </w:p>
        </w:tc>
        <w:tc>
          <w:tcPr>
            <w:tcW w:w="1276" w:type="dxa"/>
          </w:tcPr>
          <w:p w:rsidR="00BB6AB3" w:rsidRPr="00536EEE" w:rsidRDefault="00BB6AB3" w:rsidP="00BB6AB3">
            <w:r w:rsidRPr="00676B2B">
              <w:rPr>
                <w:sz w:val="22"/>
                <w:szCs w:val="22"/>
              </w:rPr>
              <w:t>Удовлет</w:t>
            </w:r>
            <w:r w:rsidR="003D62FC">
              <w:rPr>
                <w:sz w:val="22"/>
                <w:szCs w:val="22"/>
              </w:rPr>
              <w:t>-</w:t>
            </w:r>
            <w:r w:rsidRPr="00676B2B">
              <w:rPr>
                <w:sz w:val="22"/>
                <w:szCs w:val="22"/>
              </w:rPr>
              <w:t>ворено</w:t>
            </w:r>
          </w:p>
        </w:tc>
        <w:tc>
          <w:tcPr>
            <w:tcW w:w="1134" w:type="dxa"/>
          </w:tcPr>
          <w:p w:rsidR="00BB6AB3" w:rsidRDefault="00BB6AB3" w:rsidP="00BB6AB3">
            <w:pPr>
              <w:rPr>
                <w:sz w:val="26"/>
                <w:szCs w:val="26"/>
              </w:rPr>
            </w:pPr>
            <w:r w:rsidRPr="00676B2B">
              <w:rPr>
                <w:sz w:val="22"/>
                <w:szCs w:val="22"/>
              </w:rPr>
              <w:t>Разъяс</w:t>
            </w:r>
            <w:r w:rsidR="003D62FC">
              <w:rPr>
                <w:sz w:val="22"/>
                <w:szCs w:val="22"/>
              </w:rPr>
              <w:t>-</w:t>
            </w:r>
            <w:r w:rsidRPr="00676B2B">
              <w:rPr>
                <w:sz w:val="22"/>
                <w:szCs w:val="22"/>
              </w:rPr>
              <w:t>нено</w:t>
            </w:r>
          </w:p>
        </w:tc>
        <w:tc>
          <w:tcPr>
            <w:tcW w:w="1275" w:type="dxa"/>
          </w:tcPr>
          <w:p w:rsidR="00BB6AB3" w:rsidRPr="00676B2B" w:rsidRDefault="00BB6AB3" w:rsidP="00BB6AB3">
            <w:pPr>
              <w:ind w:left="33" w:hanging="33"/>
              <w:rPr>
                <w:sz w:val="22"/>
                <w:szCs w:val="22"/>
              </w:rPr>
            </w:pPr>
            <w:r w:rsidRPr="00676B2B">
              <w:rPr>
                <w:sz w:val="22"/>
                <w:szCs w:val="22"/>
              </w:rPr>
              <w:t>Принято к сведению</w:t>
            </w:r>
          </w:p>
        </w:tc>
        <w:tc>
          <w:tcPr>
            <w:tcW w:w="2003" w:type="dxa"/>
          </w:tcPr>
          <w:p w:rsidR="00BB6AB3" w:rsidRDefault="00BB6AB3" w:rsidP="00BB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в соответствующий орган по компетенции решения вопросов для сбора информации</w:t>
            </w:r>
          </w:p>
          <w:p w:rsidR="00BB6AB3" w:rsidRPr="00502FE1" w:rsidRDefault="00BB6AB3" w:rsidP="00BB6AB3">
            <w:pPr>
              <w:rPr>
                <w:i/>
                <w:sz w:val="22"/>
                <w:szCs w:val="22"/>
              </w:rPr>
            </w:pPr>
            <w:r w:rsidRPr="00502FE1">
              <w:rPr>
                <w:i/>
                <w:sz w:val="22"/>
                <w:szCs w:val="22"/>
              </w:rPr>
              <w:t>(в соот</w:t>
            </w:r>
            <w:r>
              <w:rPr>
                <w:i/>
                <w:sz w:val="22"/>
                <w:szCs w:val="22"/>
              </w:rPr>
              <w:t>в-</w:t>
            </w:r>
            <w:r w:rsidR="003D62FC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ии со ст.12 </w:t>
            </w:r>
            <w:r w:rsidRPr="00502FE1">
              <w:rPr>
                <w:i/>
                <w:sz w:val="22"/>
                <w:szCs w:val="22"/>
              </w:rPr>
              <w:t xml:space="preserve"> ФЗ от 02.05.2006 № 59</w:t>
            </w:r>
            <w:r>
              <w:rPr>
                <w:i/>
                <w:sz w:val="22"/>
                <w:szCs w:val="22"/>
              </w:rPr>
              <w:t>-ФЗ</w:t>
            </w:r>
            <w:r w:rsidRPr="00502FE1">
              <w:rPr>
                <w:i/>
                <w:sz w:val="22"/>
                <w:szCs w:val="22"/>
              </w:rPr>
              <w:t xml:space="preserve"> «О порядке рассмотрения обращений граждан РФ»)</w:t>
            </w:r>
          </w:p>
        </w:tc>
        <w:tc>
          <w:tcPr>
            <w:tcW w:w="1257" w:type="dxa"/>
          </w:tcPr>
          <w:p w:rsidR="00BB6AB3" w:rsidRDefault="00BB6AB3" w:rsidP="00BB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Перенаправлено на рассмотрение по подведомственности</w:t>
            </w:r>
          </w:p>
          <w:p w:rsidR="00BB6AB3" w:rsidRPr="00676B2B" w:rsidRDefault="00BB6AB3" w:rsidP="00875484">
            <w:pPr>
              <w:rPr>
                <w:sz w:val="22"/>
                <w:szCs w:val="22"/>
              </w:rPr>
            </w:pPr>
            <w:r w:rsidRPr="00502FE1">
              <w:rPr>
                <w:i/>
                <w:sz w:val="22"/>
                <w:szCs w:val="22"/>
              </w:rPr>
              <w:t>(в соот</w:t>
            </w:r>
            <w:r>
              <w:rPr>
                <w:i/>
                <w:sz w:val="22"/>
                <w:szCs w:val="22"/>
              </w:rPr>
              <w:t>в-</w:t>
            </w:r>
            <w:r w:rsidR="003D62FC">
              <w:rPr>
                <w:i/>
                <w:sz w:val="22"/>
                <w:szCs w:val="22"/>
              </w:rPr>
              <w:t>в</w:t>
            </w:r>
            <w:r w:rsidRPr="00502FE1">
              <w:rPr>
                <w:i/>
                <w:sz w:val="22"/>
                <w:szCs w:val="22"/>
              </w:rPr>
              <w:t>ии с</w:t>
            </w:r>
            <w:r>
              <w:rPr>
                <w:i/>
                <w:sz w:val="22"/>
                <w:szCs w:val="22"/>
              </w:rPr>
              <w:t>о</w:t>
            </w:r>
            <w:r w:rsidRPr="00502FE1">
              <w:rPr>
                <w:i/>
                <w:sz w:val="22"/>
                <w:szCs w:val="22"/>
              </w:rPr>
              <w:t xml:space="preserve"> ст.</w:t>
            </w:r>
            <w:r>
              <w:rPr>
                <w:i/>
                <w:sz w:val="22"/>
                <w:szCs w:val="22"/>
              </w:rPr>
              <w:t xml:space="preserve"> 8</w:t>
            </w:r>
            <w:r w:rsidRPr="00502FE1">
              <w:rPr>
                <w:i/>
                <w:sz w:val="22"/>
                <w:szCs w:val="22"/>
              </w:rPr>
              <w:t xml:space="preserve"> ФЗ от 02.05.2006 № 59-ФЗ «О порядке рассмотрения обращений граждан РФ»)</w:t>
            </w:r>
          </w:p>
        </w:tc>
        <w:tc>
          <w:tcPr>
            <w:tcW w:w="1275" w:type="dxa"/>
          </w:tcPr>
          <w:p w:rsidR="00BB6AB3" w:rsidRDefault="00BB6AB3" w:rsidP="00BB6AB3">
            <w:pPr>
              <w:rPr>
                <w:sz w:val="22"/>
                <w:szCs w:val="22"/>
              </w:rPr>
            </w:pPr>
            <w:r w:rsidRPr="00CC492C">
              <w:rPr>
                <w:sz w:val="22"/>
                <w:szCs w:val="22"/>
              </w:rPr>
              <w:t>Оставлено без ответа</w:t>
            </w:r>
          </w:p>
          <w:p w:rsidR="00BB6AB3" w:rsidRPr="00502FE1" w:rsidRDefault="00BB6AB3" w:rsidP="00BB6AB3">
            <w:pPr>
              <w:rPr>
                <w:i/>
                <w:sz w:val="22"/>
                <w:szCs w:val="22"/>
              </w:rPr>
            </w:pPr>
            <w:r w:rsidRPr="00502FE1">
              <w:rPr>
                <w:i/>
                <w:sz w:val="22"/>
                <w:szCs w:val="22"/>
              </w:rPr>
              <w:t>(в соот</w:t>
            </w:r>
            <w:r>
              <w:rPr>
                <w:i/>
                <w:sz w:val="22"/>
                <w:szCs w:val="22"/>
              </w:rPr>
              <w:t>в-</w:t>
            </w:r>
            <w:r w:rsidR="003D62FC">
              <w:rPr>
                <w:i/>
                <w:sz w:val="22"/>
                <w:szCs w:val="22"/>
              </w:rPr>
              <w:t>в</w:t>
            </w:r>
            <w:r w:rsidRPr="00502FE1">
              <w:rPr>
                <w:i/>
                <w:sz w:val="22"/>
                <w:szCs w:val="22"/>
              </w:rPr>
              <w:t>ии с</w:t>
            </w:r>
            <w:r>
              <w:rPr>
                <w:i/>
                <w:sz w:val="22"/>
                <w:szCs w:val="22"/>
              </w:rPr>
              <w:t xml:space="preserve">о ст. 11 </w:t>
            </w:r>
            <w:r w:rsidRPr="00502FE1">
              <w:rPr>
                <w:i/>
                <w:sz w:val="22"/>
                <w:szCs w:val="22"/>
              </w:rPr>
              <w:t xml:space="preserve"> ФЗ от 02.05.2006 № 59-ФЗ «О порядке рассмотрения обращений граждан РФ»)</w:t>
            </w:r>
          </w:p>
        </w:tc>
        <w:tc>
          <w:tcPr>
            <w:tcW w:w="994" w:type="dxa"/>
          </w:tcPr>
          <w:p w:rsidR="00BB6AB3" w:rsidRPr="00676B2B" w:rsidRDefault="00BB6AB3" w:rsidP="00BB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обраще</w:t>
            </w:r>
            <w:r w:rsidR="003D62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BB6AB3" w:rsidTr="003D62FC">
        <w:tc>
          <w:tcPr>
            <w:tcW w:w="1276" w:type="dxa"/>
          </w:tcPr>
          <w:p w:rsidR="00BB6AB3" w:rsidRDefault="00BB6AB3" w:rsidP="00BB6A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6AB3" w:rsidRPr="00676B2B" w:rsidRDefault="00BB6AB3" w:rsidP="00BB6A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6AB3" w:rsidRPr="00676B2B" w:rsidRDefault="00BB6AB3" w:rsidP="00BB6A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B6AB3" w:rsidRPr="00676B2B" w:rsidRDefault="00BB6AB3" w:rsidP="00BB6AB3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BB6AB3" w:rsidRDefault="00BB6AB3" w:rsidP="00BB6AB3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BB6AB3" w:rsidRDefault="00BB6AB3" w:rsidP="00BB6A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B6AB3" w:rsidRPr="00CC492C" w:rsidRDefault="00BB6AB3" w:rsidP="00BB6AB3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BB6AB3" w:rsidRDefault="00BB6AB3" w:rsidP="00BB6AB3">
            <w:pPr>
              <w:rPr>
                <w:sz w:val="22"/>
                <w:szCs w:val="22"/>
              </w:rPr>
            </w:pPr>
          </w:p>
        </w:tc>
      </w:tr>
    </w:tbl>
    <w:p w:rsidR="00BB6AB3" w:rsidRDefault="00BB6AB3" w:rsidP="00BB6AB3">
      <w:pPr>
        <w:jc w:val="center"/>
      </w:pPr>
    </w:p>
    <w:p w:rsidR="00BB6AB3" w:rsidRDefault="00BB6AB3" w:rsidP="00BB6AB3"/>
    <w:p w:rsidR="00BB6AB3" w:rsidRPr="00875484" w:rsidRDefault="00BB6AB3" w:rsidP="00BB6AB3">
      <w:pPr>
        <w:tabs>
          <w:tab w:val="left" w:pos="14601"/>
        </w:tabs>
        <w:ind w:right="677"/>
        <w:jc w:val="right"/>
        <w:rPr>
          <w:sz w:val="24"/>
          <w:szCs w:val="24"/>
        </w:rPr>
      </w:pPr>
      <w:r w:rsidRPr="00875484">
        <w:rPr>
          <w:sz w:val="24"/>
          <w:szCs w:val="24"/>
        </w:rPr>
        <w:t>Помощник депутат</w:t>
      </w:r>
      <w:r w:rsidR="00BD0B68">
        <w:rPr>
          <w:sz w:val="24"/>
          <w:szCs w:val="24"/>
        </w:rPr>
        <w:t>а</w:t>
      </w:r>
      <w:r w:rsidRPr="00875484">
        <w:rPr>
          <w:sz w:val="24"/>
          <w:szCs w:val="24"/>
        </w:rPr>
        <w:t xml:space="preserve"> _____________________</w:t>
      </w:r>
    </w:p>
    <w:p w:rsidR="00BB6AB3" w:rsidRPr="00DB2980" w:rsidRDefault="00BB6AB3" w:rsidP="00BB6AB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5484">
        <w:rPr>
          <w:rFonts w:ascii="Times New Roman" w:hAnsi="Times New Roman" w:cs="Times New Roman"/>
          <w:sz w:val="24"/>
          <w:szCs w:val="24"/>
        </w:rPr>
        <w:t>подпи</w:t>
      </w:r>
      <w:r w:rsidRPr="00DB2980">
        <w:rPr>
          <w:rFonts w:ascii="Times New Roman" w:hAnsi="Times New Roman" w:cs="Times New Roman"/>
          <w:sz w:val="24"/>
          <w:szCs w:val="24"/>
        </w:rPr>
        <w:t>сь)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62FC">
        <w:rPr>
          <w:rFonts w:ascii="Times New Roman" w:hAnsi="Times New Roman" w:cs="Times New Roman"/>
          <w:sz w:val="24"/>
          <w:szCs w:val="24"/>
        </w:rPr>
        <w:t>.</w:t>
      </w:r>
    </w:p>
    <w:p w:rsidR="00BB6AB3" w:rsidRDefault="00BB6AB3" w:rsidP="00BB6AB3"/>
    <w:p w:rsidR="00EB6907" w:rsidRDefault="00E01057" w:rsidP="00EB6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6D5A" w:rsidRPr="00946D5A">
        <w:rPr>
          <w:rFonts w:ascii="Times New Roman" w:hAnsi="Times New Roman"/>
          <w:sz w:val="28"/>
          <w:szCs w:val="28"/>
        </w:rPr>
        <w:t>.  </w:t>
      </w:r>
      <w:r w:rsidR="00EB6907">
        <w:rPr>
          <w:rFonts w:ascii="Times New Roman" w:hAnsi="Times New Roman"/>
          <w:sz w:val="28"/>
          <w:szCs w:val="28"/>
        </w:rPr>
        <w:t>Опубликовать Решение в средстве массовой информации, уполномоченном на официальное опубликование нормативных правовых актов Думы ЗАТО Северск,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(http://</w:t>
      </w:r>
      <w:r w:rsidR="00EB6907">
        <w:rPr>
          <w:rFonts w:ascii="Times New Roman" w:hAnsi="Times New Roman"/>
          <w:sz w:val="28"/>
          <w:szCs w:val="28"/>
          <w:lang w:val="en-US"/>
        </w:rPr>
        <w:t>duma</w:t>
      </w:r>
      <w:r w:rsidR="00EB6907">
        <w:rPr>
          <w:rFonts w:ascii="Times New Roman" w:hAnsi="Times New Roman"/>
          <w:sz w:val="28"/>
          <w:szCs w:val="28"/>
        </w:rPr>
        <w:t>-</w:t>
      </w:r>
      <w:r w:rsidR="00EB6907">
        <w:rPr>
          <w:rFonts w:ascii="Times New Roman" w:hAnsi="Times New Roman"/>
          <w:sz w:val="28"/>
          <w:szCs w:val="28"/>
          <w:lang w:val="en-US"/>
        </w:rPr>
        <w:t>seversk</w:t>
      </w:r>
      <w:r w:rsidR="00EB6907">
        <w:rPr>
          <w:rFonts w:ascii="Times New Roman" w:hAnsi="Times New Roman"/>
          <w:sz w:val="28"/>
          <w:szCs w:val="28"/>
        </w:rPr>
        <w:t>.</w:t>
      </w:r>
      <w:r w:rsidR="00EB6907">
        <w:rPr>
          <w:rFonts w:ascii="Times New Roman" w:hAnsi="Times New Roman"/>
          <w:sz w:val="28"/>
          <w:szCs w:val="28"/>
          <w:lang w:val="en-US"/>
        </w:rPr>
        <w:t>ru</w:t>
      </w:r>
      <w:r w:rsidR="00EB6907">
        <w:rPr>
          <w:rFonts w:ascii="Times New Roman" w:hAnsi="Times New Roman"/>
          <w:sz w:val="28"/>
          <w:szCs w:val="28"/>
        </w:rPr>
        <w:t>) и на официальном сайте Администрации ЗАТО Северск (http://зато-северск.рф).</w:t>
      </w:r>
    </w:p>
    <w:p w:rsidR="00E01057" w:rsidRDefault="00E01057" w:rsidP="00946D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379" w:rsidRDefault="00E03379" w:rsidP="00946D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18EC" w:rsidRDefault="00ED54A0" w:rsidP="00ED5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ЗАТО Северск </w:t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  <w:t>Г.А.Шамин</w:t>
      </w:r>
    </w:p>
    <w:p w:rsidR="00ED54A0" w:rsidRDefault="00ED54A0" w:rsidP="00ED54A0">
      <w:pPr>
        <w:jc w:val="both"/>
        <w:rPr>
          <w:rFonts w:ascii="Times New Roman" w:hAnsi="Times New Roman"/>
          <w:sz w:val="28"/>
          <w:szCs w:val="28"/>
        </w:rPr>
      </w:pPr>
    </w:p>
    <w:p w:rsidR="00ED54A0" w:rsidRDefault="00ED54A0" w:rsidP="00ED54A0">
      <w:pPr>
        <w:jc w:val="both"/>
        <w:rPr>
          <w:rFonts w:ascii="Times New Roman" w:hAnsi="Times New Roman"/>
          <w:sz w:val="28"/>
          <w:szCs w:val="28"/>
        </w:rPr>
      </w:pPr>
    </w:p>
    <w:p w:rsidR="0035174B" w:rsidRDefault="00946D5A" w:rsidP="001418EC">
      <w:p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ЗАТО Северск </w:t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</w:r>
      <w:r w:rsidR="009C5D80">
        <w:rPr>
          <w:rFonts w:ascii="Times New Roman" w:hAnsi="Times New Roman"/>
          <w:sz w:val="28"/>
          <w:szCs w:val="28"/>
        </w:rPr>
        <w:tab/>
        <w:t>Н.В.Диденко</w:t>
      </w:r>
    </w:p>
    <w:p w:rsidR="001418EC" w:rsidRDefault="001418EC" w:rsidP="001418EC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1418EC" w:rsidRDefault="001418EC" w:rsidP="001418EC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1418EC" w:rsidRDefault="001418EC" w:rsidP="001418EC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946D5A" w:rsidRDefault="00946D5A" w:rsidP="00946D5A">
      <w:pPr>
        <w:jc w:val="both"/>
        <w:rPr>
          <w:rFonts w:ascii="Times New Roman" w:hAnsi="Times New Roman"/>
          <w:sz w:val="28"/>
          <w:szCs w:val="28"/>
        </w:rPr>
      </w:pPr>
    </w:p>
    <w:p w:rsidR="00946D5A" w:rsidRDefault="00946D5A" w:rsidP="00946D5A">
      <w:pPr>
        <w:jc w:val="both"/>
        <w:rPr>
          <w:rFonts w:ascii="Times New Roman" w:hAnsi="Times New Roman"/>
          <w:sz w:val="28"/>
          <w:szCs w:val="28"/>
        </w:rPr>
      </w:pPr>
    </w:p>
    <w:sectPr w:rsidR="00946D5A" w:rsidSect="00875484">
      <w:headerReference w:type="default" r:id="rId11"/>
      <w:headerReference w:type="first" r:id="rId12"/>
      <w:pgSz w:w="11906" w:h="16838"/>
      <w:pgMar w:top="1134" w:right="566" w:bottom="709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F9" w:rsidRDefault="001436F9" w:rsidP="0031792A">
      <w:pPr>
        <w:spacing w:before="0"/>
      </w:pPr>
      <w:r>
        <w:separator/>
      </w:r>
    </w:p>
  </w:endnote>
  <w:endnote w:type="continuationSeparator" w:id="1">
    <w:p w:rsidR="001436F9" w:rsidRDefault="001436F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F9" w:rsidRDefault="001436F9" w:rsidP="0031792A">
      <w:pPr>
        <w:spacing w:before="0"/>
      </w:pPr>
      <w:r>
        <w:separator/>
      </w:r>
    </w:p>
  </w:footnote>
  <w:footnote w:type="continuationSeparator" w:id="1">
    <w:p w:rsidR="001436F9" w:rsidRDefault="001436F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68" w:rsidRPr="00E6290F" w:rsidRDefault="00BD0B68" w:rsidP="00E6290F">
    <w:pPr>
      <w:spacing w:before="0"/>
      <w:rPr>
        <w:rFonts w:ascii="Times New Roman" w:hAnsi="Times New Roman"/>
        <w:b/>
        <w:sz w:val="26"/>
        <w:szCs w:val="2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022" w:type="dxa"/>
      <w:tblLook w:val="0000"/>
    </w:tblPr>
    <w:tblGrid>
      <w:gridCol w:w="1185"/>
    </w:tblGrid>
    <w:tr w:rsidR="00BD0B68" w:rsidTr="002B50E0">
      <w:trPr>
        <w:trHeight w:val="465"/>
      </w:trPr>
      <w:tc>
        <w:tcPr>
          <w:tcW w:w="1185" w:type="dxa"/>
        </w:tcPr>
        <w:p w:rsidR="00BD0B68" w:rsidRPr="002B50E0" w:rsidRDefault="009C5D80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</w:tc>
    </w:tr>
  </w:tbl>
  <w:p w:rsidR="00BD0B68" w:rsidRDefault="00BD0B68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0B68" w:rsidRDefault="00BD0B68" w:rsidP="00937F60">
    <w:pPr>
      <w:rPr>
        <w:rFonts w:ascii="Times New Roman" w:hAnsi="Times New Roman"/>
        <w:lang w:val="en-US"/>
      </w:rPr>
    </w:pPr>
  </w:p>
  <w:p w:rsidR="00BD0B68" w:rsidRPr="0031792A" w:rsidRDefault="00BD0B68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BD0B68" w:rsidRPr="0031792A" w:rsidRDefault="00BD0B68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BD0B68" w:rsidRPr="0031792A" w:rsidRDefault="00BD0B68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BD0B68" w:rsidRPr="0031792A" w:rsidRDefault="00BD0B68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BD0B68" w:rsidRPr="002B50E0" w:rsidRDefault="00BD0B68" w:rsidP="00937F60">
    <w:pPr>
      <w:spacing w:before="0"/>
      <w:jc w:val="center"/>
      <w:rPr>
        <w:rFonts w:ascii="Times New Roman" w:hAnsi="Times New Roman"/>
        <w:b/>
        <w:sz w:val="32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946D5A"/>
    <w:rsid w:val="00001000"/>
    <w:rsid w:val="0000739E"/>
    <w:rsid w:val="000269E7"/>
    <w:rsid w:val="00041C8C"/>
    <w:rsid w:val="00052969"/>
    <w:rsid w:val="000574A4"/>
    <w:rsid w:val="000600B4"/>
    <w:rsid w:val="000C74ED"/>
    <w:rsid w:val="000D3A6B"/>
    <w:rsid w:val="00107713"/>
    <w:rsid w:val="00123BD8"/>
    <w:rsid w:val="001418EC"/>
    <w:rsid w:val="001436F9"/>
    <w:rsid w:val="00160B81"/>
    <w:rsid w:val="00184E25"/>
    <w:rsid w:val="001B61AC"/>
    <w:rsid w:val="002240F5"/>
    <w:rsid w:val="00243EA4"/>
    <w:rsid w:val="00250ADE"/>
    <w:rsid w:val="00257B35"/>
    <w:rsid w:val="002A0BEB"/>
    <w:rsid w:val="002A2369"/>
    <w:rsid w:val="002B50E0"/>
    <w:rsid w:val="002D07C6"/>
    <w:rsid w:val="002D2C6D"/>
    <w:rsid w:val="002E73FB"/>
    <w:rsid w:val="00307F6C"/>
    <w:rsid w:val="0031792A"/>
    <w:rsid w:val="00320C15"/>
    <w:rsid w:val="00325696"/>
    <w:rsid w:val="0035174B"/>
    <w:rsid w:val="00354D85"/>
    <w:rsid w:val="00391EFA"/>
    <w:rsid w:val="00394BBA"/>
    <w:rsid w:val="003C2106"/>
    <w:rsid w:val="003C5C26"/>
    <w:rsid w:val="003D62FC"/>
    <w:rsid w:val="00402213"/>
    <w:rsid w:val="00402953"/>
    <w:rsid w:val="00421D0E"/>
    <w:rsid w:val="00452CC0"/>
    <w:rsid w:val="00467E1D"/>
    <w:rsid w:val="0049170A"/>
    <w:rsid w:val="00491BDB"/>
    <w:rsid w:val="00491C23"/>
    <w:rsid w:val="004A10DF"/>
    <w:rsid w:val="004B5401"/>
    <w:rsid w:val="004C4B2A"/>
    <w:rsid w:val="004F48DC"/>
    <w:rsid w:val="005207EA"/>
    <w:rsid w:val="00530F8D"/>
    <w:rsid w:val="0054061E"/>
    <w:rsid w:val="005469F2"/>
    <w:rsid w:val="00555C14"/>
    <w:rsid w:val="00593756"/>
    <w:rsid w:val="00597E97"/>
    <w:rsid w:val="005B7392"/>
    <w:rsid w:val="005D791E"/>
    <w:rsid w:val="00610708"/>
    <w:rsid w:val="00634209"/>
    <w:rsid w:val="00703027"/>
    <w:rsid w:val="007357FC"/>
    <w:rsid w:val="00777099"/>
    <w:rsid w:val="00785841"/>
    <w:rsid w:val="007866A2"/>
    <w:rsid w:val="007A038F"/>
    <w:rsid w:val="007C5441"/>
    <w:rsid w:val="007E2B9A"/>
    <w:rsid w:val="00803B19"/>
    <w:rsid w:val="008344EC"/>
    <w:rsid w:val="0085483A"/>
    <w:rsid w:val="00855D04"/>
    <w:rsid w:val="00870CB2"/>
    <w:rsid w:val="00875484"/>
    <w:rsid w:val="00883BFA"/>
    <w:rsid w:val="00885CCE"/>
    <w:rsid w:val="00896278"/>
    <w:rsid w:val="00897865"/>
    <w:rsid w:val="008A1AC7"/>
    <w:rsid w:val="008E439A"/>
    <w:rsid w:val="00907853"/>
    <w:rsid w:val="009201C4"/>
    <w:rsid w:val="00925AC3"/>
    <w:rsid w:val="00925D18"/>
    <w:rsid w:val="00937F60"/>
    <w:rsid w:val="00946D5A"/>
    <w:rsid w:val="00950BF7"/>
    <w:rsid w:val="009565A6"/>
    <w:rsid w:val="00983F46"/>
    <w:rsid w:val="009945B1"/>
    <w:rsid w:val="009C5D80"/>
    <w:rsid w:val="00A16201"/>
    <w:rsid w:val="00A35903"/>
    <w:rsid w:val="00A41E83"/>
    <w:rsid w:val="00AC2A59"/>
    <w:rsid w:val="00AD5857"/>
    <w:rsid w:val="00AE064E"/>
    <w:rsid w:val="00AF3308"/>
    <w:rsid w:val="00AF5704"/>
    <w:rsid w:val="00B34E35"/>
    <w:rsid w:val="00B66014"/>
    <w:rsid w:val="00B717C7"/>
    <w:rsid w:val="00B77F10"/>
    <w:rsid w:val="00B84940"/>
    <w:rsid w:val="00BB06FD"/>
    <w:rsid w:val="00BB6AB3"/>
    <w:rsid w:val="00BC575F"/>
    <w:rsid w:val="00BD0B68"/>
    <w:rsid w:val="00BE1314"/>
    <w:rsid w:val="00BE42C4"/>
    <w:rsid w:val="00C14A2D"/>
    <w:rsid w:val="00C166DD"/>
    <w:rsid w:val="00C33B2B"/>
    <w:rsid w:val="00C40217"/>
    <w:rsid w:val="00C53048"/>
    <w:rsid w:val="00C53083"/>
    <w:rsid w:val="00C6177A"/>
    <w:rsid w:val="00C65DCE"/>
    <w:rsid w:val="00C77A7C"/>
    <w:rsid w:val="00C83DCE"/>
    <w:rsid w:val="00CA3897"/>
    <w:rsid w:val="00CB4A15"/>
    <w:rsid w:val="00CC71AD"/>
    <w:rsid w:val="00CD1F94"/>
    <w:rsid w:val="00D00ED1"/>
    <w:rsid w:val="00DB0FDD"/>
    <w:rsid w:val="00DD49D0"/>
    <w:rsid w:val="00DE2674"/>
    <w:rsid w:val="00E01057"/>
    <w:rsid w:val="00E03379"/>
    <w:rsid w:val="00E23B5E"/>
    <w:rsid w:val="00E46235"/>
    <w:rsid w:val="00E6290F"/>
    <w:rsid w:val="00E97A49"/>
    <w:rsid w:val="00EB6907"/>
    <w:rsid w:val="00ED54A0"/>
    <w:rsid w:val="00F204DE"/>
    <w:rsid w:val="00F516C8"/>
    <w:rsid w:val="00F52353"/>
    <w:rsid w:val="00F529E6"/>
    <w:rsid w:val="00F61C37"/>
    <w:rsid w:val="00F77A7E"/>
    <w:rsid w:val="00F9283B"/>
    <w:rsid w:val="00FA7312"/>
    <w:rsid w:val="00F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customStyle="1" w:styleId="ConsPlusNormal">
    <w:name w:val="ConsPlusNormal"/>
    <w:rsid w:val="00C530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rsid w:val="00E97A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C402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C40217"/>
    <w:pPr>
      <w:spacing w:before="0"/>
    </w:pPr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C40217"/>
    <w:rPr>
      <w:rFonts w:ascii="Times New Roman" w:eastAsia="Times New Roman" w:hAnsi="Times New Roman"/>
    </w:rPr>
  </w:style>
  <w:style w:type="character" w:styleId="ae">
    <w:name w:val="footnote reference"/>
    <w:basedOn w:val="a0"/>
    <w:semiHidden/>
    <w:rsid w:val="00C40217"/>
    <w:rPr>
      <w:vertAlign w:val="superscript"/>
    </w:rPr>
  </w:style>
  <w:style w:type="paragraph" w:styleId="af">
    <w:name w:val="List Paragraph"/>
    <w:basedOn w:val="a"/>
    <w:uiPriority w:val="34"/>
    <w:qFormat/>
    <w:rsid w:val="0045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B4FA8F46EFDBA8F070FF445A309D8C69E8505BD4A6D2CEE227000077C6850E24E9093802ADC479108C7F37CK9U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C11E2721171AFE83C9EA9FAC164089FBECE0342E35ED93DC577320A36FD71754F25607FBBCB1589E29CF4F4E046C77E972D2043D762D2389D7CBFH5lD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0B4FA8F46EFDBA8F070FF445A309D8C4998F01BB4F6D2CEE227000077C6850F04EC89F802DC247931D91A23ACFB4A4F4B16BF926E42635KAU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B4FA8F46EFDBA8F070FF445A309D8C49F8B06BA4A6D2CEE227000077C6850F04EC89C832BC24DC54781A6739ABEBAF2AF74FB38E4K2U6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B4BC-E3AD-41CA-9071-3A767E88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4</TotalTime>
  <Pages>9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2020-10-16T06:54:00Z</cp:lastPrinted>
  <dcterms:created xsi:type="dcterms:W3CDTF">2020-10-19T08:40:00Z</dcterms:created>
  <dcterms:modified xsi:type="dcterms:W3CDTF">2020-10-19T08:41:00Z</dcterms:modified>
</cp:coreProperties>
</file>