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B5287" w:rsidRDefault="008B5287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.07.2020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B528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 рм</w:t>
            </w:r>
          </w:p>
        </w:tc>
      </w:tr>
    </w:tbl>
    <w:p w:rsidR="00C65DCE" w:rsidRPr="00AF5704" w:rsidRDefault="00F7209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7209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65271">
        <w:rPr>
          <w:sz w:val="28"/>
          <w:szCs w:val="28"/>
        </w:rPr>
        <w:t xml:space="preserve"> работ</w:t>
      </w:r>
      <w:r w:rsidR="00D321CF">
        <w:rPr>
          <w:sz w:val="28"/>
          <w:szCs w:val="28"/>
        </w:rPr>
        <w:t>ников</w:t>
      </w:r>
      <w:r>
        <w:rPr>
          <w:sz w:val="28"/>
          <w:szCs w:val="28"/>
        </w:rPr>
        <w:t xml:space="preserve">  </w:t>
      </w:r>
      <w:r w:rsidR="00D321CF">
        <w:rPr>
          <w:sz w:val="28"/>
          <w:szCs w:val="28"/>
        </w:rPr>
        <w:t xml:space="preserve">       </w:t>
      </w:r>
    </w:p>
    <w:p w:rsidR="00D321CF" w:rsidRDefault="00865271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>Томского филиала АО «ГСПИ»</w:t>
      </w:r>
      <w:r w:rsidR="00D321CF">
        <w:rPr>
          <w:sz w:val="28"/>
          <w:szCs w:val="28"/>
        </w:rPr>
        <w:t xml:space="preserve">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и в связи с </w:t>
      </w:r>
      <w:r w:rsidR="00865271">
        <w:t xml:space="preserve">профессиональным праздником – </w:t>
      </w:r>
      <w:r w:rsidR="00D321CF">
        <w:t>Днем</w:t>
      </w:r>
      <w:r w:rsidR="00865271">
        <w:t xml:space="preserve"> строителя</w:t>
      </w:r>
      <w:r w:rsidR="00D321CF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6E3EC0">
        <w:rPr>
          <w:szCs w:val="28"/>
        </w:rPr>
        <w:t>работников Томского филиала АО «ГСПИ»</w:t>
      </w:r>
      <w:r w:rsidR="00D321CF">
        <w:rPr>
          <w:szCs w:val="28"/>
        </w:rPr>
        <w:t>:</w:t>
      </w:r>
    </w:p>
    <w:p w:rsidR="00714141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EC0">
        <w:rPr>
          <w:sz w:val="28"/>
          <w:szCs w:val="28"/>
        </w:rPr>
        <w:t>Наркевич Маргариту Николаевну, ведущего инженера – проектировщика электротехнической группы</w:t>
      </w:r>
      <w:r>
        <w:rPr>
          <w:sz w:val="28"/>
          <w:szCs w:val="28"/>
        </w:rPr>
        <w:t>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3EC0">
        <w:rPr>
          <w:sz w:val="28"/>
          <w:szCs w:val="28"/>
        </w:rPr>
        <w:t xml:space="preserve"> Балашову Светлану Ивановну, архитектора 2 категории архитектурной группы архитектурно-строительного отдела.</w:t>
      </w:r>
    </w:p>
    <w:p w:rsidR="00CF5AD8" w:rsidRDefault="00CF5AD8" w:rsidP="00597035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75" w:rsidRDefault="00D25775" w:rsidP="0031792A">
      <w:pPr>
        <w:spacing w:before="0"/>
      </w:pPr>
      <w:r>
        <w:separator/>
      </w:r>
    </w:p>
  </w:endnote>
  <w:endnote w:type="continuationSeparator" w:id="1">
    <w:p w:rsidR="00D25775" w:rsidRDefault="00D2577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75" w:rsidRDefault="00D25775" w:rsidP="0031792A">
      <w:pPr>
        <w:spacing w:before="0"/>
      </w:pPr>
      <w:r>
        <w:separator/>
      </w:r>
    </w:p>
  </w:footnote>
  <w:footnote w:type="continuationSeparator" w:id="1">
    <w:p w:rsidR="00D25775" w:rsidRDefault="00D2577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0E0411"/>
    <w:rsid w:val="001017CD"/>
    <w:rsid w:val="00156C55"/>
    <w:rsid w:val="00171263"/>
    <w:rsid w:val="00175DF1"/>
    <w:rsid w:val="001A0B64"/>
    <w:rsid w:val="001C485B"/>
    <w:rsid w:val="001D03BE"/>
    <w:rsid w:val="001E0B07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035"/>
    <w:rsid w:val="00597E97"/>
    <w:rsid w:val="00610708"/>
    <w:rsid w:val="0061773F"/>
    <w:rsid w:val="00646004"/>
    <w:rsid w:val="00653E54"/>
    <w:rsid w:val="00696367"/>
    <w:rsid w:val="006A2653"/>
    <w:rsid w:val="006B53FB"/>
    <w:rsid w:val="006D6B8C"/>
    <w:rsid w:val="006E3EC0"/>
    <w:rsid w:val="00701E0C"/>
    <w:rsid w:val="0071094F"/>
    <w:rsid w:val="00714141"/>
    <w:rsid w:val="0072394E"/>
    <w:rsid w:val="00741EF0"/>
    <w:rsid w:val="0074513A"/>
    <w:rsid w:val="00745AC8"/>
    <w:rsid w:val="007503F6"/>
    <w:rsid w:val="007545BF"/>
    <w:rsid w:val="0076554A"/>
    <w:rsid w:val="00774C71"/>
    <w:rsid w:val="00777099"/>
    <w:rsid w:val="00786183"/>
    <w:rsid w:val="007B54ED"/>
    <w:rsid w:val="007F3C14"/>
    <w:rsid w:val="00827FDF"/>
    <w:rsid w:val="00837647"/>
    <w:rsid w:val="0084518B"/>
    <w:rsid w:val="0085483A"/>
    <w:rsid w:val="0085491E"/>
    <w:rsid w:val="00865271"/>
    <w:rsid w:val="00897865"/>
    <w:rsid w:val="008A0D26"/>
    <w:rsid w:val="008A0EFF"/>
    <w:rsid w:val="008B33A9"/>
    <w:rsid w:val="008B5287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BF471C"/>
    <w:rsid w:val="00C00C47"/>
    <w:rsid w:val="00C01735"/>
    <w:rsid w:val="00C04703"/>
    <w:rsid w:val="00C1247D"/>
    <w:rsid w:val="00C65DCE"/>
    <w:rsid w:val="00C805CC"/>
    <w:rsid w:val="00C835B6"/>
    <w:rsid w:val="00CC71AD"/>
    <w:rsid w:val="00CF5AD8"/>
    <w:rsid w:val="00D25775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2097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5E55-3848-4B40-B3FF-34B432B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2020-05-26T04:24:00Z</cp:lastPrinted>
  <dcterms:created xsi:type="dcterms:W3CDTF">2020-07-15T10:27:00Z</dcterms:created>
  <dcterms:modified xsi:type="dcterms:W3CDTF">2020-07-15T10:27:00Z</dcterms:modified>
</cp:coreProperties>
</file>