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8425E" w:rsidRDefault="00A8425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06.05.2020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E18AE" w:rsidP="00AF3308">
            <w:pPr>
              <w:jc w:val="center"/>
              <w:rPr>
                <w:sz w:val="24"/>
              </w:rPr>
            </w:pPr>
            <w:r w:rsidRPr="00DE18A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8425E">
              <w:rPr>
                <w:sz w:val="24"/>
              </w:rPr>
              <w:t>65 рм</w:t>
            </w:r>
          </w:p>
        </w:tc>
      </w:tr>
    </w:tbl>
    <w:p w:rsidR="00C65DCE" w:rsidRPr="00AF5704" w:rsidRDefault="00DE18A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E18A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221A8E" w:rsidRDefault="00871E98" w:rsidP="00871E98">
      <w:pPr>
        <w:pStyle w:val="2"/>
        <w:ind w:firstLine="708"/>
      </w:pPr>
      <w:r>
        <w:t xml:space="preserve">1. За </w:t>
      </w:r>
      <w:r w:rsidR="00221A8E">
        <w:t>многолетний добросовестный труд</w:t>
      </w:r>
      <w:r w:rsidR="00DF5A97">
        <w:t xml:space="preserve"> </w:t>
      </w:r>
      <w:r w:rsidR="00221A8E">
        <w:t xml:space="preserve"> </w:t>
      </w:r>
      <w:r w:rsidR="00DF5A97">
        <w:t xml:space="preserve">и в связи с </w:t>
      </w:r>
      <w:r w:rsidR="00221A8E">
        <w:t>20-летием ФГУП «Северского биофизического научного центра» ФМБА России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</w:t>
      </w:r>
      <w:r w:rsidR="00EE235D">
        <w:t xml:space="preserve"> </w:t>
      </w:r>
      <w:r>
        <w:t>с выплатой денежной премии</w:t>
      </w:r>
      <w:r w:rsidR="00221A8E">
        <w:t xml:space="preserve"> работников ФГУП «Северского биофизического научного центра» ФМБА России:</w:t>
      </w:r>
    </w:p>
    <w:p w:rsidR="00221A8E" w:rsidRDefault="00221A8E" w:rsidP="00871E98">
      <w:pPr>
        <w:pStyle w:val="2"/>
        <w:ind w:firstLine="708"/>
      </w:pPr>
      <w:r>
        <w:t>- Куневича Дмитрия Евгеньевича, вахтера хозяйственного отдела;</w:t>
      </w:r>
    </w:p>
    <w:p w:rsidR="00DF5A97" w:rsidRDefault="00221A8E" w:rsidP="00871E98">
      <w:pPr>
        <w:pStyle w:val="2"/>
        <w:ind w:firstLine="708"/>
      </w:pPr>
      <w:r>
        <w:t>- Ларичкину Надежду Александровну, гардеробщика медико-диагностического центра</w:t>
      </w:r>
      <w:r w:rsidR="00EE235D">
        <w:t>.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77" w:rsidRDefault="00BD1677" w:rsidP="0031792A">
      <w:pPr>
        <w:spacing w:before="0"/>
      </w:pPr>
      <w:r>
        <w:separator/>
      </w:r>
    </w:p>
  </w:endnote>
  <w:endnote w:type="continuationSeparator" w:id="1">
    <w:p w:rsidR="00BD1677" w:rsidRDefault="00BD167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77" w:rsidRDefault="00BD1677" w:rsidP="0031792A">
      <w:pPr>
        <w:spacing w:before="0"/>
      </w:pPr>
      <w:r>
        <w:separator/>
      </w:r>
    </w:p>
  </w:footnote>
  <w:footnote w:type="continuationSeparator" w:id="1">
    <w:p w:rsidR="00BD1677" w:rsidRDefault="00BD167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3347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6C28"/>
    <w:rsid w:val="00210C3D"/>
    <w:rsid w:val="002120E4"/>
    <w:rsid w:val="002167EA"/>
    <w:rsid w:val="00221A8E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2D7F"/>
    <w:rsid w:val="002A400C"/>
    <w:rsid w:val="002B2BA1"/>
    <w:rsid w:val="002B39F9"/>
    <w:rsid w:val="002C598E"/>
    <w:rsid w:val="002D0F15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01322"/>
    <w:rsid w:val="00433932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93921"/>
    <w:rsid w:val="007A485C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76A90"/>
    <w:rsid w:val="00884A52"/>
    <w:rsid w:val="00897865"/>
    <w:rsid w:val="008A0D26"/>
    <w:rsid w:val="008A0EFF"/>
    <w:rsid w:val="008B3E86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8425E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D1677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D2170"/>
    <w:rsid w:val="00CE2B1E"/>
    <w:rsid w:val="00CE4C04"/>
    <w:rsid w:val="00CF2F08"/>
    <w:rsid w:val="00CF64A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E18AE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235D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EFE3-7707-47FD-8CA6-13711EC3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2020-05-06T07:22:00Z</cp:lastPrinted>
  <dcterms:created xsi:type="dcterms:W3CDTF">2020-05-06T07:41:00Z</dcterms:created>
  <dcterms:modified xsi:type="dcterms:W3CDTF">2020-05-07T06:24:00Z</dcterms:modified>
</cp:coreProperties>
</file>