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905F2" w:rsidRDefault="007905F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B07F7" w:rsidP="00AF3308">
            <w:pPr>
              <w:jc w:val="center"/>
              <w:rPr>
                <w:sz w:val="24"/>
              </w:rPr>
            </w:pPr>
            <w:r w:rsidRPr="00EB07F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905F2">
              <w:rPr>
                <w:sz w:val="24"/>
              </w:rPr>
              <w:t>57 рм</w:t>
            </w:r>
          </w:p>
        </w:tc>
      </w:tr>
    </w:tbl>
    <w:p w:rsidR="00C65DCE" w:rsidRPr="00AF5704" w:rsidRDefault="00EB07F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B07F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12A9F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212A9F">
        <w:rPr>
          <w:sz w:val="28"/>
          <w:szCs w:val="28"/>
        </w:rPr>
        <w:t xml:space="preserve">Пироговой С.Б.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>1. За</w:t>
      </w:r>
      <w:r w:rsidR="00E7173E">
        <w:t xml:space="preserve"> </w:t>
      </w:r>
      <w:r w:rsidR="00212A9F">
        <w:t>многолетний добросовестный труд, достижения высоких результатов в профессиональной деятельности</w:t>
      </w:r>
      <w:r w:rsidR="00DF5A97">
        <w:t xml:space="preserve"> и в связи</w:t>
      </w:r>
      <w:r w:rsidR="00EE235D">
        <w:t xml:space="preserve">  </w:t>
      </w:r>
      <w:r w:rsidR="00DF5A97">
        <w:t xml:space="preserve">с </w:t>
      </w:r>
      <w:r w:rsidR="00E7173E">
        <w:t>Днем местного самоуправления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с выплатой денежной премии</w:t>
      </w:r>
      <w:r w:rsidR="00212A9F">
        <w:t xml:space="preserve"> Пирогову Светлану Борисовну, инспектора-юрисконсульта Сч</w:t>
      </w:r>
      <w:r w:rsidR="00620EDB">
        <w:t>ё</w:t>
      </w:r>
      <w:r w:rsidR="00212A9F">
        <w:t>тной палаты ЗАТО Северск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59537D" w:rsidRDefault="0059537D" w:rsidP="00C1247D">
      <w:pPr>
        <w:spacing w:before="0"/>
        <w:rPr>
          <w:sz w:val="24"/>
          <w:szCs w:val="24"/>
        </w:rPr>
      </w:pPr>
    </w:p>
    <w:p w:rsidR="00260641" w:rsidRDefault="00260641" w:rsidP="00C1247D">
      <w:pPr>
        <w:spacing w:before="0"/>
        <w:rPr>
          <w:sz w:val="24"/>
          <w:szCs w:val="24"/>
        </w:rPr>
      </w:pPr>
    </w:p>
    <w:p w:rsidR="00260641" w:rsidRDefault="00260641" w:rsidP="00C1247D">
      <w:pPr>
        <w:spacing w:before="0"/>
        <w:rPr>
          <w:sz w:val="24"/>
          <w:szCs w:val="24"/>
        </w:rPr>
      </w:pPr>
    </w:p>
    <w:p w:rsidR="00260641" w:rsidRDefault="00260641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12A9F" w:rsidRDefault="00212A9F" w:rsidP="00C1247D">
      <w:pPr>
        <w:spacing w:before="0"/>
        <w:rPr>
          <w:sz w:val="24"/>
          <w:szCs w:val="24"/>
        </w:rPr>
      </w:pPr>
    </w:p>
    <w:p w:rsidR="00260641" w:rsidRDefault="00260641" w:rsidP="00C1247D">
      <w:pPr>
        <w:spacing w:before="0"/>
        <w:rPr>
          <w:sz w:val="24"/>
          <w:szCs w:val="24"/>
        </w:rPr>
      </w:pPr>
    </w:p>
    <w:p w:rsidR="00464AE9" w:rsidRDefault="00464AE9" w:rsidP="00464AE9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Заместитель    руководителя </w:t>
      </w:r>
    </w:p>
    <w:p w:rsidR="00464AE9" w:rsidRDefault="00464AE9" w:rsidP="00464AE9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Pr="002E7EDE">
        <w:rPr>
          <w:sz w:val="24"/>
          <w:szCs w:val="24"/>
        </w:rPr>
        <w:t xml:space="preserve"> ЗАТО Северск</w:t>
      </w:r>
    </w:p>
    <w:p w:rsidR="00464AE9" w:rsidRDefault="00464AE9" w:rsidP="00464AE9">
      <w:pPr>
        <w:spacing w:before="0" w:line="240" w:lineRule="atLeast"/>
        <w:rPr>
          <w:sz w:val="24"/>
          <w:szCs w:val="24"/>
        </w:rPr>
      </w:pPr>
    </w:p>
    <w:p w:rsidR="00464AE9" w:rsidRDefault="00464AE9" w:rsidP="00464AE9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Е.Б. Никитина</w:t>
      </w:r>
    </w:p>
    <w:p w:rsidR="00464AE9" w:rsidRPr="00241A6C" w:rsidRDefault="00464AE9" w:rsidP="00464AE9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2020 г.</w:t>
      </w:r>
    </w:p>
    <w:p w:rsidR="00464AE9" w:rsidRPr="002E7EDE" w:rsidRDefault="00464AE9" w:rsidP="00464AE9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59537D" w:rsidRDefault="00464AE9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59537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54" w:rsidRDefault="00076F54" w:rsidP="0031792A">
      <w:pPr>
        <w:spacing w:before="0"/>
      </w:pPr>
      <w:r>
        <w:separator/>
      </w:r>
    </w:p>
  </w:endnote>
  <w:endnote w:type="continuationSeparator" w:id="1">
    <w:p w:rsidR="00076F54" w:rsidRDefault="00076F5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54" w:rsidRDefault="00076F54" w:rsidP="0031792A">
      <w:pPr>
        <w:spacing w:before="0"/>
      </w:pPr>
      <w:r>
        <w:separator/>
      </w:r>
    </w:p>
  </w:footnote>
  <w:footnote w:type="continuationSeparator" w:id="1">
    <w:p w:rsidR="00076F54" w:rsidRDefault="00076F5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961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7F49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76F54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B35FC"/>
    <w:rsid w:val="001C235A"/>
    <w:rsid w:val="001C485B"/>
    <w:rsid w:val="001C517B"/>
    <w:rsid w:val="001F104C"/>
    <w:rsid w:val="001F671C"/>
    <w:rsid w:val="00206C28"/>
    <w:rsid w:val="00210C3D"/>
    <w:rsid w:val="002120E4"/>
    <w:rsid w:val="00212A9F"/>
    <w:rsid w:val="002167EA"/>
    <w:rsid w:val="0022498B"/>
    <w:rsid w:val="00225C1C"/>
    <w:rsid w:val="0023038E"/>
    <w:rsid w:val="00241A6C"/>
    <w:rsid w:val="00245205"/>
    <w:rsid w:val="0025315E"/>
    <w:rsid w:val="00260641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D64E7"/>
    <w:rsid w:val="003F1BFB"/>
    <w:rsid w:val="003F35E8"/>
    <w:rsid w:val="00401322"/>
    <w:rsid w:val="00433932"/>
    <w:rsid w:val="0043521B"/>
    <w:rsid w:val="00451518"/>
    <w:rsid w:val="00455F5F"/>
    <w:rsid w:val="00457DC5"/>
    <w:rsid w:val="00464AE9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14FE"/>
    <w:rsid w:val="005428B2"/>
    <w:rsid w:val="00552A43"/>
    <w:rsid w:val="00563B97"/>
    <w:rsid w:val="00566A1D"/>
    <w:rsid w:val="00567DF5"/>
    <w:rsid w:val="00586A29"/>
    <w:rsid w:val="00590145"/>
    <w:rsid w:val="0059537D"/>
    <w:rsid w:val="00597E97"/>
    <w:rsid w:val="005D6739"/>
    <w:rsid w:val="00610708"/>
    <w:rsid w:val="00620EDB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05F2"/>
    <w:rsid w:val="007A485C"/>
    <w:rsid w:val="007F3C14"/>
    <w:rsid w:val="00800C7B"/>
    <w:rsid w:val="008048C7"/>
    <w:rsid w:val="00827FDF"/>
    <w:rsid w:val="0084518B"/>
    <w:rsid w:val="0085483A"/>
    <w:rsid w:val="0085491E"/>
    <w:rsid w:val="00863F5D"/>
    <w:rsid w:val="00871E98"/>
    <w:rsid w:val="008753E2"/>
    <w:rsid w:val="00884A52"/>
    <w:rsid w:val="008873AF"/>
    <w:rsid w:val="00897865"/>
    <w:rsid w:val="008A0D26"/>
    <w:rsid w:val="008A0EFF"/>
    <w:rsid w:val="008B5CD0"/>
    <w:rsid w:val="008B636C"/>
    <w:rsid w:val="008C000D"/>
    <w:rsid w:val="008C2ED0"/>
    <w:rsid w:val="008C759D"/>
    <w:rsid w:val="008C7BFA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7173E"/>
    <w:rsid w:val="00E81568"/>
    <w:rsid w:val="00E9367A"/>
    <w:rsid w:val="00EA26B8"/>
    <w:rsid w:val="00EB07F7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8085-89C6-43CD-9BE1-EFCCCC6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2020-04-10T02:04:00Z</cp:lastPrinted>
  <dcterms:created xsi:type="dcterms:W3CDTF">2020-04-10T03:43:00Z</dcterms:created>
  <dcterms:modified xsi:type="dcterms:W3CDTF">2020-04-10T04:12:00Z</dcterms:modified>
</cp:coreProperties>
</file>