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34120" w:rsidRDefault="0023412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09.01.2020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B6893" w:rsidP="00AF3308">
            <w:pPr>
              <w:jc w:val="center"/>
              <w:rPr>
                <w:sz w:val="24"/>
              </w:rPr>
            </w:pPr>
            <w:r w:rsidRPr="00CB689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34120">
              <w:rPr>
                <w:sz w:val="24"/>
              </w:rPr>
              <w:t>3 рм</w:t>
            </w:r>
          </w:p>
        </w:tc>
      </w:tr>
    </w:tbl>
    <w:p w:rsidR="00C65DCE" w:rsidRPr="00AF5704" w:rsidRDefault="00CB689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B689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2.5pt;margin-top:180pt;width:217.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3B1F97">
      <w:pPr>
        <w:tabs>
          <w:tab w:val="left" w:pos="426"/>
          <w:tab w:val="left" w:pos="4678"/>
        </w:tabs>
        <w:spacing w:before="0"/>
        <w:ind w:right="4677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47FC4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Благодарственным</w:t>
      </w:r>
      <w:r w:rsidR="00B47FC4">
        <w:rPr>
          <w:sz w:val="28"/>
          <w:szCs w:val="28"/>
        </w:rPr>
        <w:t xml:space="preserve"> письмом </w:t>
      </w:r>
      <w:r w:rsidRPr="009C13FA">
        <w:rPr>
          <w:sz w:val="28"/>
          <w:szCs w:val="28"/>
        </w:rPr>
        <w:t xml:space="preserve"> Мэра 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>ЗАТО</w:t>
      </w:r>
      <w:r w:rsidR="00871E98">
        <w:rPr>
          <w:sz w:val="28"/>
          <w:szCs w:val="28"/>
        </w:rPr>
        <w:t xml:space="preserve"> </w:t>
      </w:r>
      <w:r w:rsidRPr="009C13FA">
        <w:rPr>
          <w:sz w:val="28"/>
          <w:szCs w:val="28"/>
        </w:rPr>
        <w:t xml:space="preserve"> Северск </w:t>
      </w:r>
    </w:p>
    <w:p w:rsidR="009C13FA" w:rsidRDefault="009C13FA" w:rsidP="009C13FA">
      <w:pPr>
        <w:rPr>
          <w:szCs w:val="28"/>
        </w:rPr>
      </w:pPr>
    </w:p>
    <w:p w:rsidR="00871E98" w:rsidRDefault="00871E98" w:rsidP="00871E98">
      <w:pPr>
        <w:pStyle w:val="2"/>
        <w:ind w:firstLine="708"/>
      </w:pPr>
      <w:r>
        <w:t> </w:t>
      </w:r>
      <w:r w:rsidR="006D6B8C">
        <w:t>В соответствии с Постановлением Мэр</w:t>
      </w:r>
      <w:r w:rsidR="00241A6C">
        <w:t xml:space="preserve">а ЗАТО Северск от 03.10.2016  № </w:t>
      </w:r>
      <w:r w:rsidR="006D6B8C">
        <w:t>12 пм «Об утвер</w:t>
      </w:r>
      <w:r w:rsidR="009C13FA">
        <w:t>ждении</w:t>
      </w:r>
      <w:r w:rsidR="006D6B8C">
        <w:t xml:space="preserve"> Положения о Благодарственном письме</w:t>
      </w:r>
      <w:r w:rsidR="002E7EDE">
        <w:t xml:space="preserve"> Мэра ЗАТО Северск»</w:t>
      </w:r>
      <w:r>
        <w:t xml:space="preserve">: </w:t>
      </w:r>
    </w:p>
    <w:p w:rsidR="00DF5A97" w:rsidRDefault="00DF5A97" w:rsidP="00871E98">
      <w:pPr>
        <w:pStyle w:val="2"/>
        <w:ind w:firstLine="708"/>
      </w:pPr>
    </w:p>
    <w:p w:rsidR="00C82984" w:rsidRDefault="00871E98" w:rsidP="00C82984">
      <w:pPr>
        <w:pStyle w:val="2"/>
        <w:ind w:firstLine="708"/>
      </w:pPr>
      <w:r>
        <w:t xml:space="preserve">1. За </w:t>
      </w:r>
      <w:r w:rsidR="00C82984">
        <w:t>многолетний добросовестный труд</w:t>
      </w:r>
      <w:r w:rsidR="00DF5A97">
        <w:t xml:space="preserve"> </w:t>
      </w:r>
      <w:r>
        <w:t xml:space="preserve">наградить </w:t>
      </w:r>
      <w:r w:rsidR="00DF5A97">
        <w:t xml:space="preserve"> </w:t>
      </w:r>
      <w:r>
        <w:t>Благодарственным письмом Мэра ЗАТО Северск  с выплатой денежной премии</w:t>
      </w:r>
      <w:r w:rsidR="00C82984">
        <w:t xml:space="preserve"> Зотову Анну Игоревну, специалиста</w:t>
      </w:r>
      <w:r w:rsidR="00C82984" w:rsidRPr="00C82984">
        <w:t xml:space="preserve"> </w:t>
      </w:r>
      <w:r w:rsidR="00C82984">
        <w:rPr>
          <w:lang w:val="en-US"/>
        </w:rPr>
        <w:t>I</w:t>
      </w:r>
      <w:r w:rsidR="00C82984">
        <w:t xml:space="preserve">  категории по назначению, выплате мер социальной поддержки отдела приема, ввода и обработки документов ОГКУ «ЦСПН ЗАТО Северск». </w:t>
      </w:r>
    </w:p>
    <w:p w:rsidR="00714141" w:rsidRDefault="00714141" w:rsidP="00DF5A97">
      <w:pPr>
        <w:pStyle w:val="2"/>
        <w:rPr>
          <w:szCs w:val="28"/>
        </w:rPr>
      </w:pPr>
    </w:p>
    <w:p w:rsidR="009C13FA" w:rsidRPr="00C835B6" w:rsidRDefault="009C13FA" w:rsidP="00B47FC4">
      <w:pPr>
        <w:pStyle w:val="2"/>
        <w:ind w:firstLine="708"/>
        <w:rPr>
          <w:szCs w:val="28"/>
        </w:rPr>
      </w:pPr>
      <w:r w:rsidRPr="009C13FA">
        <w:rPr>
          <w:szCs w:val="28"/>
        </w:rPr>
        <w:t>2.</w:t>
      </w:r>
      <w:r w:rsidR="00DF5A97">
        <w:rPr>
          <w:szCs w:val="28"/>
        </w:rPr>
        <w:t> </w:t>
      </w:r>
      <w:r w:rsidR="00072E16" w:rsidRPr="009C13FA">
        <w:rPr>
          <w:szCs w:val="28"/>
        </w:rPr>
        <w:t>Опубликовать</w:t>
      </w:r>
      <w:r w:rsidR="00072E16">
        <w:rPr>
          <w:szCs w:val="28"/>
        </w:rPr>
        <w:t xml:space="preserve"> Распоряжение</w:t>
      </w:r>
      <w:r w:rsidR="00241A6C">
        <w:rPr>
          <w:szCs w:val="28"/>
        </w:rPr>
        <w:t xml:space="preserve"> в средстве массовой информации</w:t>
      </w:r>
      <w:r w:rsidR="00072E16">
        <w:rPr>
          <w:szCs w:val="28"/>
        </w:rPr>
        <w:t xml:space="preserve"> </w:t>
      </w:r>
      <w:r w:rsidR="00C835B6">
        <w:rPr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Cs w:val="28"/>
            <w:lang w:val="en-US"/>
          </w:rPr>
          <w:t>http</w:t>
        </w:r>
        <w:r w:rsidR="00C835B6" w:rsidRPr="006267C2">
          <w:rPr>
            <w:rStyle w:val="a9"/>
            <w:szCs w:val="28"/>
          </w:rPr>
          <w:t>://</w:t>
        </w:r>
        <w:proofErr w:type="spellStart"/>
        <w:r w:rsidR="00C835B6" w:rsidRPr="006267C2">
          <w:rPr>
            <w:rStyle w:val="a9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Cs w:val="28"/>
          </w:rPr>
          <w:t>-</w:t>
        </w:r>
        <w:proofErr w:type="spellStart"/>
        <w:r w:rsidR="00C835B6" w:rsidRPr="006267C2">
          <w:rPr>
            <w:rStyle w:val="a9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Cs w:val="28"/>
          </w:rPr>
          <w:t>.</w:t>
        </w:r>
        <w:proofErr w:type="spellStart"/>
        <w:r w:rsidR="00C835B6" w:rsidRPr="006267C2">
          <w:rPr>
            <w:rStyle w:val="a9"/>
            <w:szCs w:val="28"/>
            <w:lang w:val="en-US"/>
          </w:rPr>
          <w:t>ru</w:t>
        </w:r>
        <w:proofErr w:type="spellEnd"/>
      </w:hyperlink>
      <w:r w:rsidR="00C835B6" w:rsidRPr="00C835B6">
        <w:rPr>
          <w:szCs w:val="28"/>
        </w:rPr>
        <w:t>)</w:t>
      </w:r>
      <w:r w:rsidR="002E7EDE">
        <w:rPr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Cs w:val="28"/>
        </w:rPr>
      </w:pPr>
    </w:p>
    <w:p w:rsidR="000E71B4" w:rsidRDefault="000E71B4" w:rsidP="009C13FA">
      <w:pPr>
        <w:spacing w:line="480" w:lineRule="auto"/>
        <w:rPr>
          <w:sz w:val="28"/>
          <w:szCs w:val="28"/>
        </w:rPr>
      </w:pPr>
    </w:p>
    <w:p w:rsidR="00DF5A97" w:rsidRDefault="00DF5A97" w:rsidP="009C13FA">
      <w:pPr>
        <w:spacing w:line="480" w:lineRule="auto"/>
        <w:rPr>
          <w:sz w:val="28"/>
          <w:szCs w:val="28"/>
        </w:rPr>
      </w:pPr>
    </w:p>
    <w:p w:rsidR="00DF5A97" w:rsidRDefault="00DF5A97" w:rsidP="009C13FA">
      <w:pPr>
        <w:spacing w:line="480" w:lineRule="auto"/>
        <w:rPr>
          <w:sz w:val="28"/>
          <w:szCs w:val="28"/>
        </w:rPr>
      </w:pPr>
    </w:p>
    <w:p w:rsidR="00DF5A97" w:rsidRDefault="00DF5A97" w:rsidP="009C13FA">
      <w:pPr>
        <w:spacing w:line="480" w:lineRule="auto"/>
        <w:rPr>
          <w:sz w:val="28"/>
          <w:szCs w:val="28"/>
        </w:rPr>
      </w:pPr>
    </w:p>
    <w:p w:rsidR="00C82984" w:rsidRDefault="00C82984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D17688" w:rsidRDefault="00D17688" w:rsidP="00395B10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Заместитель    руководителя </w:t>
      </w:r>
    </w:p>
    <w:p w:rsidR="002E7EDE" w:rsidRDefault="00D17688" w:rsidP="00395B10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аппарата Думы</w:t>
      </w:r>
      <w:r w:rsidR="002E7EDE" w:rsidRPr="002E7EDE">
        <w:rPr>
          <w:sz w:val="24"/>
          <w:szCs w:val="24"/>
        </w:rPr>
        <w:t xml:space="preserve">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 w:rsidR="002167EA">
        <w:rPr>
          <w:sz w:val="24"/>
          <w:szCs w:val="24"/>
        </w:rPr>
        <w:t>20</w:t>
      </w:r>
      <w:r w:rsidR="00A90835">
        <w:rPr>
          <w:sz w:val="24"/>
          <w:szCs w:val="24"/>
        </w:rPr>
        <w:t>20</w:t>
      </w:r>
      <w:r>
        <w:rPr>
          <w:sz w:val="24"/>
          <w:szCs w:val="24"/>
        </w:rPr>
        <w:t xml:space="preserve"> г.</w:t>
      </w:r>
    </w:p>
    <w:p w:rsidR="009C13FA" w:rsidRPr="002E7EDE" w:rsidRDefault="009500C9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>С</w:t>
      </w:r>
      <w:r w:rsidR="002E7EDE">
        <w:rPr>
          <w:sz w:val="24"/>
          <w:szCs w:val="24"/>
        </w:rPr>
        <w:t>.В.</w:t>
      </w:r>
      <w:r>
        <w:rPr>
          <w:sz w:val="24"/>
          <w:szCs w:val="24"/>
        </w:rPr>
        <w:t xml:space="preserve"> Кармадонова</w:t>
      </w:r>
      <w:r w:rsidR="002E7EDE">
        <w:rPr>
          <w:sz w:val="24"/>
          <w:szCs w:val="24"/>
        </w:rPr>
        <w:t xml:space="preserve">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06E" w:rsidRDefault="008D506E" w:rsidP="0031792A">
      <w:pPr>
        <w:spacing w:before="0"/>
      </w:pPr>
      <w:r>
        <w:separator/>
      </w:r>
    </w:p>
  </w:endnote>
  <w:endnote w:type="continuationSeparator" w:id="1">
    <w:p w:rsidR="008D506E" w:rsidRDefault="008D506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06E" w:rsidRDefault="008D506E" w:rsidP="0031792A">
      <w:pPr>
        <w:spacing w:before="0"/>
      </w:pPr>
      <w:r>
        <w:separator/>
      </w:r>
    </w:p>
  </w:footnote>
  <w:footnote w:type="continuationSeparator" w:id="1">
    <w:p w:rsidR="008D506E" w:rsidRDefault="008D506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2979B4"/>
    <w:multiLevelType w:val="hybridMultilevel"/>
    <w:tmpl w:val="A64EA4CE"/>
    <w:lvl w:ilvl="0" w:tplc="A98271C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656BDB"/>
    <w:multiLevelType w:val="hybridMultilevel"/>
    <w:tmpl w:val="F9F48D8E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231425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02DF"/>
    <w:rsid w:val="00041B67"/>
    <w:rsid w:val="0005440B"/>
    <w:rsid w:val="00056932"/>
    <w:rsid w:val="000574A4"/>
    <w:rsid w:val="0006217B"/>
    <w:rsid w:val="00063A0A"/>
    <w:rsid w:val="00066EB6"/>
    <w:rsid w:val="00067388"/>
    <w:rsid w:val="00072E16"/>
    <w:rsid w:val="000753C9"/>
    <w:rsid w:val="00076BDD"/>
    <w:rsid w:val="0008053D"/>
    <w:rsid w:val="0008766B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0F6CF5"/>
    <w:rsid w:val="001017CD"/>
    <w:rsid w:val="00124012"/>
    <w:rsid w:val="00156C55"/>
    <w:rsid w:val="00157897"/>
    <w:rsid w:val="00165583"/>
    <w:rsid w:val="001730B1"/>
    <w:rsid w:val="00175DF1"/>
    <w:rsid w:val="001962C7"/>
    <w:rsid w:val="001A0B64"/>
    <w:rsid w:val="001A4308"/>
    <w:rsid w:val="001A6325"/>
    <w:rsid w:val="001B058D"/>
    <w:rsid w:val="001C235A"/>
    <w:rsid w:val="001C485B"/>
    <w:rsid w:val="001C517B"/>
    <w:rsid w:val="001F671C"/>
    <w:rsid w:val="00206C28"/>
    <w:rsid w:val="00210C3D"/>
    <w:rsid w:val="002167EA"/>
    <w:rsid w:val="0022498B"/>
    <w:rsid w:val="00225C1C"/>
    <w:rsid w:val="00226AD4"/>
    <w:rsid w:val="0023038E"/>
    <w:rsid w:val="00234120"/>
    <w:rsid w:val="00241A6C"/>
    <w:rsid w:val="00245205"/>
    <w:rsid w:val="0025315E"/>
    <w:rsid w:val="00261892"/>
    <w:rsid w:val="00264DBA"/>
    <w:rsid w:val="002750D0"/>
    <w:rsid w:val="00277B7D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E3E"/>
    <w:rsid w:val="0031697A"/>
    <w:rsid w:val="00316E0F"/>
    <w:rsid w:val="0031792A"/>
    <w:rsid w:val="00317986"/>
    <w:rsid w:val="00341AE2"/>
    <w:rsid w:val="00351644"/>
    <w:rsid w:val="00352CF1"/>
    <w:rsid w:val="00362521"/>
    <w:rsid w:val="003671E8"/>
    <w:rsid w:val="003811A4"/>
    <w:rsid w:val="003852D3"/>
    <w:rsid w:val="00385FE9"/>
    <w:rsid w:val="00395B10"/>
    <w:rsid w:val="003A1A64"/>
    <w:rsid w:val="003A5F73"/>
    <w:rsid w:val="003B1F97"/>
    <w:rsid w:val="003B3FAA"/>
    <w:rsid w:val="003B5782"/>
    <w:rsid w:val="003C39C6"/>
    <w:rsid w:val="003D577A"/>
    <w:rsid w:val="003F1BFB"/>
    <w:rsid w:val="003F35E8"/>
    <w:rsid w:val="00401322"/>
    <w:rsid w:val="00433932"/>
    <w:rsid w:val="0043521B"/>
    <w:rsid w:val="00451518"/>
    <w:rsid w:val="00455F5F"/>
    <w:rsid w:val="00457DC5"/>
    <w:rsid w:val="0046243D"/>
    <w:rsid w:val="00466FF4"/>
    <w:rsid w:val="00474307"/>
    <w:rsid w:val="00477648"/>
    <w:rsid w:val="00491726"/>
    <w:rsid w:val="004A10DF"/>
    <w:rsid w:val="004B0903"/>
    <w:rsid w:val="004B1696"/>
    <w:rsid w:val="004B76E0"/>
    <w:rsid w:val="004C026D"/>
    <w:rsid w:val="004C026F"/>
    <w:rsid w:val="004C14AF"/>
    <w:rsid w:val="004C61DE"/>
    <w:rsid w:val="004F06C6"/>
    <w:rsid w:val="004F4E35"/>
    <w:rsid w:val="00500F04"/>
    <w:rsid w:val="005025A8"/>
    <w:rsid w:val="00505B67"/>
    <w:rsid w:val="005210FC"/>
    <w:rsid w:val="00530F8D"/>
    <w:rsid w:val="00535F17"/>
    <w:rsid w:val="005428B2"/>
    <w:rsid w:val="00552A43"/>
    <w:rsid w:val="00563B97"/>
    <w:rsid w:val="00566A1D"/>
    <w:rsid w:val="00567DF5"/>
    <w:rsid w:val="00586A29"/>
    <w:rsid w:val="00597E97"/>
    <w:rsid w:val="005D6739"/>
    <w:rsid w:val="00610708"/>
    <w:rsid w:val="00645EBB"/>
    <w:rsid w:val="00646004"/>
    <w:rsid w:val="00673EBD"/>
    <w:rsid w:val="0068376E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800C7B"/>
    <w:rsid w:val="008048C7"/>
    <w:rsid w:val="00827FDF"/>
    <w:rsid w:val="0084518B"/>
    <w:rsid w:val="0085483A"/>
    <w:rsid w:val="0085491E"/>
    <w:rsid w:val="00871E98"/>
    <w:rsid w:val="008753E2"/>
    <w:rsid w:val="00884A52"/>
    <w:rsid w:val="00897865"/>
    <w:rsid w:val="008A0D26"/>
    <w:rsid w:val="008A0EFF"/>
    <w:rsid w:val="008B5CD0"/>
    <w:rsid w:val="008B636C"/>
    <w:rsid w:val="008C000D"/>
    <w:rsid w:val="008C2ED0"/>
    <w:rsid w:val="008C759D"/>
    <w:rsid w:val="008D506E"/>
    <w:rsid w:val="009021A8"/>
    <w:rsid w:val="00925D18"/>
    <w:rsid w:val="009267F3"/>
    <w:rsid w:val="00942F7B"/>
    <w:rsid w:val="009500C9"/>
    <w:rsid w:val="009551E7"/>
    <w:rsid w:val="0095677C"/>
    <w:rsid w:val="00971C6F"/>
    <w:rsid w:val="009B0EC2"/>
    <w:rsid w:val="009B1D10"/>
    <w:rsid w:val="009B3088"/>
    <w:rsid w:val="009C13FA"/>
    <w:rsid w:val="009C433C"/>
    <w:rsid w:val="009D5DED"/>
    <w:rsid w:val="00A10CFE"/>
    <w:rsid w:val="00A27928"/>
    <w:rsid w:val="00A41E83"/>
    <w:rsid w:val="00A43363"/>
    <w:rsid w:val="00A46350"/>
    <w:rsid w:val="00A507D5"/>
    <w:rsid w:val="00A65439"/>
    <w:rsid w:val="00A7135F"/>
    <w:rsid w:val="00A73B63"/>
    <w:rsid w:val="00A90835"/>
    <w:rsid w:val="00A9380B"/>
    <w:rsid w:val="00AA0F23"/>
    <w:rsid w:val="00AA69F6"/>
    <w:rsid w:val="00AC2A59"/>
    <w:rsid w:val="00AD1AEF"/>
    <w:rsid w:val="00AD7B01"/>
    <w:rsid w:val="00AE097B"/>
    <w:rsid w:val="00AF3308"/>
    <w:rsid w:val="00AF5704"/>
    <w:rsid w:val="00B166C5"/>
    <w:rsid w:val="00B16E6A"/>
    <w:rsid w:val="00B26542"/>
    <w:rsid w:val="00B329F5"/>
    <w:rsid w:val="00B339A8"/>
    <w:rsid w:val="00B37560"/>
    <w:rsid w:val="00B37B9B"/>
    <w:rsid w:val="00B46739"/>
    <w:rsid w:val="00B47FC4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2984"/>
    <w:rsid w:val="00C835B6"/>
    <w:rsid w:val="00CA7475"/>
    <w:rsid w:val="00CB6893"/>
    <w:rsid w:val="00CC71AD"/>
    <w:rsid w:val="00CD0E65"/>
    <w:rsid w:val="00CE2B1E"/>
    <w:rsid w:val="00CE4C04"/>
    <w:rsid w:val="00CF2F08"/>
    <w:rsid w:val="00CF64A8"/>
    <w:rsid w:val="00D17688"/>
    <w:rsid w:val="00D22295"/>
    <w:rsid w:val="00D51557"/>
    <w:rsid w:val="00D7140F"/>
    <w:rsid w:val="00D948B5"/>
    <w:rsid w:val="00DA2FF7"/>
    <w:rsid w:val="00DB0FDD"/>
    <w:rsid w:val="00DC25D1"/>
    <w:rsid w:val="00DC5267"/>
    <w:rsid w:val="00DD4A3E"/>
    <w:rsid w:val="00DE01A7"/>
    <w:rsid w:val="00DF13F0"/>
    <w:rsid w:val="00DF5A97"/>
    <w:rsid w:val="00E110E1"/>
    <w:rsid w:val="00E22B95"/>
    <w:rsid w:val="00E24282"/>
    <w:rsid w:val="00E32A62"/>
    <w:rsid w:val="00E33CB1"/>
    <w:rsid w:val="00E352B2"/>
    <w:rsid w:val="00E46235"/>
    <w:rsid w:val="00E55DBD"/>
    <w:rsid w:val="00E61F54"/>
    <w:rsid w:val="00E65EC0"/>
    <w:rsid w:val="00E81568"/>
    <w:rsid w:val="00E9367A"/>
    <w:rsid w:val="00EA26B8"/>
    <w:rsid w:val="00EB3FB8"/>
    <w:rsid w:val="00EB3FF4"/>
    <w:rsid w:val="00EC6923"/>
    <w:rsid w:val="00EC79A6"/>
    <w:rsid w:val="00EE0376"/>
    <w:rsid w:val="00EE59CF"/>
    <w:rsid w:val="00F1363A"/>
    <w:rsid w:val="00F204DE"/>
    <w:rsid w:val="00F371D5"/>
    <w:rsid w:val="00F516C8"/>
    <w:rsid w:val="00F518A8"/>
    <w:rsid w:val="00F60D1A"/>
    <w:rsid w:val="00F613D3"/>
    <w:rsid w:val="00F75F83"/>
    <w:rsid w:val="00F86041"/>
    <w:rsid w:val="00F867CE"/>
    <w:rsid w:val="00F900FD"/>
    <w:rsid w:val="00FC0C6E"/>
    <w:rsid w:val="00FC15E5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5F7F7-D11E-4A50-9702-6F97A5AA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4</cp:revision>
  <cp:lastPrinted>2020-01-09T00:11:00Z</cp:lastPrinted>
  <dcterms:created xsi:type="dcterms:W3CDTF">2020-01-09T00:32:00Z</dcterms:created>
  <dcterms:modified xsi:type="dcterms:W3CDTF">2020-01-09T08:21:00Z</dcterms:modified>
</cp:coreProperties>
</file>