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74E5C" w:rsidRDefault="00574E5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1347A" w:rsidP="00AF3308">
            <w:pPr>
              <w:jc w:val="center"/>
              <w:rPr>
                <w:sz w:val="24"/>
              </w:rPr>
            </w:pPr>
            <w:r w:rsidRPr="007134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74E5C">
              <w:rPr>
                <w:sz w:val="24"/>
              </w:rPr>
              <w:t>140 рм</w:t>
            </w:r>
          </w:p>
        </w:tc>
      </w:tr>
    </w:tbl>
    <w:p w:rsidR="00C65DCE" w:rsidRPr="00AF5704" w:rsidRDefault="0071347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1347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2A6925">
        <w:t xml:space="preserve">большой личный </w:t>
      </w:r>
      <w:r w:rsidR="00EE235D">
        <w:t>вклад в</w:t>
      </w:r>
      <w:r w:rsidR="002A6925">
        <w:t xml:space="preserve"> </w:t>
      </w:r>
      <w:r w:rsidR="0011015F">
        <w:t>патриотическое воспитание молодежи</w:t>
      </w:r>
      <w:r w:rsidR="00DF5A97">
        <w:t xml:space="preserve"> и в связи</w:t>
      </w:r>
      <w:r w:rsidR="00EE235D">
        <w:t xml:space="preserve">  </w:t>
      </w:r>
      <w:r w:rsidR="00DF5A97">
        <w:t xml:space="preserve">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</w:t>
      </w:r>
      <w:r w:rsidR="00EE235D">
        <w:t xml:space="preserve"> </w:t>
      </w:r>
      <w:r>
        <w:t>с выплатой денежной премии</w:t>
      </w:r>
      <w:r w:rsidR="002A6925">
        <w:t xml:space="preserve"> ветеранов</w:t>
      </w:r>
      <w:r w:rsidR="0011015F">
        <w:t xml:space="preserve"> военной службы</w:t>
      </w:r>
      <w:r w:rsidR="002E7EDE">
        <w:t>:</w:t>
      </w:r>
      <w:r w:rsidR="00EE235D">
        <w:t xml:space="preserve"> </w:t>
      </w:r>
      <w:r w:rsidR="0011015F">
        <w:t>Снегура Василия Александровича, Самбурова Николая Васильевича</w:t>
      </w:r>
      <w:r w:rsidR="00EE235D">
        <w:t>.</w:t>
      </w:r>
    </w:p>
    <w:p w:rsidR="0011015F" w:rsidRDefault="0011015F" w:rsidP="00871E98">
      <w:pPr>
        <w:pStyle w:val="2"/>
        <w:ind w:firstLine="708"/>
      </w:pPr>
    </w:p>
    <w:p w:rsidR="0011015F" w:rsidRDefault="0011015F" w:rsidP="0011015F">
      <w:pPr>
        <w:pStyle w:val="2"/>
        <w:ind w:firstLine="708"/>
      </w:pPr>
      <w:r>
        <w:t>2. За большой личный вклад в строительный комплекс Сибирского химического комбината в связи  с юбилеем наградить  Благодарственным письмом Мэра ЗАТО Северск с выплатой денежной премии ветерана      МСУ-74 Чаусова Евгения Ивановича.</w:t>
      </w:r>
    </w:p>
    <w:p w:rsidR="0011015F" w:rsidRDefault="0011015F" w:rsidP="00871E98">
      <w:pPr>
        <w:pStyle w:val="2"/>
        <w:ind w:firstLine="708"/>
      </w:pPr>
    </w:p>
    <w:p w:rsidR="009C13FA" w:rsidRPr="00C835B6" w:rsidRDefault="0011015F" w:rsidP="00B47FC4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="009C13FA" w:rsidRPr="009C13FA">
        <w:rPr>
          <w:szCs w:val="28"/>
        </w:rPr>
        <w:t>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BC" w:rsidRDefault="007404BC" w:rsidP="0031792A">
      <w:pPr>
        <w:spacing w:before="0"/>
      </w:pPr>
      <w:r>
        <w:separator/>
      </w:r>
    </w:p>
  </w:endnote>
  <w:endnote w:type="continuationSeparator" w:id="1">
    <w:p w:rsidR="007404BC" w:rsidRDefault="007404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BC" w:rsidRDefault="007404BC" w:rsidP="0031792A">
      <w:pPr>
        <w:spacing w:before="0"/>
      </w:pPr>
      <w:r>
        <w:separator/>
      </w:r>
    </w:p>
  </w:footnote>
  <w:footnote w:type="continuationSeparator" w:id="1">
    <w:p w:rsidR="007404BC" w:rsidRDefault="007404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1015F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2D7F"/>
    <w:rsid w:val="002A400C"/>
    <w:rsid w:val="002A6925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351EA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74E5C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347A"/>
    <w:rsid w:val="00714141"/>
    <w:rsid w:val="007146F5"/>
    <w:rsid w:val="007404BC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56F79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32D46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6409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016AE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28AA-DB24-45CA-8DC3-E62DE5C0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2020-09-08T04:05:00Z</cp:lastPrinted>
  <dcterms:created xsi:type="dcterms:W3CDTF">2020-09-08T09:42:00Z</dcterms:created>
  <dcterms:modified xsi:type="dcterms:W3CDTF">2020-09-08T09:42:00Z</dcterms:modified>
</cp:coreProperties>
</file>