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930BA9" w:rsidRDefault="00930BA9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10.09.2020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CB18ED" w:rsidP="00AF3308">
            <w:pPr>
              <w:jc w:val="center"/>
              <w:rPr>
                <w:sz w:val="24"/>
              </w:rPr>
            </w:pPr>
            <w:r w:rsidRPr="00CB18E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930BA9">
              <w:rPr>
                <w:sz w:val="24"/>
              </w:rPr>
              <w:t>144 рм</w:t>
            </w:r>
          </w:p>
        </w:tc>
      </w:tr>
    </w:tbl>
    <w:p w:rsidR="00C65DCE" w:rsidRPr="00AF5704" w:rsidRDefault="00CB18ED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B18ED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0pt;width:217.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Мэра 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ЗАТО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 xml:space="preserve"> Северск </w:t>
      </w:r>
    </w:p>
    <w:p w:rsidR="009C13FA" w:rsidRDefault="009C13FA" w:rsidP="009C13FA">
      <w:pPr>
        <w:rPr>
          <w:szCs w:val="28"/>
        </w:rPr>
      </w:pPr>
    </w:p>
    <w:p w:rsidR="00871E98" w:rsidRDefault="00871E98" w:rsidP="00871E98">
      <w:pPr>
        <w:pStyle w:val="2"/>
        <w:ind w:firstLine="708"/>
      </w:pPr>
      <w:r>
        <w:t> </w:t>
      </w:r>
      <w:r w:rsidR="006D6B8C">
        <w:t>В соответствии с Постановлением Мэр</w:t>
      </w:r>
      <w:r w:rsidR="00241A6C">
        <w:t xml:space="preserve">а ЗАТО Северск от 03.10.2016  № </w:t>
      </w:r>
      <w:r w:rsidR="006D6B8C">
        <w:t>12 пм «Об утвер</w:t>
      </w:r>
      <w:r w:rsidR="009C13FA">
        <w:t>ждении</w:t>
      </w:r>
      <w:r w:rsidR="006D6B8C">
        <w:t xml:space="preserve"> Положения о Благодарственном письме</w:t>
      </w:r>
      <w:r w:rsidR="002E7EDE">
        <w:t xml:space="preserve"> Мэра ЗАТО Северск»</w:t>
      </w:r>
      <w:r>
        <w:t xml:space="preserve">: </w:t>
      </w:r>
    </w:p>
    <w:p w:rsidR="00DF5A97" w:rsidRDefault="00DF5A97" w:rsidP="00871E98">
      <w:pPr>
        <w:pStyle w:val="2"/>
        <w:ind w:firstLine="708"/>
      </w:pPr>
    </w:p>
    <w:p w:rsidR="00DF5A97" w:rsidRDefault="00871E98" w:rsidP="00871E98">
      <w:pPr>
        <w:pStyle w:val="2"/>
        <w:ind w:firstLine="708"/>
      </w:pPr>
      <w:r>
        <w:t xml:space="preserve">1. За </w:t>
      </w:r>
      <w:r w:rsidR="00305D2F">
        <w:t xml:space="preserve">многолетний добросовестный труд </w:t>
      </w:r>
      <w:r w:rsidR="00DF5A97">
        <w:t xml:space="preserve"> и в связи</w:t>
      </w:r>
      <w:r w:rsidR="00EE235D">
        <w:t xml:space="preserve">  </w:t>
      </w:r>
      <w:r w:rsidR="00DF5A97">
        <w:t xml:space="preserve">с юбилеем </w:t>
      </w:r>
      <w:r>
        <w:t xml:space="preserve">наградить </w:t>
      </w:r>
      <w:r w:rsidR="00DF5A97">
        <w:t xml:space="preserve"> </w:t>
      </w:r>
      <w:r>
        <w:t>Благодарственным письмом Мэра ЗАТО Северск</w:t>
      </w:r>
      <w:r w:rsidR="00EE235D">
        <w:t xml:space="preserve"> </w:t>
      </w:r>
      <w:r>
        <w:t>с выплатой денежной премии</w:t>
      </w:r>
      <w:r w:rsidR="002A6925">
        <w:t xml:space="preserve"> ветеранов</w:t>
      </w:r>
      <w:r w:rsidR="002E7EDE">
        <w:t>:</w:t>
      </w:r>
      <w:r w:rsidR="00EE235D">
        <w:t xml:space="preserve"> </w:t>
      </w:r>
      <w:r w:rsidR="00305D2F">
        <w:t>Клепцову Надежду Филипповну, Маркину Нелли Ивановну</w:t>
      </w:r>
      <w:r w:rsidR="00EE235D">
        <w:t>.</w:t>
      </w:r>
    </w:p>
    <w:p w:rsidR="00714141" w:rsidRDefault="00714141" w:rsidP="00DF5A97">
      <w:pPr>
        <w:pStyle w:val="2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>2.</w:t>
      </w:r>
      <w:r w:rsidR="00DF5A97">
        <w:rPr>
          <w:szCs w:val="28"/>
        </w:rPr>
        <w:t> 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r w:rsidR="00C835B6" w:rsidRPr="006267C2">
          <w:rPr>
            <w:rStyle w:val="a9"/>
            <w:szCs w:val="28"/>
            <w:lang w:val="en-US"/>
          </w:rPr>
          <w:t>duma</w:t>
        </w:r>
        <w:r w:rsidR="00C835B6" w:rsidRPr="006267C2">
          <w:rPr>
            <w:rStyle w:val="a9"/>
            <w:szCs w:val="28"/>
          </w:rPr>
          <w:t>-</w:t>
        </w:r>
        <w:r w:rsidR="00C835B6" w:rsidRPr="006267C2">
          <w:rPr>
            <w:rStyle w:val="a9"/>
            <w:szCs w:val="28"/>
            <w:lang w:val="en-US"/>
          </w:rPr>
          <w:t>seversk</w:t>
        </w:r>
        <w:r w:rsidR="00C835B6" w:rsidRPr="006267C2">
          <w:rPr>
            <w:rStyle w:val="a9"/>
            <w:szCs w:val="28"/>
          </w:rPr>
          <w:t>.</w:t>
        </w:r>
        <w:r w:rsidR="00C835B6" w:rsidRPr="006267C2">
          <w:rPr>
            <w:rStyle w:val="a9"/>
            <w:szCs w:val="28"/>
            <w:lang w:val="en-US"/>
          </w:rPr>
          <w:t>ru</w:t>
        </w:r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D7B" w:rsidRDefault="00625D7B" w:rsidP="0031792A">
      <w:pPr>
        <w:spacing w:before="0"/>
      </w:pPr>
      <w:r>
        <w:separator/>
      </w:r>
    </w:p>
  </w:endnote>
  <w:endnote w:type="continuationSeparator" w:id="1">
    <w:p w:rsidR="00625D7B" w:rsidRDefault="00625D7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D7B" w:rsidRDefault="00625D7B" w:rsidP="0031792A">
      <w:pPr>
        <w:spacing w:before="0"/>
      </w:pPr>
      <w:r>
        <w:separator/>
      </w:r>
    </w:p>
  </w:footnote>
  <w:footnote w:type="continuationSeparator" w:id="1">
    <w:p w:rsidR="00625D7B" w:rsidRDefault="00625D7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979B4"/>
    <w:multiLevelType w:val="hybridMultilevel"/>
    <w:tmpl w:val="A64EA4CE"/>
    <w:lvl w:ilvl="0" w:tplc="A98271C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3961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02DF"/>
    <w:rsid w:val="00041B67"/>
    <w:rsid w:val="00050EE9"/>
    <w:rsid w:val="0005440B"/>
    <w:rsid w:val="00056932"/>
    <w:rsid w:val="000574A4"/>
    <w:rsid w:val="0006217B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6CF5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4308"/>
    <w:rsid w:val="001A6325"/>
    <w:rsid w:val="001B058D"/>
    <w:rsid w:val="001C235A"/>
    <w:rsid w:val="001C485B"/>
    <w:rsid w:val="001C517B"/>
    <w:rsid w:val="001F671C"/>
    <w:rsid w:val="00206C28"/>
    <w:rsid w:val="00210C3D"/>
    <w:rsid w:val="002120E4"/>
    <w:rsid w:val="002167EA"/>
    <w:rsid w:val="0022498B"/>
    <w:rsid w:val="00225C1C"/>
    <w:rsid w:val="0023038E"/>
    <w:rsid w:val="00241A6C"/>
    <w:rsid w:val="00245205"/>
    <w:rsid w:val="0025315E"/>
    <w:rsid w:val="00261892"/>
    <w:rsid w:val="00264DBA"/>
    <w:rsid w:val="002750D0"/>
    <w:rsid w:val="00277B7D"/>
    <w:rsid w:val="002841BB"/>
    <w:rsid w:val="0029332A"/>
    <w:rsid w:val="0029475C"/>
    <w:rsid w:val="002A2D7F"/>
    <w:rsid w:val="002A400C"/>
    <w:rsid w:val="002A6925"/>
    <w:rsid w:val="002B2BA1"/>
    <w:rsid w:val="002B39F9"/>
    <w:rsid w:val="002C4465"/>
    <w:rsid w:val="002C598E"/>
    <w:rsid w:val="002D53D5"/>
    <w:rsid w:val="002E7EDE"/>
    <w:rsid w:val="00305D2F"/>
    <w:rsid w:val="00306E11"/>
    <w:rsid w:val="0031470E"/>
    <w:rsid w:val="00314E3E"/>
    <w:rsid w:val="0031697A"/>
    <w:rsid w:val="00316E0F"/>
    <w:rsid w:val="0031792A"/>
    <w:rsid w:val="00317986"/>
    <w:rsid w:val="00341AE2"/>
    <w:rsid w:val="00351644"/>
    <w:rsid w:val="00352CF1"/>
    <w:rsid w:val="003671E8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401322"/>
    <w:rsid w:val="00433932"/>
    <w:rsid w:val="0043521B"/>
    <w:rsid w:val="00435BD0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C14AF"/>
    <w:rsid w:val="004C61DE"/>
    <w:rsid w:val="004F06C6"/>
    <w:rsid w:val="004F4E35"/>
    <w:rsid w:val="00500F04"/>
    <w:rsid w:val="005025A8"/>
    <w:rsid w:val="00505B67"/>
    <w:rsid w:val="005210FC"/>
    <w:rsid w:val="00530F8D"/>
    <w:rsid w:val="005325C2"/>
    <w:rsid w:val="00535F17"/>
    <w:rsid w:val="005428B2"/>
    <w:rsid w:val="00552A43"/>
    <w:rsid w:val="00563B97"/>
    <w:rsid w:val="00566A1D"/>
    <w:rsid w:val="00567DF5"/>
    <w:rsid w:val="00586A29"/>
    <w:rsid w:val="00597E97"/>
    <w:rsid w:val="005D6739"/>
    <w:rsid w:val="00610708"/>
    <w:rsid w:val="00625D7B"/>
    <w:rsid w:val="00645EBB"/>
    <w:rsid w:val="00646004"/>
    <w:rsid w:val="00673EBD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0C7B"/>
    <w:rsid w:val="008048C7"/>
    <w:rsid w:val="00827FDF"/>
    <w:rsid w:val="0084518B"/>
    <w:rsid w:val="0085483A"/>
    <w:rsid w:val="0085491E"/>
    <w:rsid w:val="00871E98"/>
    <w:rsid w:val="008753E2"/>
    <w:rsid w:val="00884A5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30BA9"/>
    <w:rsid w:val="00942F7B"/>
    <w:rsid w:val="009500C9"/>
    <w:rsid w:val="009551E7"/>
    <w:rsid w:val="0095677C"/>
    <w:rsid w:val="00971C6F"/>
    <w:rsid w:val="009B0EC2"/>
    <w:rsid w:val="009B1D10"/>
    <w:rsid w:val="009B3088"/>
    <w:rsid w:val="009C13FA"/>
    <w:rsid w:val="009C433C"/>
    <w:rsid w:val="009D5DED"/>
    <w:rsid w:val="00A10CFE"/>
    <w:rsid w:val="00A27928"/>
    <w:rsid w:val="00A32D46"/>
    <w:rsid w:val="00A36F86"/>
    <w:rsid w:val="00A41E83"/>
    <w:rsid w:val="00A43363"/>
    <w:rsid w:val="00A46350"/>
    <w:rsid w:val="00A507D5"/>
    <w:rsid w:val="00A65439"/>
    <w:rsid w:val="00A7135F"/>
    <w:rsid w:val="00A73B63"/>
    <w:rsid w:val="00A9380B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A7475"/>
    <w:rsid w:val="00CB18ED"/>
    <w:rsid w:val="00CC71AD"/>
    <w:rsid w:val="00CD0E65"/>
    <w:rsid w:val="00CE2B1E"/>
    <w:rsid w:val="00CE4C04"/>
    <w:rsid w:val="00CF2F08"/>
    <w:rsid w:val="00CF64A8"/>
    <w:rsid w:val="00D22295"/>
    <w:rsid w:val="00D51557"/>
    <w:rsid w:val="00D7140F"/>
    <w:rsid w:val="00D948B5"/>
    <w:rsid w:val="00DA2FF7"/>
    <w:rsid w:val="00DB0FDD"/>
    <w:rsid w:val="00DC25D1"/>
    <w:rsid w:val="00DC5267"/>
    <w:rsid w:val="00DD4A3E"/>
    <w:rsid w:val="00DE01A7"/>
    <w:rsid w:val="00DF13F0"/>
    <w:rsid w:val="00DF5A97"/>
    <w:rsid w:val="00E016AE"/>
    <w:rsid w:val="00E110E1"/>
    <w:rsid w:val="00E22B95"/>
    <w:rsid w:val="00E24282"/>
    <w:rsid w:val="00E32A62"/>
    <w:rsid w:val="00E33CB1"/>
    <w:rsid w:val="00E352B2"/>
    <w:rsid w:val="00E46235"/>
    <w:rsid w:val="00E55DBD"/>
    <w:rsid w:val="00E61F54"/>
    <w:rsid w:val="00E65EC0"/>
    <w:rsid w:val="00E81568"/>
    <w:rsid w:val="00E9367A"/>
    <w:rsid w:val="00EA26B8"/>
    <w:rsid w:val="00EB3FB8"/>
    <w:rsid w:val="00EB3FF4"/>
    <w:rsid w:val="00EC6923"/>
    <w:rsid w:val="00EC79A6"/>
    <w:rsid w:val="00EE0376"/>
    <w:rsid w:val="00EE235D"/>
    <w:rsid w:val="00EE59CF"/>
    <w:rsid w:val="00F1363A"/>
    <w:rsid w:val="00F204DE"/>
    <w:rsid w:val="00F371D5"/>
    <w:rsid w:val="00F516C8"/>
    <w:rsid w:val="00F518A8"/>
    <w:rsid w:val="00F60D1A"/>
    <w:rsid w:val="00F613D3"/>
    <w:rsid w:val="00F75F83"/>
    <w:rsid w:val="00F86041"/>
    <w:rsid w:val="00F867CE"/>
    <w:rsid w:val="00F900FD"/>
    <w:rsid w:val="00F92187"/>
    <w:rsid w:val="00FC0C6E"/>
    <w:rsid w:val="00FC15E5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CC1DD-2CD8-4DCB-8B46-00850C5F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4</cp:revision>
  <cp:lastPrinted>2019-12-30T04:01:00Z</cp:lastPrinted>
  <dcterms:created xsi:type="dcterms:W3CDTF">2020-09-10T00:48:00Z</dcterms:created>
  <dcterms:modified xsi:type="dcterms:W3CDTF">2020-09-10T05:10:00Z</dcterms:modified>
</cp:coreProperties>
</file>