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3279DE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3279DE" w:rsidRDefault="003279DE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152 </w:t>
            </w:r>
            <w:r>
              <w:rPr>
                <w:sz w:val="24"/>
              </w:rPr>
              <w:t>рм</w:t>
            </w:r>
          </w:p>
        </w:tc>
      </w:tr>
    </w:tbl>
    <w:p w:rsidR="00C65DCE" w:rsidRPr="00AF5704" w:rsidRDefault="009442E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442E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8A2F86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8A2F86">
        <w:rPr>
          <w:sz w:val="28"/>
          <w:szCs w:val="28"/>
        </w:rPr>
        <w:t>работников АО «СХК»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8A2F86">
        <w:t xml:space="preserve">За многолетний добросовестный труд, достижение значительных производственных результатов и в связи с 75-летием атомной отрасли России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8A2F86">
        <w:rPr>
          <w:szCs w:val="28"/>
        </w:rPr>
        <w:t>работников АО «СХК»</w:t>
      </w:r>
      <w:r w:rsidR="00D321CF">
        <w:rPr>
          <w:szCs w:val="28"/>
        </w:rPr>
        <w:t>:</w:t>
      </w:r>
    </w:p>
    <w:p w:rsidR="008A2F86" w:rsidRDefault="00597035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F86">
        <w:rPr>
          <w:sz w:val="28"/>
          <w:szCs w:val="28"/>
        </w:rPr>
        <w:t> Бахтина Евгения Владимировича, инженера-технолога радиационной промышленно-санитарной лаборатории;</w:t>
      </w:r>
    </w:p>
    <w:p w:rsidR="008A2F86" w:rsidRDefault="008A2F86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Блюдова Андрея Георгиевича, инженера-технолога завода разделения изотопов;</w:t>
      </w:r>
    </w:p>
    <w:p w:rsidR="008A2F86" w:rsidRDefault="008A2F86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Брик Ларису Анатольевну,</w:t>
      </w:r>
      <w:r w:rsidR="00646F03">
        <w:rPr>
          <w:sz w:val="28"/>
          <w:szCs w:val="28"/>
        </w:rPr>
        <w:t xml:space="preserve"> инженера-физика-химика центральной заводской лаборатории;</w:t>
      </w:r>
    </w:p>
    <w:p w:rsidR="00646F03" w:rsidRDefault="00646F03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Володькина Дмитрия Валерьевича, электромонтера цеха гидроэнергоснабжения;</w:t>
      </w:r>
    </w:p>
    <w:p w:rsidR="00646F03" w:rsidRDefault="00646F03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Горбунову Наталью Александровну, аппаратчика сублиматного завода;</w:t>
      </w:r>
    </w:p>
    <w:p w:rsidR="00646F03" w:rsidRDefault="00646F03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Улыбина Евгения Викторовича, слесаря по КИПиА радиохимического завода;</w:t>
      </w:r>
    </w:p>
    <w:p w:rsidR="00646F03" w:rsidRDefault="00646F03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Жадобина Алексея Юрьевича, слесаря-ремонтника газоспасательного пункта;</w:t>
      </w:r>
    </w:p>
    <w:p w:rsidR="00646F03" w:rsidRDefault="00646F03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Инина Алексея Левонтьевича, инженера-энергетика сублиматного завода;</w:t>
      </w:r>
    </w:p>
    <w:p w:rsidR="00646F03" w:rsidRDefault="00646F03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Кадочигову Татьяну Юрьевну, экономиста планово-экономического отдела;</w:t>
      </w:r>
    </w:p>
    <w:p w:rsidR="00646F03" w:rsidRDefault="00646F03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Кукарцева Андрея Александровича, инженера радиохимического завода;</w:t>
      </w:r>
    </w:p>
    <w:p w:rsidR="00646F03" w:rsidRDefault="00646F03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Кутянина Евгения Евгеньевича, комплектовщика химико-металлургического завода;</w:t>
      </w:r>
    </w:p>
    <w:p w:rsidR="00101849" w:rsidRDefault="00646F03" w:rsidP="008A2F8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849">
        <w:rPr>
          <w:sz w:val="28"/>
          <w:szCs w:val="28"/>
        </w:rPr>
        <w:t>Пятрину Марину Рудольфовну, инженера цеха по эксплуатации и ремонту электроэнергетического оборудования;</w:t>
      </w:r>
    </w:p>
    <w:p w:rsidR="00597035" w:rsidRDefault="00101849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Задеряку Антона Андреевича, начальника смены завода разделения изотопов</w:t>
      </w:r>
      <w:r w:rsidR="00741EF0">
        <w:rPr>
          <w:sz w:val="28"/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33" w:rsidRDefault="00EB2533" w:rsidP="0031792A">
      <w:pPr>
        <w:spacing w:before="0"/>
      </w:pPr>
      <w:r>
        <w:separator/>
      </w:r>
    </w:p>
  </w:endnote>
  <w:endnote w:type="continuationSeparator" w:id="1">
    <w:p w:rsidR="00EB2533" w:rsidRDefault="00EB253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33" w:rsidRDefault="00EB2533" w:rsidP="0031792A">
      <w:pPr>
        <w:spacing w:before="0"/>
      </w:pPr>
      <w:r>
        <w:separator/>
      </w:r>
    </w:p>
  </w:footnote>
  <w:footnote w:type="continuationSeparator" w:id="1">
    <w:p w:rsidR="00EB2533" w:rsidRDefault="00EB253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5B05"/>
    <w:rsid w:val="00023D11"/>
    <w:rsid w:val="000244EA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01849"/>
    <w:rsid w:val="00156C55"/>
    <w:rsid w:val="00171263"/>
    <w:rsid w:val="00175DF1"/>
    <w:rsid w:val="001A0B64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09AC"/>
    <w:rsid w:val="00306E11"/>
    <w:rsid w:val="00312219"/>
    <w:rsid w:val="0031470E"/>
    <w:rsid w:val="00314E3E"/>
    <w:rsid w:val="0031792A"/>
    <w:rsid w:val="003279DE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035"/>
    <w:rsid w:val="00597E97"/>
    <w:rsid w:val="00610708"/>
    <w:rsid w:val="0061773F"/>
    <w:rsid w:val="00646004"/>
    <w:rsid w:val="00646F03"/>
    <w:rsid w:val="00696367"/>
    <w:rsid w:val="006A2653"/>
    <w:rsid w:val="006B53FB"/>
    <w:rsid w:val="006D6B8C"/>
    <w:rsid w:val="00701E0C"/>
    <w:rsid w:val="0071094F"/>
    <w:rsid w:val="00714141"/>
    <w:rsid w:val="0072394E"/>
    <w:rsid w:val="00741EF0"/>
    <w:rsid w:val="0074513A"/>
    <w:rsid w:val="00745AC8"/>
    <w:rsid w:val="007503F6"/>
    <w:rsid w:val="0076554A"/>
    <w:rsid w:val="00774C71"/>
    <w:rsid w:val="00777099"/>
    <w:rsid w:val="00786183"/>
    <w:rsid w:val="007B54ED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A2F86"/>
    <w:rsid w:val="008B33A9"/>
    <w:rsid w:val="008B636C"/>
    <w:rsid w:val="008C2ED0"/>
    <w:rsid w:val="008D19A4"/>
    <w:rsid w:val="008F222A"/>
    <w:rsid w:val="009021A8"/>
    <w:rsid w:val="00922813"/>
    <w:rsid w:val="00925D18"/>
    <w:rsid w:val="009267F3"/>
    <w:rsid w:val="009442E7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09DD"/>
    <w:rsid w:val="00B449A7"/>
    <w:rsid w:val="00B46739"/>
    <w:rsid w:val="00B766E7"/>
    <w:rsid w:val="00BE1314"/>
    <w:rsid w:val="00BF46FE"/>
    <w:rsid w:val="00C00C47"/>
    <w:rsid w:val="00C01735"/>
    <w:rsid w:val="00C04703"/>
    <w:rsid w:val="00C1247D"/>
    <w:rsid w:val="00C36936"/>
    <w:rsid w:val="00C65DCE"/>
    <w:rsid w:val="00C805CC"/>
    <w:rsid w:val="00C835B6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935F5"/>
    <w:rsid w:val="00EB2533"/>
    <w:rsid w:val="00EC5E7A"/>
    <w:rsid w:val="00ED0921"/>
    <w:rsid w:val="00F204DE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0370-C47A-4BE6-999E-AEE57A58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2020-09-23T02:49:00Z</cp:lastPrinted>
  <dcterms:created xsi:type="dcterms:W3CDTF">2020-09-23T02:55:00Z</dcterms:created>
  <dcterms:modified xsi:type="dcterms:W3CDTF">2020-09-25T03:25:00Z</dcterms:modified>
</cp:coreProperties>
</file>