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63A31" w:rsidRDefault="00C63A3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63A3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 рм</w:t>
            </w:r>
          </w:p>
        </w:tc>
      </w:tr>
    </w:tbl>
    <w:p w:rsidR="00C65DCE" w:rsidRPr="00AF5704" w:rsidRDefault="00E1418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1418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сотрудников</w:t>
      </w:r>
      <w:r>
        <w:rPr>
          <w:sz w:val="28"/>
          <w:szCs w:val="28"/>
        </w:rPr>
        <w:t xml:space="preserve">  </w:t>
      </w:r>
      <w:r w:rsidR="00D321CF">
        <w:rPr>
          <w:sz w:val="28"/>
          <w:szCs w:val="28"/>
        </w:rPr>
        <w:t xml:space="preserve">       </w:t>
      </w:r>
    </w:p>
    <w:p w:rsidR="00D321CF" w:rsidRDefault="00D321CF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>ФГБУ СибФНКЦ ФМБА Рос</w:t>
      </w:r>
      <w:r w:rsidR="00C63A31">
        <w:rPr>
          <w:sz w:val="28"/>
          <w:szCs w:val="28"/>
        </w:rPr>
        <w:t>с</w:t>
      </w:r>
      <w:r>
        <w:rPr>
          <w:sz w:val="28"/>
          <w:szCs w:val="28"/>
        </w:rPr>
        <w:t xml:space="preserve">ии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>высокий профессионализм, многолетний добросовестный труд и в связи с Днем медицинского работника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D321CF">
        <w:rPr>
          <w:szCs w:val="28"/>
        </w:rPr>
        <w:t>сотрудников               ФГБУ СибФНКЦ ФМБА России:</w:t>
      </w:r>
    </w:p>
    <w:p w:rsidR="00714141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Горохову Ольгу Юрьевну, фельдшера скорой медицинской помощи медицинского персонала Станции скорой медицинской помощи Северской клинической больницы;</w:t>
      </w:r>
    </w:p>
    <w:p w:rsidR="00597035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 Гричанову Любовь Леонидовну, фармацевта Материально-технической базы Северской клинической больницы;</w:t>
      </w:r>
    </w:p>
    <w:p w:rsidR="00597035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  Деменкову Анну Петровну, врача-судебно-медицинского эксперта судебно-химического отделения Бюро судебно-медицинской экспертизы Северской клинической больницы;</w:t>
      </w:r>
    </w:p>
    <w:p w:rsidR="00597035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 Кийко Яну Владимировну, врача-акушера-гинеколога акушерского отделения Перинатального центра Северской клинической больницы;</w:t>
      </w:r>
    </w:p>
    <w:p w:rsidR="00597035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 Кононенко Ольгу Юрьевну, инженера группы эксплуатации программного обеспечения службы информационных технологий отделов и служб;</w:t>
      </w:r>
    </w:p>
    <w:p w:rsidR="00597035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Мастушкина Виктора Борисовича, врача ультразвуковой диагностики отделения ультразвуковой диагностики Консультативно-диагностического центра №1 Северской клинической больницы;</w:t>
      </w:r>
    </w:p>
    <w:p w:rsidR="00597035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 Мекаеву Светлану Серафимовну, кассира зубопротезного отделения Северской клинической больницы;</w:t>
      </w:r>
    </w:p>
    <w:p w:rsidR="00597035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 Мурлышеву Нину Ге</w:t>
      </w:r>
      <w:r w:rsidR="008B33A9">
        <w:rPr>
          <w:sz w:val="28"/>
          <w:szCs w:val="28"/>
        </w:rPr>
        <w:t>ннадьевну, главного специалиста-</w:t>
      </w:r>
      <w:r>
        <w:rPr>
          <w:sz w:val="28"/>
          <w:szCs w:val="28"/>
        </w:rPr>
        <w:t>врача-терапевта штата работников управления Отделов и служб, обеспечивающих деятельность Северской клинической больницы;</w:t>
      </w:r>
    </w:p>
    <w:p w:rsidR="00597035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33A9">
        <w:rPr>
          <w:sz w:val="28"/>
          <w:szCs w:val="28"/>
        </w:rPr>
        <w:t xml:space="preserve"> </w:t>
      </w:r>
      <w:r>
        <w:rPr>
          <w:sz w:val="28"/>
          <w:szCs w:val="28"/>
        </w:rPr>
        <w:t>Палтусову Людмилу Анатольевну, врача-педиатра</w:t>
      </w:r>
      <w:r w:rsidR="008B33A9">
        <w:rPr>
          <w:sz w:val="28"/>
          <w:szCs w:val="28"/>
        </w:rPr>
        <w:t xml:space="preserve"> отделения организации медицинской помощи детям и подросткам в образовательных учреждениях Консультативно-диагностической поликлиники (для детей) Медицинского центра №3 (педиатрического) Северской клинической больницы;</w:t>
      </w:r>
    </w:p>
    <w:p w:rsidR="008B33A9" w:rsidRDefault="008B33A9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E7A">
        <w:rPr>
          <w:sz w:val="28"/>
          <w:szCs w:val="28"/>
        </w:rPr>
        <w:t> </w:t>
      </w:r>
      <w:r>
        <w:rPr>
          <w:sz w:val="28"/>
          <w:szCs w:val="28"/>
        </w:rPr>
        <w:t>Панфилову Олесю Федоровну, врача-акушера-гинеколога общеполиклинического медицинского персонала Женской консультации Северской клинической больницы;</w:t>
      </w:r>
    </w:p>
    <w:p w:rsidR="008B33A9" w:rsidRDefault="008B33A9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Перевалову Татьяну Владимировну, медицинскую сестру процедурной ортопедического отделения Медицинского центра №2 Северской клинической больницы;</w:t>
      </w:r>
    </w:p>
    <w:p w:rsidR="00786183" w:rsidRDefault="008B33A9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Поздину Ирину Борисовну, медицинскую сестру </w:t>
      </w:r>
      <w:r w:rsidR="00786183">
        <w:rPr>
          <w:sz w:val="28"/>
          <w:szCs w:val="28"/>
        </w:rPr>
        <w:t>отделения гемодиализа Медицинского центра №2 Северской клинической больницы;</w:t>
      </w:r>
    </w:p>
    <w:p w:rsidR="00741EF0" w:rsidRDefault="00786183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Приваленко Екатерину Валерьевну, начальника </w:t>
      </w:r>
      <w:r w:rsidR="00741EF0">
        <w:rPr>
          <w:sz w:val="28"/>
          <w:szCs w:val="28"/>
        </w:rPr>
        <w:t>отдела материально-технического снабжения Северской клинической больницы;</w:t>
      </w:r>
    </w:p>
    <w:p w:rsidR="00741EF0" w:rsidRDefault="00741EF0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 Скирюху Марину Юрьевну, медицинскую сестру отделения медицинских осмотров и профилактики Консультативно-диагностического центра №2 Северской клинической больницы;</w:t>
      </w:r>
    </w:p>
    <w:p w:rsidR="00741EF0" w:rsidRDefault="00EC5E7A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41EF0">
        <w:rPr>
          <w:sz w:val="28"/>
          <w:szCs w:val="28"/>
        </w:rPr>
        <w:t>Тихонову Оксана Юрьевну, архивариуса отдела по ведению делопроизводства и архива отделов и служб СибФНКЦ, Северской клинической больницы;</w:t>
      </w:r>
    </w:p>
    <w:p w:rsidR="00741EF0" w:rsidRDefault="00741EF0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 Тишкину Лидию Алексеевну, врача-терапевта терапевтического отделения №1 Медицинского центра №1 Северской клинической больницы;</w:t>
      </w:r>
    </w:p>
    <w:p w:rsidR="008B33A9" w:rsidRDefault="00741EF0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 Чепкунову Галину Юрьевну, врача-терапевта участкового терапевтического кабинета Поликлиники Самусьской больницы Северской клинической больницы;</w:t>
      </w:r>
      <w:r w:rsidR="008B33A9">
        <w:rPr>
          <w:sz w:val="28"/>
          <w:szCs w:val="28"/>
        </w:rPr>
        <w:t xml:space="preserve"> </w:t>
      </w:r>
    </w:p>
    <w:p w:rsidR="00597035" w:rsidRDefault="00597035" w:rsidP="0059703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EF0">
        <w:rPr>
          <w:sz w:val="28"/>
          <w:szCs w:val="28"/>
        </w:rPr>
        <w:t xml:space="preserve"> Ярдыванкина Андрея Петровича, слесаря по ремонту автомобилей инженерно-хозяйственной службы Северской клинической больницы.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sectPr w:rsidR="00EC5E7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98" w:rsidRDefault="00801598" w:rsidP="0031792A">
      <w:pPr>
        <w:spacing w:before="0"/>
      </w:pPr>
      <w:r>
        <w:separator/>
      </w:r>
    </w:p>
  </w:endnote>
  <w:endnote w:type="continuationSeparator" w:id="1">
    <w:p w:rsidR="00801598" w:rsidRDefault="0080159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98" w:rsidRDefault="00801598" w:rsidP="0031792A">
      <w:pPr>
        <w:spacing w:before="0"/>
      </w:pPr>
      <w:r>
        <w:separator/>
      </w:r>
    </w:p>
  </w:footnote>
  <w:footnote w:type="continuationSeparator" w:id="1">
    <w:p w:rsidR="00801598" w:rsidRDefault="0080159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96FF9"/>
    <w:rsid w:val="000A706C"/>
    <w:rsid w:val="000C3FE5"/>
    <w:rsid w:val="000D3A6B"/>
    <w:rsid w:val="000D5CC9"/>
    <w:rsid w:val="000E7908"/>
    <w:rsid w:val="001017CD"/>
    <w:rsid w:val="00156C55"/>
    <w:rsid w:val="00171263"/>
    <w:rsid w:val="00175DF1"/>
    <w:rsid w:val="001A0B64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2F6111"/>
    <w:rsid w:val="003009AC"/>
    <w:rsid w:val="00306E11"/>
    <w:rsid w:val="0031470E"/>
    <w:rsid w:val="00314E3E"/>
    <w:rsid w:val="0031792A"/>
    <w:rsid w:val="003852D3"/>
    <w:rsid w:val="00385FE9"/>
    <w:rsid w:val="00395570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035"/>
    <w:rsid w:val="00597E97"/>
    <w:rsid w:val="00610708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1EF0"/>
    <w:rsid w:val="0074513A"/>
    <w:rsid w:val="00745AC8"/>
    <w:rsid w:val="007503F6"/>
    <w:rsid w:val="0076554A"/>
    <w:rsid w:val="00774C71"/>
    <w:rsid w:val="00777099"/>
    <w:rsid w:val="00786183"/>
    <w:rsid w:val="007B54ED"/>
    <w:rsid w:val="007F3C14"/>
    <w:rsid w:val="00801598"/>
    <w:rsid w:val="00827FDF"/>
    <w:rsid w:val="00837647"/>
    <w:rsid w:val="0084518B"/>
    <w:rsid w:val="0085483A"/>
    <w:rsid w:val="0085491E"/>
    <w:rsid w:val="00897865"/>
    <w:rsid w:val="008A0D26"/>
    <w:rsid w:val="008A0EFF"/>
    <w:rsid w:val="008B33A9"/>
    <w:rsid w:val="008B636C"/>
    <w:rsid w:val="008C2ED0"/>
    <w:rsid w:val="008D19A4"/>
    <w:rsid w:val="008F222A"/>
    <w:rsid w:val="009021A8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D7B07"/>
    <w:rsid w:val="00BE1314"/>
    <w:rsid w:val="00BF46FE"/>
    <w:rsid w:val="00C00C47"/>
    <w:rsid w:val="00C01735"/>
    <w:rsid w:val="00C04703"/>
    <w:rsid w:val="00C1247D"/>
    <w:rsid w:val="00C63A31"/>
    <w:rsid w:val="00C65DCE"/>
    <w:rsid w:val="00C805CC"/>
    <w:rsid w:val="00C835B6"/>
    <w:rsid w:val="00CC71AD"/>
    <w:rsid w:val="00D321CF"/>
    <w:rsid w:val="00D51557"/>
    <w:rsid w:val="00D95D4D"/>
    <w:rsid w:val="00DB0FDD"/>
    <w:rsid w:val="00DC1821"/>
    <w:rsid w:val="00DC5267"/>
    <w:rsid w:val="00E14182"/>
    <w:rsid w:val="00E22B95"/>
    <w:rsid w:val="00E24282"/>
    <w:rsid w:val="00E46235"/>
    <w:rsid w:val="00E935F5"/>
    <w:rsid w:val="00EC5E7A"/>
    <w:rsid w:val="00F204DE"/>
    <w:rsid w:val="00F25599"/>
    <w:rsid w:val="00F376CD"/>
    <w:rsid w:val="00F516C8"/>
    <w:rsid w:val="00F75F83"/>
    <w:rsid w:val="00F867CE"/>
    <w:rsid w:val="00FB25A3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6D59-7897-4E09-BBE7-E310BF1B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2020-05-26T04:24:00Z</cp:lastPrinted>
  <dcterms:created xsi:type="dcterms:W3CDTF">2020-05-28T03:17:00Z</dcterms:created>
  <dcterms:modified xsi:type="dcterms:W3CDTF">2020-05-28T03:17:00Z</dcterms:modified>
</cp:coreProperties>
</file>