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DF655A">
      <w:pPr>
        <w:jc w:val="center"/>
        <w:rPr>
          <w:rFonts w:ascii="Times New Roman" w:hAnsi="Times New Roman"/>
          <w:b/>
          <w:sz w:val="24"/>
          <w:lang w:val="en-US"/>
        </w:rPr>
      </w:pPr>
      <w:r w:rsidRPr="00DF655A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r w:rsidRPr="00656165">
        <w:rPr>
          <w:sz w:val="22"/>
          <w:szCs w:val="22"/>
        </w:rPr>
        <w:t>Северск</w:t>
      </w:r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DF655A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DF655A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0D24D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Малый </w:t>
                  </w:r>
                  <w:r w:rsidR="001966F0">
                    <w:rPr>
                      <w:sz w:val="24"/>
                      <w:szCs w:val="24"/>
                    </w:rPr>
                    <w:t xml:space="preserve"> зал</w:t>
                  </w:r>
                </w:p>
              </w:txbxContent>
            </v:textbox>
          </v:shape>
        </w:pict>
      </w:r>
      <w:r w:rsidRPr="00DF655A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561459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06.10</w:t>
                  </w:r>
                  <w:r w:rsidR="00746791">
                    <w:rPr>
                      <w:sz w:val="24"/>
                      <w:szCs w:val="24"/>
                    </w:rPr>
                    <w:t>.</w:t>
                  </w:r>
                  <w:r w:rsidR="006758A4">
                    <w:rPr>
                      <w:sz w:val="24"/>
                      <w:szCs w:val="24"/>
                    </w:rPr>
                    <w:t>2020</w:t>
                  </w:r>
                  <w:r w:rsidR="005932E3">
                    <w:rPr>
                      <w:sz w:val="24"/>
                      <w:szCs w:val="24"/>
                    </w:rPr>
                    <w:t xml:space="preserve"> </w:t>
                  </w:r>
                  <w:r w:rsidR="005A63E0">
                    <w:rPr>
                      <w:sz w:val="24"/>
                      <w:szCs w:val="24"/>
                    </w:rPr>
                    <w:t xml:space="preserve">г.  </w:t>
                  </w:r>
                </w:p>
              </w:txbxContent>
            </v:textbox>
          </v:shape>
        </w:pict>
      </w:r>
      <w:r w:rsidRPr="00DF655A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E92237" w:rsidRPr="005A63E0">
        <w:rPr>
          <w:rFonts w:ascii="Times New Roman" w:hAnsi="Times New Roman"/>
          <w:sz w:val="24"/>
          <w:szCs w:val="24"/>
          <w:u w:val="single"/>
        </w:rPr>
        <w:t>№__</w:t>
      </w:r>
      <w:r w:rsidR="00057F6F">
        <w:rPr>
          <w:rFonts w:ascii="Times New Roman" w:hAnsi="Times New Roman"/>
          <w:sz w:val="24"/>
          <w:szCs w:val="24"/>
          <w:u w:val="single"/>
        </w:rPr>
        <w:t>49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B47B5A">
      <w:pPr>
        <w:pStyle w:val="ab"/>
        <w:shd w:val="clear" w:color="auto" w:fill="FFFFFF"/>
        <w:spacing w:before="0" w:beforeAutospacing="0" w:after="0" w:afterAutospacing="0"/>
        <w:ind w:right="425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455" w:type="dxa"/>
        <w:tblInd w:w="-612" w:type="dxa"/>
        <w:tblLayout w:type="fixed"/>
        <w:tblLook w:val="01E0"/>
      </w:tblPr>
      <w:tblGrid>
        <w:gridCol w:w="718"/>
        <w:gridCol w:w="404"/>
        <w:gridCol w:w="9333"/>
      </w:tblGrid>
      <w:tr w:rsidR="005A63E0" w:rsidRPr="00823047" w:rsidTr="0030705B">
        <w:trPr>
          <w:trHeight w:val="1383"/>
        </w:trPr>
        <w:tc>
          <w:tcPr>
            <w:tcW w:w="718" w:type="dxa"/>
          </w:tcPr>
          <w:p w:rsidR="005A63E0" w:rsidRPr="00823047" w:rsidRDefault="0030705B" w:rsidP="0030705B">
            <w:pPr>
              <w:pStyle w:val="a9"/>
              <w:widowControl/>
              <w:spacing w:line="276" w:lineRule="auto"/>
              <w:ind w:left="426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4" w:type="dxa"/>
          </w:tcPr>
          <w:p w:rsidR="005A63E0" w:rsidRPr="00823047" w:rsidRDefault="005A63E0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3" w:type="dxa"/>
          </w:tcPr>
          <w:p w:rsidR="008B38A1" w:rsidRDefault="008B38A1" w:rsidP="00B47B5A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  <w:r w:rsidR="005932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3826" w:rsidRPr="005A63E0" w:rsidRDefault="00561459" w:rsidP="006758A4">
            <w:pPr>
              <w:spacing w:line="276" w:lineRule="auto"/>
              <w:ind w:right="42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561459">
              <w:rPr>
                <w:rFonts w:ascii="Times New Roman" w:hAnsi="Times New Roman"/>
                <w:i/>
                <w:sz w:val="28"/>
                <w:szCs w:val="28"/>
              </w:rPr>
              <w:t>редседатель Го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родского общественного совета Геннадий Петрович </w:t>
            </w:r>
            <w:r w:rsidRPr="00561459">
              <w:rPr>
                <w:rFonts w:ascii="Times New Roman" w:hAnsi="Times New Roman"/>
                <w:i/>
                <w:sz w:val="28"/>
                <w:szCs w:val="28"/>
              </w:rPr>
              <w:t>Хандорин.</w:t>
            </w:r>
          </w:p>
        </w:tc>
      </w:tr>
      <w:tr w:rsidR="005A63E0" w:rsidRPr="00823047" w:rsidTr="0030705B">
        <w:trPr>
          <w:trHeight w:val="1855"/>
        </w:trPr>
        <w:tc>
          <w:tcPr>
            <w:tcW w:w="718" w:type="dxa"/>
          </w:tcPr>
          <w:p w:rsidR="005A63E0" w:rsidRPr="00823047" w:rsidRDefault="0030705B" w:rsidP="0030705B">
            <w:pPr>
              <w:pStyle w:val="a9"/>
              <w:widowControl/>
              <w:spacing w:line="276" w:lineRule="auto"/>
              <w:ind w:left="426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4" w:type="dxa"/>
          </w:tcPr>
          <w:p w:rsidR="005A63E0" w:rsidRPr="00823047" w:rsidRDefault="005A63E0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3" w:type="dxa"/>
          </w:tcPr>
          <w:p w:rsidR="00561459" w:rsidRPr="00561459" w:rsidRDefault="00B47B5A" w:rsidP="00561459">
            <w:pPr>
              <w:spacing w:line="276" w:lineRule="auto"/>
              <w:ind w:right="425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561459" w:rsidRPr="00561459">
              <w:rPr>
                <w:sz w:val="28"/>
                <w:szCs w:val="28"/>
              </w:rPr>
              <w:t>«Ремонт автомобильных дорог в рамках приоритетного проекта «Безопасные и качественные автомобильные дороги» в 2021</w:t>
            </w:r>
            <w:r w:rsidR="00057F6F">
              <w:rPr>
                <w:sz w:val="28"/>
                <w:szCs w:val="28"/>
              </w:rPr>
              <w:t>г.</w:t>
            </w:r>
            <w:r w:rsidR="00561459" w:rsidRPr="00561459">
              <w:rPr>
                <w:sz w:val="28"/>
                <w:szCs w:val="28"/>
              </w:rPr>
              <w:t xml:space="preserve">»  </w:t>
            </w:r>
          </w:p>
          <w:p w:rsidR="00693826" w:rsidRDefault="00561459" w:rsidP="00561459">
            <w:pPr>
              <w:spacing w:line="276" w:lineRule="auto"/>
              <w:ind w:right="425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Pr="00561459">
              <w:rPr>
                <w:i/>
                <w:sz w:val="28"/>
                <w:szCs w:val="28"/>
              </w:rPr>
              <w:t>ачальник У</w:t>
            </w:r>
            <w:r>
              <w:rPr>
                <w:i/>
                <w:sz w:val="28"/>
                <w:szCs w:val="28"/>
              </w:rPr>
              <w:t>правления капитального строительства</w:t>
            </w:r>
            <w:r w:rsidRPr="00561459">
              <w:rPr>
                <w:i/>
                <w:sz w:val="28"/>
                <w:szCs w:val="28"/>
              </w:rPr>
              <w:t xml:space="preserve"> Администрации ЗАТО Северск Н</w:t>
            </w:r>
            <w:r>
              <w:rPr>
                <w:i/>
                <w:sz w:val="28"/>
                <w:szCs w:val="28"/>
              </w:rPr>
              <w:t>иколай Петрович</w:t>
            </w:r>
            <w:r w:rsidRPr="0056145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61459">
              <w:rPr>
                <w:i/>
                <w:sz w:val="28"/>
                <w:szCs w:val="28"/>
              </w:rPr>
              <w:t>Славиогло</w:t>
            </w:r>
            <w:proofErr w:type="spellEnd"/>
          </w:p>
          <w:p w:rsidR="00E26BD7" w:rsidRDefault="00E26BD7" w:rsidP="00693826">
            <w:pPr>
              <w:spacing w:line="276" w:lineRule="auto"/>
              <w:ind w:right="425"/>
              <w:jc w:val="both"/>
              <w:rPr>
                <w:i/>
                <w:sz w:val="28"/>
                <w:szCs w:val="28"/>
              </w:rPr>
            </w:pPr>
          </w:p>
          <w:p w:rsidR="00693826" w:rsidRPr="00693826" w:rsidRDefault="006758A4" w:rsidP="006758A4">
            <w:pPr>
              <w:spacing w:line="276" w:lineRule="auto"/>
              <w:ind w:right="425"/>
              <w:jc w:val="both"/>
              <w:rPr>
                <w:i/>
                <w:sz w:val="28"/>
                <w:szCs w:val="28"/>
              </w:rPr>
            </w:pPr>
            <w:r w:rsidRPr="0069382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F092B" w:rsidRPr="00823047" w:rsidTr="0030705B">
        <w:trPr>
          <w:trHeight w:val="916"/>
        </w:trPr>
        <w:tc>
          <w:tcPr>
            <w:tcW w:w="718" w:type="dxa"/>
          </w:tcPr>
          <w:p w:rsidR="009F092B" w:rsidRDefault="0030705B" w:rsidP="0030705B">
            <w:pPr>
              <w:pStyle w:val="a9"/>
              <w:widowControl/>
              <w:spacing w:line="276" w:lineRule="auto"/>
              <w:ind w:left="426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0705B" w:rsidRDefault="0030705B" w:rsidP="0030705B">
            <w:pPr>
              <w:pStyle w:val="a9"/>
              <w:widowControl/>
              <w:spacing w:line="276" w:lineRule="auto"/>
              <w:ind w:left="426" w:right="425"/>
              <w:rPr>
                <w:rFonts w:ascii="Arial" w:hAnsi="Arial" w:cs="Arial"/>
                <w:sz w:val="22"/>
                <w:szCs w:val="22"/>
              </w:rPr>
            </w:pPr>
          </w:p>
          <w:p w:rsidR="0030705B" w:rsidRDefault="0030705B" w:rsidP="0030705B">
            <w:pPr>
              <w:pStyle w:val="a9"/>
              <w:widowControl/>
              <w:spacing w:line="276" w:lineRule="auto"/>
              <w:ind w:left="426" w:right="425"/>
              <w:rPr>
                <w:rFonts w:ascii="Arial" w:hAnsi="Arial" w:cs="Arial"/>
                <w:sz w:val="22"/>
                <w:szCs w:val="22"/>
              </w:rPr>
            </w:pPr>
          </w:p>
          <w:p w:rsidR="0030705B" w:rsidRDefault="0030705B" w:rsidP="0030705B">
            <w:pPr>
              <w:pStyle w:val="a9"/>
              <w:widowControl/>
              <w:spacing w:line="276" w:lineRule="auto"/>
              <w:ind w:left="426" w:right="425"/>
              <w:rPr>
                <w:rFonts w:ascii="Arial" w:hAnsi="Arial" w:cs="Arial"/>
                <w:sz w:val="22"/>
                <w:szCs w:val="22"/>
              </w:rPr>
            </w:pPr>
          </w:p>
          <w:p w:rsidR="0030705B" w:rsidRDefault="0030705B" w:rsidP="0030705B">
            <w:pPr>
              <w:pStyle w:val="a9"/>
              <w:widowControl/>
              <w:spacing w:line="276" w:lineRule="auto"/>
              <w:ind w:left="426" w:right="425"/>
              <w:rPr>
                <w:rFonts w:ascii="Arial" w:hAnsi="Arial" w:cs="Arial"/>
                <w:sz w:val="22"/>
                <w:szCs w:val="22"/>
              </w:rPr>
            </w:pPr>
          </w:p>
          <w:p w:rsidR="0030705B" w:rsidRDefault="0030705B" w:rsidP="0030705B">
            <w:pPr>
              <w:pStyle w:val="a9"/>
              <w:widowControl/>
              <w:spacing w:line="276" w:lineRule="auto"/>
              <w:ind w:left="426" w:right="425"/>
              <w:rPr>
                <w:rFonts w:ascii="Arial" w:hAnsi="Arial" w:cs="Arial"/>
                <w:sz w:val="22"/>
                <w:szCs w:val="22"/>
              </w:rPr>
            </w:pPr>
          </w:p>
          <w:p w:rsidR="0030705B" w:rsidRDefault="0030705B" w:rsidP="0030705B">
            <w:pPr>
              <w:pStyle w:val="a9"/>
              <w:widowControl/>
              <w:ind w:left="426" w:right="425"/>
              <w:rPr>
                <w:rFonts w:ascii="Arial" w:hAnsi="Arial" w:cs="Arial"/>
                <w:sz w:val="22"/>
                <w:szCs w:val="22"/>
              </w:rPr>
            </w:pPr>
          </w:p>
          <w:p w:rsidR="0030705B" w:rsidRPr="00823047" w:rsidRDefault="0030705B" w:rsidP="0030705B">
            <w:pPr>
              <w:pStyle w:val="a9"/>
              <w:widowControl/>
              <w:ind w:left="426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404" w:type="dxa"/>
          </w:tcPr>
          <w:p w:rsidR="009F092B" w:rsidRDefault="009F092B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  <w:p w:rsidR="006758A4" w:rsidRDefault="006758A4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  <w:p w:rsidR="006758A4" w:rsidRPr="00823047" w:rsidRDefault="006758A4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3" w:type="dxa"/>
          </w:tcPr>
          <w:p w:rsidR="0030705B" w:rsidRPr="00561459" w:rsidRDefault="00561459" w:rsidP="0030705B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459">
              <w:rPr>
                <w:rFonts w:ascii="Times New Roman" w:hAnsi="Times New Roman"/>
                <w:sz w:val="28"/>
                <w:szCs w:val="28"/>
              </w:rPr>
              <w:t xml:space="preserve">Разное </w:t>
            </w:r>
          </w:p>
          <w:p w:rsidR="0030705B" w:rsidRPr="00561459" w:rsidRDefault="0030705B" w:rsidP="0030705B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705B" w:rsidRPr="00561459" w:rsidRDefault="0030705B" w:rsidP="0030705B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705B" w:rsidRPr="00561459" w:rsidRDefault="0030705B" w:rsidP="0030705B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705B" w:rsidRPr="00561459" w:rsidRDefault="0030705B" w:rsidP="0030705B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5F9" w:rsidRPr="00823047" w:rsidTr="0030705B">
        <w:trPr>
          <w:trHeight w:val="916"/>
        </w:trPr>
        <w:tc>
          <w:tcPr>
            <w:tcW w:w="718" w:type="dxa"/>
          </w:tcPr>
          <w:p w:rsidR="002E55F9" w:rsidRPr="00823047" w:rsidRDefault="002E55F9" w:rsidP="00B47B5A">
            <w:pPr>
              <w:pStyle w:val="a9"/>
              <w:widowControl/>
              <w:spacing w:line="276" w:lineRule="auto"/>
              <w:ind w:left="426"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</w:tcPr>
          <w:p w:rsidR="002E55F9" w:rsidRPr="00823047" w:rsidRDefault="002E55F9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3" w:type="dxa"/>
          </w:tcPr>
          <w:p w:rsidR="002E55F9" w:rsidRDefault="002E55F9" w:rsidP="00B47B5A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B47B5A">
      <w:pPr>
        <w:spacing w:before="120" w:line="276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364175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DF655A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DF655A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9D6B79" w:rsidRPr="00656165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850" w:rsidRDefault="00311850" w:rsidP="00721CE2">
      <w:r>
        <w:separator/>
      </w:r>
    </w:p>
  </w:endnote>
  <w:endnote w:type="continuationSeparator" w:id="0">
    <w:p w:rsidR="00311850" w:rsidRDefault="00311850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850" w:rsidRDefault="00311850" w:rsidP="00721CE2">
      <w:r>
        <w:separator/>
      </w:r>
    </w:p>
  </w:footnote>
  <w:footnote w:type="continuationSeparator" w:id="0">
    <w:p w:rsidR="00311850" w:rsidRDefault="00311850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8D92BA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E0"/>
    <w:rsid w:val="00017366"/>
    <w:rsid w:val="0002194A"/>
    <w:rsid w:val="0002681E"/>
    <w:rsid w:val="000356EF"/>
    <w:rsid w:val="00042F3D"/>
    <w:rsid w:val="00057F6F"/>
    <w:rsid w:val="000641F3"/>
    <w:rsid w:val="000641F5"/>
    <w:rsid w:val="000777F1"/>
    <w:rsid w:val="00077F0F"/>
    <w:rsid w:val="00087C53"/>
    <w:rsid w:val="00092488"/>
    <w:rsid w:val="000D24D5"/>
    <w:rsid w:val="000E284E"/>
    <w:rsid w:val="000E5A7C"/>
    <w:rsid w:val="000E7AE9"/>
    <w:rsid w:val="00101506"/>
    <w:rsid w:val="001137C7"/>
    <w:rsid w:val="001202E3"/>
    <w:rsid w:val="00126273"/>
    <w:rsid w:val="00130B8D"/>
    <w:rsid w:val="00130F88"/>
    <w:rsid w:val="001523AD"/>
    <w:rsid w:val="00157182"/>
    <w:rsid w:val="001616B7"/>
    <w:rsid w:val="00163D5E"/>
    <w:rsid w:val="00166DA3"/>
    <w:rsid w:val="001678B4"/>
    <w:rsid w:val="001716E4"/>
    <w:rsid w:val="00171E0C"/>
    <w:rsid w:val="00196413"/>
    <w:rsid w:val="001966F0"/>
    <w:rsid w:val="001B2E7D"/>
    <w:rsid w:val="001C47AD"/>
    <w:rsid w:val="001C619F"/>
    <w:rsid w:val="001E6724"/>
    <w:rsid w:val="002055E4"/>
    <w:rsid w:val="00216BAA"/>
    <w:rsid w:val="00236735"/>
    <w:rsid w:val="002403AF"/>
    <w:rsid w:val="00255B42"/>
    <w:rsid w:val="00285B4F"/>
    <w:rsid w:val="00290DB0"/>
    <w:rsid w:val="002939C4"/>
    <w:rsid w:val="00296ECD"/>
    <w:rsid w:val="002A233D"/>
    <w:rsid w:val="002C318C"/>
    <w:rsid w:val="002C35DD"/>
    <w:rsid w:val="002C4B59"/>
    <w:rsid w:val="002E55F9"/>
    <w:rsid w:val="002F5075"/>
    <w:rsid w:val="0030705B"/>
    <w:rsid w:val="00310660"/>
    <w:rsid w:val="00311850"/>
    <w:rsid w:val="00321A56"/>
    <w:rsid w:val="00330929"/>
    <w:rsid w:val="00330B57"/>
    <w:rsid w:val="00344C03"/>
    <w:rsid w:val="003503B7"/>
    <w:rsid w:val="00363A10"/>
    <w:rsid w:val="00364175"/>
    <w:rsid w:val="00375025"/>
    <w:rsid w:val="00395B6D"/>
    <w:rsid w:val="00397F74"/>
    <w:rsid w:val="003B33E7"/>
    <w:rsid w:val="003B64AB"/>
    <w:rsid w:val="003E0F18"/>
    <w:rsid w:val="003F2B54"/>
    <w:rsid w:val="003F7646"/>
    <w:rsid w:val="004044E8"/>
    <w:rsid w:val="00407A3C"/>
    <w:rsid w:val="00407F26"/>
    <w:rsid w:val="00410277"/>
    <w:rsid w:val="00411481"/>
    <w:rsid w:val="004258B6"/>
    <w:rsid w:val="004258D5"/>
    <w:rsid w:val="0044029F"/>
    <w:rsid w:val="00440824"/>
    <w:rsid w:val="00440A40"/>
    <w:rsid w:val="00440E9C"/>
    <w:rsid w:val="00446AD2"/>
    <w:rsid w:val="004A15F4"/>
    <w:rsid w:val="004A3142"/>
    <w:rsid w:val="004A3B0D"/>
    <w:rsid w:val="004A485E"/>
    <w:rsid w:val="004B5CF3"/>
    <w:rsid w:val="004C1355"/>
    <w:rsid w:val="004C1D1B"/>
    <w:rsid w:val="004D648E"/>
    <w:rsid w:val="004D753F"/>
    <w:rsid w:val="00523E70"/>
    <w:rsid w:val="005277E0"/>
    <w:rsid w:val="005406E4"/>
    <w:rsid w:val="00541347"/>
    <w:rsid w:val="00544271"/>
    <w:rsid w:val="005447F8"/>
    <w:rsid w:val="00546B58"/>
    <w:rsid w:val="00553C33"/>
    <w:rsid w:val="00554290"/>
    <w:rsid w:val="00561459"/>
    <w:rsid w:val="00576023"/>
    <w:rsid w:val="005764AE"/>
    <w:rsid w:val="00580506"/>
    <w:rsid w:val="0059291B"/>
    <w:rsid w:val="005932E3"/>
    <w:rsid w:val="005A366D"/>
    <w:rsid w:val="005A63E0"/>
    <w:rsid w:val="005C52EE"/>
    <w:rsid w:val="005F1538"/>
    <w:rsid w:val="005F6C09"/>
    <w:rsid w:val="006041AB"/>
    <w:rsid w:val="006045AD"/>
    <w:rsid w:val="00604F1A"/>
    <w:rsid w:val="006178A2"/>
    <w:rsid w:val="00622CCC"/>
    <w:rsid w:val="00625040"/>
    <w:rsid w:val="00626370"/>
    <w:rsid w:val="0064638F"/>
    <w:rsid w:val="006478E4"/>
    <w:rsid w:val="00656165"/>
    <w:rsid w:val="00662746"/>
    <w:rsid w:val="006758A4"/>
    <w:rsid w:val="00685A24"/>
    <w:rsid w:val="00693826"/>
    <w:rsid w:val="006A1E5A"/>
    <w:rsid w:val="006A2305"/>
    <w:rsid w:val="006A43AB"/>
    <w:rsid w:val="006A51D1"/>
    <w:rsid w:val="006C1FD1"/>
    <w:rsid w:val="006D0798"/>
    <w:rsid w:val="006D513F"/>
    <w:rsid w:val="006D6D4C"/>
    <w:rsid w:val="006F197F"/>
    <w:rsid w:val="006F61B7"/>
    <w:rsid w:val="007203EB"/>
    <w:rsid w:val="00721CE2"/>
    <w:rsid w:val="0072579A"/>
    <w:rsid w:val="00735B2E"/>
    <w:rsid w:val="007427D0"/>
    <w:rsid w:val="00746791"/>
    <w:rsid w:val="00757C4D"/>
    <w:rsid w:val="007A2867"/>
    <w:rsid w:val="007A36F7"/>
    <w:rsid w:val="007B2F20"/>
    <w:rsid w:val="007B5724"/>
    <w:rsid w:val="007C0DF6"/>
    <w:rsid w:val="007D4754"/>
    <w:rsid w:val="007D49A7"/>
    <w:rsid w:val="007E6A0C"/>
    <w:rsid w:val="007F1350"/>
    <w:rsid w:val="007F7A9F"/>
    <w:rsid w:val="008019B1"/>
    <w:rsid w:val="00806C8F"/>
    <w:rsid w:val="008150EB"/>
    <w:rsid w:val="00822062"/>
    <w:rsid w:val="00826391"/>
    <w:rsid w:val="00827541"/>
    <w:rsid w:val="00836136"/>
    <w:rsid w:val="008406D4"/>
    <w:rsid w:val="00845D78"/>
    <w:rsid w:val="00846B0D"/>
    <w:rsid w:val="00846C8D"/>
    <w:rsid w:val="00851875"/>
    <w:rsid w:val="00865658"/>
    <w:rsid w:val="00885330"/>
    <w:rsid w:val="008A6EEF"/>
    <w:rsid w:val="008B38A1"/>
    <w:rsid w:val="008C0D24"/>
    <w:rsid w:val="008D2162"/>
    <w:rsid w:val="008F32DD"/>
    <w:rsid w:val="00901E95"/>
    <w:rsid w:val="0091429C"/>
    <w:rsid w:val="00951A07"/>
    <w:rsid w:val="00965E8D"/>
    <w:rsid w:val="0096602F"/>
    <w:rsid w:val="0099732C"/>
    <w:rsid w:val="009A69BC"/>
    <w:rsid w:val="009B29C9"/>
    <w:rsid w:val="009B7039"/>
    <w:rsid w:val="009C1D2E"/>
    <w:rsid w:val="009D6B79"/>
    <w:rsid w:val="009F092B"/>
    <w:rsid w:val="009F6623"/>
    <w:rsid w:val="00A06526"/>
    <w:rsid w:val="00A11929"/>
    <w:rsid w:val="00A1279C"/>
    <w:rsid w:val="00A14FC6"/>
    <w:rsid w:val="00A20968"/>
    <w:rsid w:val="00A25219"/>
    <w:rsid w:val="00A304B2"/>
    <w:rsid w:val="00A37472"/>
    <w:rsid w:val="00A428A0"/>
    <w:rsid w:val="00A628DC"/>
    <w:rsid w:val="00A62E91"/>
    <w:rsid w:val="00A66465"/>
    <w:rsid w:val="00A83421"/>
    <w:rsid w:val="00A92B91"/>
    <w:rsid w:val="00AC5274"/>
    <w:rsid w:val="00AD1FD9"/>
    <w:rsid w:val="00AD2E3E"/>
    <w:rsid w:val="00AD75B8"/>
    <w:rsid w:val="00AE486C"/>
    <w:rsid w:val="00AF6C27"/>
    <w:rsid w:val="00B22E2E"/>
    <w:rsid w:val="00B3122E"/>
    <w:rsid w:val="00B34C52"/>
    <w:rsid w:val="00B379DB"/>
    <w:rsid w:val="00B47B5A"/>
    <w:rsid w:val="00B52ADC"/>
    <w:rsid w:val="00B57A34"/>
    <w:rsid w:val="00B6586F"/>
    <w:rsid w:val="00B922B1"/>
    <w:rsid w:val="00BA496B"/>
    <w:rsid w:val="00BB08EB"/>
    <w:rsid w:val="00BC4637"/>
    <w:rsid w:val="00BD511C"/>
    <w:rsid w:val="00BD79A7"/>
    <w:rsid w:val="00BF0684"/>
    <w:rsid w:val="00BF29ED"/>
    <w:rsid w:val="00BF49EC"/>
    <w:rsid w:val="00C037AE"/>
    <w:rsid w:val="00C06FF8"/>
    <w:rsid w:val="00C25E8B"/>
    <w:rsid w:val="00C27398"/>
    <w:rsid w:val="00C44234"/>
    <w:rsid w:val="00C710D1"/>
    <w:rsid w:val="00C744D2"/>
    <w:rsid w:val="00C80009"/>
    <w:rsid w:val="00C84CB7"/>
    <w:rsid w:val="00C850F6"/>
    <w:rsid w:val="00C9166A"/>
    <w:rsid w:val="00C9213C"/>
    <w:rsid w:val="00CA52AD"/>
    <w:rsid w:val="00CA6988"/>
    <w:rsid w:val="00CC0A9B"/>
    <w:rsid w:val="00CC5334"/>
    <w:rsid w:val="00D07E30"/>
    <w:rsid w:val="00D1179D"/>
    <w:rsid w:val="00D12BC0"/>
    <w:rsid w:val="00D21018"/>
    <w:rsid w:val="00D3612E"/>
    <w:rsid w:val="00D73D8F"/>
    <w:rsid w:val="00D96CA2"/>
    <w:rsid w:val="00DA65F8"/>
    <w:rsid w:val="00DC0E65"/>
    <w:rsid w:val="00DC1E97"/>
    <w:rsid w:val="00DC7BF9"/>
    <w:rsid w:val="00DE1C87"/>
    <w:rsid w:val="00DF59BF"/>
    <w:rsid w:val="00DF655A"/>
    <w:rsid w:val="00DF7382"/>
    <w:rsid w:val="00E0531D"/>
    <w:rsid w:val="00E11E64"/>
    <w:rsid w:val="00E24E2A"/>
    <w:rsid w:val="00E262CB"/>
    <w:rsid w:val="00E26BD7"/>
    <w:rsid w:val="00E32BFE"/>
    <w:rsid w:val="00E87281"/>
    <w:rsid w:val="00E92237"/>
    <w:rsid w:val="00E93B52"/>
    <w:rsid w:val="00E97A13"/>
    <w:rsid w:val="00EB2225"/>
    <w:rsid w:val="00EB548A"/>
    <w:rsid w:val="00EB62AB"/>
    <w:rsid w:val="00EC3927"/>
    <w:rsid w:val="00ED6EFE"/>
    <w:rsid w:val="00EE0E2B"/>
    <w:rsid w:val="00EE1840"/>
    <w:rsid w:val="00EE5BD2"/>
    <w:rsid w:val="00EF2876"/>
    <w:rsid w:val="00F27F16"/>
    <w:rsid w:val="00F47C8A"/>
    <w:rsid w:val="00F62DD9"/>
    <w:rsid w:val="00F66CA0"/>
    <w:rsid w:val="00F73686"/>
    <w:rsid w:val="00FA6C6B"/>
    <w:rsid w:val="00FB0A37"/>
    <w:rsid w:val="00FB2630"/>
    <w:rsid w:val="00FC002A"/>
    <w:rsid w:val="00FC37EF"/>
    <w:rsid w:val="00FC5505"/>
    <w:rsid w:val="00FE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746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Nikitina</dc:creator>
  <cp:lastModifiedBy>nikitina</cp:lastModifiedBy>
  <cp:revision>5</cp:revision>
  <cp:lastPrinted>2020-02-26T03:31:00Z</cp:lastPrinted>
  <dcterms:created xsi:type="dcterms:W3CDTF">2020-10-06T02:46:00Z</dcterms:created>
  <dcterms:modified xsi:type="dcterms:W3CDTF">2020-10-06T02:55:00Z</dcterms:modified>
</cp:coreProperties>
</file>