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938CA" w:rsidRDefault="005938C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938C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рм</w:t>
            </w:r>
          </w:p>
        </w:tc>
      </w:tr>
    </w:tbl>
    <w:p w:rsidR="00C65DCE" w:rsidRPr="00AF5704" w:rsidRDefault="00D74A3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74A3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385973">
        <w:rPr>
          <w:sz w:val="28"/>
          <w:szCs w:val="28"/>
        </w:rPr>
        <w:t>Андриянова Е.В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</w:t>
      </w:r>
      <w:r w:rsidR="00385973">
        <w:t xml:space="preserve"> добросовестный творческий труд и в связи с юбилеем</w:t>
      </w:r>
      <w:r w:rsidR="00CE33B6">
        <w:t xml:space="preserve"> 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951E18">
        <w:rPr>
          <w:szCs w:val="28"/>
        </w:rPr>
        <w:t xml:space="preserve"> </w:t>
      </w:r>
      <w:r w:rsidR="00385973">
        <w:rPr>
          <w:szCs w:val="28"/>
        </w:rPr>
        <w:t>Андриянова Евгения Васильевича, ведущего мастера сцены МБУ «Северский театр для детей и юношества»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115C49" w:rsidRDefault="0031792A" w:rsidP="000558F2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115C49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73" w:rsidRDefault="00100173" w:rsidP="0031792A">
      <w:pPr>
        <w:spacing w:before="0"/>
      </w:pPr>
      <w:r>
        <w:separator/>
      </w:r>
    </w:p>
  </w:endnote>
  <w:endnote w:type="continuationSeparator" w:id="1">
    <w:p w:rsidR="00100173" w:rsidRDefault="0010017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73" w:rsidRDefault="00100173" w:rsidP="0031792A">
      <w:pPr>
        <w:spacing w:before="0"/>
      </w:pPr>
      <w:r>
        <w:separator/>
      </w:r>
    </w:p>
  </w:footnote>
  <w:footnote w:type="continuationSeparator" w:id="1">
    <w:p w:rsidR="00100173" w:rsidRDefault="0010017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585E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0173"/>
    <w:rsid w:val="001021A3"/>
    <w:rsid w:val="001120BE"/>
    <w:rsid w:val="001121C5"/>
    <w:rsid w:val="0011592F"/>
    <w:rsid w:val="00115C49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85973"/>
    <w:rsid w:val="003E62F5"/>
    <w:rsid w:val="00433ECC"/>
    <w:rsid w:val="00462505"/>
    <w:rsid w:val="00464BF2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38CA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3323"/>
    <w:rsid w:val="00CC71AD"/>
    <w:rsid w:val="00CD032A"/>
    <w:rsid w:val="00CE0BA5"/>
    <w:rsid w:val="00CE33B6"/>
    <w:rsid w:val="00CE46AA"/>
    <w:rsid w:val="00D23A4F"/>
    <w:rsid w:val="00D43160"/>
    <w:rsid w:val="00D455EE"/>
    <w:rsid w:val="00D74A3A"/>
    <w:rsid w:val="00D75161"/>
    <w:rsid w:val="00D76642"/>
    <w:rsid w:val="00DA4D35"/>
    <w:rsid w:val="00DB0FDD"/>
    <w:rsid w:val="00DD795C"/>
    <w:rsid w:val="00E00935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ABE5-7B3F-4CE8-A9EC-34F6FF7C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2</cp:revision>
  <cp:lastPrinted>2020-01-10T04:56:00Z</cp:lastPrinted>
  <dcterms:created xsi:type="dcterms:W3CDTF">2020-01-20T08:43:00Z</dcterms:created>
  <dcterms:modified xsi:type="dcterms:W3CDTF">2020-01-20T08:43:00Z</dcterms:modified>
</cp:coreProperties>
</file>