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408E3" w:rsidRDefault="00E408E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408E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 рм</w:t>
            </w:r>
          </w:p>
        </w:tc>
      </w:tr>
    </w:tbl>
    <w:p w:rsidR="00C65DCE" w:rsidRPr="00AF5704" w:rsidRDefault="008F41A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F41A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830B6F">
        <w:rPr>
          <w:sz w:val="28"/>
          <w:szCs w:val="28"/>
        </w:rPr>
        <w:t>Ивачев</w:t>
      </w:r>
      <w:r w:rsidR="003019EB">
        <w:rPr>
          <w:sz w:val="28"/>
          <w:szCs w:val="28"/>
        </w:rPr>
        <w:t xml:space="preserve">ой </w:t>
      </w:r>
      <w:r w:rsidR="00830B6F">
        <w:rPr>
          <w:sz w:val="28"/>
          <w:szCs w:val="28"/>
        </w:rPr>
        <w:t>Н.Н</w:t>
      </w:r>
      <w:r w:rsidR="006D4BE0">
        <w:rPr>
          <w:sz w:val="28"/>
          <w:szCs w:val="28"/>
        </w:rPr>
        <w:t xml:space="preserve">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830B6F">
        <w:t xml:space="preserve">многолетний добросовестный труд, достигнутые успехи в профессиональной деятельности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830B6F">
        <w:rPr>
          <w:szCs w:val="28"/>
        </w:rPr>
        <w:t xml:space="preserve"> Ивачеву Надежду Николаевну, учителя информатики и ИКТ МБОУ «Самусьский лицей имени академика В.В.Пекарского»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FE" w:rsidRDefault="000C43FE" w:rsidP="0031792A">
      <w:pPr>
        <w:spacing w:before="0"/>
      </w:pPr>
      <w:r>
        <w:separator/>
      </w:r>
    </w:p>
  </w:endnote>
  <w:endnote w:type="continuationSeparator" w:id="1">
    <w:p w:rsidR="000C43FE" w:rsidRDefault="000C43F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FE" w:rsidRDefault="000C43FE" w:rsidP="0031792A">
      <w:pPr>
        <w:spacing w:before="0"/>
      </w:pPr>
      <w:r>
        <w:separator/>
      </w:r>
    </w:p>
  </w:footnote>
  <w:footnote w:type="continuationSeparator" w:id="1">
    <w:p w:rsidR="000C43FE" w:rsidRDefault="000C43F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C43FE"/>
    <w:rsid w:val="000D3A6B"/>
    <w:rsid w:val="000F5ABF"/>
    <w:rsid w:val="001021A3"/>
    <w:rsid w:val="001121C5"/>
    <w:rsid w:val="0011592F"/>
    <w:rsid w:val="00147CF0"/>
    <w:rsid w:val="0015430B"/>
    <w:rsid w:val="001674D9"/>
    <w:rsid w:val="00173BFA"/>
    <w:rsid w:val="001B3879"/>
    <w:rsid w:val="001D707E"/>
    <w:rsid w:val="001F58A6"/>
    <w:rsid w:val="0022498B"/>
    <w:rsid w:val="0028002F"/>
    <w:rsid w:val="00281277"/>
    <w:rsid w:val="00283A7A"/>
    <w:rsid w:val="002C0D52"/>
    <w:rsid w:val="002C565D"/>
    <w:rsid w:val="002E55E0"/>
    <w:rsid w:val="003019EB"/>
    <w:rsid w:val="00306E11"/>
    <w:rsid w:val="00313E66"/>
    <w:rsid w:val="0031792A"/>
    <w:rsid w:val="003373D4"/>
    <w:rsid w:val="00355DB5"/>
    <w:rsid w:val="00363A95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0B6F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41AE"/>
    <w:rsid w:val="008F79E2"/>
    <w:rsid w:val="00924541"/>
    <w:rsid w:val="00925D18"/>
    <w:rsid w:val="00930C26"/>
    <w:rsid w:val="00934272"/>
    <w:rsid w:val="00941DFA"/>
    <w:rsid w:val="00951E18"/>
    <w:rsid w:val="009528BF"/>
    <w:rsid w:val="009573D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53099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DE6318"/>
    <w:rsid w:val="00E00935"/>
    <w:rsid w:val="00E408E3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86555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0D62-1773-408E-9F4A-8995A829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2020-09-09T09:24:00Z</cp:lastPrinted>
  <dcterms:created xsi:type="dcterms:W3CDTF">2020-09-09T09:25:00Z</dcterms:created>
  <dcterms:modified xsi:type="dcterms:W3CDTF">2020-09-10T05:09:00Z</dcterms:modified>
</cp:coreProperties>
</file>