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576A6" w:rsidRDefault="00B576A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16.07.2020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576A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 рм</w:t>
            </w:r>
          </w:p>
        </w:tc>
      </w:tr>
    </w:tbl>
    <w:p w:rsidR="00C65DCE" w:rsidRPr="00AF5704" w:rsidRDefault="006A57F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A57F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141DC3">
        <w:rPr>
          <w:sz w:val="28"/>
          <w:szCs w:val="28"/>
        </w:rPr>
        <w:t>Карасевой Л.А</w:t>
      </w:r>
      <w:r w:rsidR="00916C03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</w:t>
      </w:r>
      <w:r w:rsidR="00B5556A">
        <w:t xml:space="preserve">большой личный вклад в </w:t>
      </w:r>
      <w:r w:rsidR="00916C03">
        <w:t>популяризацию проводного радиовещания</w:t>
      </w:r>
      <w:r w:rsidR="00CE33B6">
        <w:t xml:space="preserve"> и</w:t>
      </w:r>
      <w:r w:rsidR="00464BF2">
        <w:t xml:space="preserve"> в связи с </w:t>
      </w:r>
      <w:r w:rsidR="00B5556A">
        <w:t>юбилеем</w:t>
      </w:r>
      <w:r w:rsidR="00CE33B6">
        <w:t xml:space="preserve"> 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951E18">
        <w:rPr>
          <w:szCs w:val="28"/>
        </w:rPr>
        <w:t xml:space="preserve"> </w:t>
      </w:r>
      <w:r w:rsidR="00141DC3">
        <w:rPr>
          <w:szCs w:val="28"/>
        </w:rPr>
        <w:t>Карасеву Лидию Алексеевну</w:t>
      </w:r>
      <w:r w:rsidR="00916C03">
        <w:rPr>
          <w:szCs w:val="28"/>
        </w:rPr>
        <w:t>, ветерана радиожурналистики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36" w:rsidRDefault="00D40B36" w:rsidP="0031792A">
      <w:pPr>
        <w:spacing w:before="0"/>
      </w:pPr>
      <w:r>
        <w:separator/>
      </w:r>
    </w:p>
  </w:endnote>
  <w:endnote w:type="continuationSeparator" w:id="1">
    <w:p w:rsidR="00D40B36" w:rsidRDefault="00D40B3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36" w:rsidRDefault="00D40B36" w:rsidP="0031792A">
      <w:pPr>
        <w:spacing w:before="0"/>
      </w:pPr>
      <w:r>
        <w:separator/>
      </w:r>
    </w:p>
  </w:footnote>
  <w:footnote w:type="continuationSeparator" w:id="1">
    <w:p w:rsidR="00D40B36" w:rsidRDefault="00D40B3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1DC3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E62F5"/>
    <w:rsid w:val="00433ECC"/>
    <w:rsid w:val="00462505"/>
    <w:rsid w:val="00464BF2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A57FC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F79E2"/>
    <w:rsid w:val="00916C03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5556A"/>
    <w:rsid w:val="00B576A6"/>
    <w:rsid w:val="00B6188E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155B"/>
    <w:rsid w:val="00C65DCE"/>
    <w:rsid w:val="00C74A65"/>
    <w:rsid w:val="00C81C46"/>
    <w:rsid w:val="00C83C68"/>
    <w:rsid w:val="00C8479E"/>
    <w:rsid w:val="00CB6548"/>
    <w:rsid w:val="00CC71AD"/>
    <w:rsid w:val="00CD032A"/>
    <w:rsid w:val="00CD77B7"/>
    <w:rsid w:val="00CE0BA5"/>
    <w:rsid w:val="00CE0E2E"/>
    <w:rsid w:val="00CE33B6"/>
    <w:rsid w:val="00CE46AA"/>
    <w:rsid w:val="00D23A4F"/>
    <w:rsid w:val="00D40B36"/>
    <w:rsid w:val="00D43160"/>
    <w:rsid w:val="00D455EE"/>
    <w:rsid w:val="00D75161"/>
    <w:rsid w:val="00D76642"/>
    <w:rsid w:val="00D93FA3"/>
    <w:rsid w:val="00DA4D35"/>
    <w:rsid w:val="00DB0FDD"/>
    <w:rsid w:val="00DD795C"/>
    <w:rsid w:val="00DF3FC2"/>
    <w:rsid w:val="00E46235"/>
    <w:rsid w:val="00E64E3B"/>
    <w:rsid w:val="00E673F8"/>
    <w:rsid w:val="00E717F0"/>
    <w:rsid w:val="00E71A5E"/>
    <w:rsid w:val="00EA3E20"/>
    <w:rsid w:val="00EB037E"/>
    <w:rsid w:val="00F204DE"/>
    <w:rsid w:val="00F26E38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FDFD-4E52-4995-8841-59BE1B8F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2020-06-29T02:31:00Z</cp:lastPrinted>
  <dcterms:created xsi:type="dcterms:W3CDTF">2020-07-16T01:51:00Z</dcterms:created>
  <dcterms:modified xsi:type="dcterms:W3CDTF">2020-07-16T03:17:00Z</dcterms:modified>
</cp:coreProperties>
</file>