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C1E60" w:rsidRDefault="008C1E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C1E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 рм</w:t>
            </w:r>
          </w:p>
        </w:tc>
      </w:tr>
    </w:tbl>
    <w:p w:rsidR="00C65DCE" w:rsidRPr="00AF5704" w:rsidRDefault="001F368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F368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3329BC">
        <w:rPr>
          <w:sz w:val="28"/>
          <w:szCs w:val="28"/>
        </w:rPr>
        <w:t>Красноперова А.В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многолетний </w:t>
      </w:r>
      <w:r w:rsidR="003329BC">
        <w:t>добросовестный</w:t>
      </w:r>
      <w:r w:rsidR="00CE3469">
        <w:t xml:space="preserve"> </w:t>
      </w:r>
      <w:r w:rsidR="004E7392">
        <w:t>труд</w:t>
      </w:r>
      <w:r w:rsidR="00473CE5">
        <w:t>, в</w:t>
      </w:r>
      <w:r w:rsidR="003329BC">
        <w:t>ысокий профессионализм и</w:t>
      </w:r>
      <w:r w:rsidR="00473CE5">
        <w:t xml:space="preserve"> связи с </w:t>
      </w:r>
      <w:r w:rsidR="003329BC">
        <w:t xml:space="preserve">Днем медицинского работника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3329BC">
        <w:rPr>
          <w:szCs w:val="28"/>
        </w:rPr>
        <w:t xml:space="preserve"> Красноперова Александра Викторовича, врача-хирурга хирургического отделения ОГАУЗ «Медицинский центр им. Г.К. Жерлова»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B8" w:rsidRDefault="00B718B8" w:rsidP="0031792A">
      <w:pPr>
        <w:spacing w:before="0"/>
      </w:pPr>
      <w:r>
        <w:separator/>
      </w:r>
    </w:p>
  </w:endnote>
  <w:endnote w:type="continuationSeparator" w:id="1">
    <w:p w:rsidR="00B718B8" w:rsidRDefault="00B718B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B8" w:rsidRDefault="00B718B8" w:rsidP="0031792A">
      <w:pPr>
        <w:spacing w:before="0"/>
      </w:pPr>
      <w:r>
        <w:separator/>
      </w:r>
    </w:p>
  </w:footnote>
  <w:footnote w:type="continuationSeparator" w:id="1">
    <w:p w:rsidR="00B718B8" w:rsidRDefault="00B718B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368E"/>
    <w:rsid w:val="001F58A6"/>
    <w:rsid w:val="0022498B"/>
    <w:rsid w:val="0028002F"/>
    <w:rsid w:val="00281277"/>
    <w:rsid w:val="00283A7A"/>
    <w:rsid w:val="0029773F"/>
    <w:rsid w:val="002A5133"/>
    <w:rsid w:val="002C0D52"/>
    <w:rsid w:val="002C565D"/>
    <w:rsid w:val="002E55E0"/>
    <w:rsid w:val="00306E11"/>
    <w:rsid w:val="00313E66"/>
    <w:rsid w:val="0031792A"/>
    <w:rsid w:val="003329BC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1E60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37BBA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718B8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42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00935"/>
    <w:rsid w:val="00E16DA0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90BCC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8985-2739-4360-8999-09B36439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2020-03-11T09:57:00Z</cp:lastPrinted>
  <dcterms:created xsi:type="dcterms:W3CDTF">2020-06-02T01:47:00Z</dcterms:created>
  <dcterms:modified xsi:type="dcterms:W3CDTF">2020-06-02T10:13:00Z</dcterms:modified>
</cp:coreProperties>
</file>