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22D2E" w:rsidRDefault="00522D2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15.07.2020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22D2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 рм</w:t>
            </w:r>
          </w:p>
        </w:tc>
      </w:tr>
    </w:tbl>
    <w:p w:rsidR="00C65DCE" w:rsidRPr="00AF5704" w:rsidRDefault="005C05A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C05A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FE3F5A">
        <w:rPr>
          <w:sz w:val="28"/>
          <w:szCs w:val="28"/>
        </w:rPr>
        <w:t>Кулькова В.Д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</w:t>
      </w:r>
      <w:r w:rsidR="00FE3F5A">
        <w:rPr>
          <w:szCs w:val="28"/>
        </w:rPr>
        <w:t>Кулькова Владимира Дмитриевича</w:t>
      </w:r>
      <w:r w:rsidR="008C379E">
        <w:rPr>
          <w:szCs w:val="28"/>
        </w:rPr>
        <w:t>, ветерана</w:t>
      </w:r>
      <w:r w:rsidR="00FE3F5A">
        <w:rPr>
          <w:szCs w:val="28"/>
        </w:rPr>
        <w:t>, Почетного гражданина ЗАТО Северск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B6" w:rsidRDefault="00AB18B6" w:rsidP="0031792A">
      <w:pPr>
        <w:spacing w:before="0"/>
      </w:pPr>
      <w:r>
        <w:separator/>
      </w:r>
    </w:p>
  </w:endnote>
  <w:endnote w:type="continuationSeparator" w:id="1">
    <w:p w:rsidR="00AB18B6" w:rsidRDefault="00AB18B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B6" w:rsidRDefault="00AB18B6" w:rsidP="0031792A">
      <w:pPr>
        <w:spacing w:before="0"/>
      </w:pPr>
      <w:r>
        <w:separator/>
      </w:r>
    </w:p>
  </w:footnote>
  <w:footnote w:type="continuationSeparator" w:id="1">
    <w:p w:rsidR="00AB18B6" w:rsidRDefault="00AB18B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320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93D80"/>
    <w:rsid w:val="000C13F1"/>
    <w:rsid w:val="000D3A6B"/>
    <w:rsid w:val="001021A3"/>
    <w:rsid w:val="001121C5"/>
    <w:rsid w:val="0011592F"/>
    <w:rsid w:val="00147CF0"/>
    <w:rsid w:val="0015430B"/>
    <w:rsid w:val="001674D9"/>
    <w:rsid w:val="00192DD2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1E76"/>
    <w:rsid w:val="00313E66"/>
    <w:rsid w:val="0031792A"/>
    <w:rsid w:val="003373D4"/>
    <w:rsid w:val="00355DB5"/>
    <w:rsid w:val="00363A95"/>
    <w:rsid w:val="003E62F5"/>
    <w:rsid w:val="00433ECC"/>
    <w:rsid w:val="00462505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22D2E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05A9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4D14"/>
    <w:rsid w:val="00897865"/>
    <w:rsid w:val="008A7DAF"/>
    <w:rsid w:val="008B0D1A"/>
    <w:rsid w:val="008C379E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E83"/>
    <w:rsid w:val="00A629F7"/>
    <w:rsid w:val="00A700CC"/>
    <w:rsid w:val="00A83232"/>
    <w:rsid w:val="00A8369E"/>
    <w:rsid w:val="00A86CB2"/>
    <w:rsid w:val="00AA2DFC"/>
    <w:rsid w:val="00AA63FC"/>
    <w:rsid w:val="00AB18B6"/>
    <w:rsid w:val="00AB445B"/>
    <w:rsid w:val="00AB6D25"/>
    <w:rsid w:val="00AC2A59"/>
    <w:rsid w:val="00AF3308"/>
    <w:rsid w:val="00AF5704"/>
    <w:rsid w:val="00B041A4"/>
    <w:rsid w:val="00B06274"/>
    <w:rsid w:val="00B35370"/>
    <w:rsid w:val="00B375E4"/>
    <w:rsid w:val="00B458E6"/>
    <w:rsid w:val="00B4778E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2B38"/>
    <w:rsid w:val="00CB6548"/>
    <w:rsid w:val="00CC71AD"/>
    <w:rsid w:val="00CD032A"/>
    <w:rsid w:val="00CE0BA5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0BF0"/>
    <w:rsid w:val="00F26E38"/>
    <w:rsid w:val="00F42E90"/>
    <w:rsid w:val="00F516C8"/>
    <w:rsid w:val="00F57FD8"/>
    <w:rsid w:val="00FE3F5A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DDD9-A60F-4D68-ADF6-8CD8A26E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2020-01-09T00:11:00Z</cp:lastPrinted>
  <dcterms:created xsi:type="dcterms:W3CDTF">2020-07-15T03:10:00Z</dcterms:created>
  <dcterms:modified xsi:type="dcterms:W3CDTF">2020-07-15T07:00:00Z</dcterms:modified>
</cp:coreProperties>
</file>