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A122FE" w:rsidRDefault="00A122F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15.10.2020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A122F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181 рм</w:t>
            </w:r>
          </w:p>
        </w:tc>
      </w:tr>
    </w:tbl>
    <w:p w:rsidR="00C65DCE" w:rsidRPr="00AF5704" w:rsidRDefault="00D514A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514A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5.5pt;margin-top:177pt;width:222.75pt;height:13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6D4BE0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6D4BE0">
        <w:rPr>
          <w:sz w:val="28"/>
          <w:szCs w:val="28"/>
        </w:rPr>
        <w:t xml:space="preserve"> </w:t>
      </w:r>
      <w:r w:rsidR="008F2B30">
        <w:rPr>
          <w:sz w:val="28"/>
          <w:szCs w:val="28"/>
        </w:rPr>
        <w:t xml:space="preserve">коллектива </w:t>
      </w:r>
      <w:r w:rsidR="00847F2E">
        <w:rPr>
          <w:sz w:val="28"/>
          <w:szCs w:val="28"/>
        </w:rPr>
        <w:t xml:space="preserve">филиала ФГУП ВГТРК «Государственная телевизионная и радиовещательная компания «Томск» </w:t>
      </w:r>
      <w:r w:rsidR="00026FE1">
        <w:rPr>
          <w:sz w:val="28"/>
          <w:szCs w:val="28"/>
        </w:rPr>
        <w:t>Почетной грамотой Мэра ЗАТО</w:t>
      </w:r>
      <w:r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4E7392" w:rsidRDefault="00E717F0" w:rsidP="008C379E">
      <w:pPr>
        <w:pStyle w:val="2"/>
        <w:ind w:firstLine="720"/>
        <w:rPr>
          <w:szCs w:val="28"/>
        </w:rPr>
      </w:pPr>
      <w:r w:rsidRPr="00F20109">
        <w:t>1.</w:t>
      </w:r>
      <w:r w:rsidR="00FF259D">
        <w:t xml:space="preserve"> </w:t>
      </w:r>
      <w:r w:rsidR="00141F47">
        <w:t xml:space="preserve">За большой вклад в развитие средств массовой информации, популяризацию деятельности органов местного самоуправления и в связи      с 65-летием создания Томского телевидения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 xml:space="preserve">ерск </w:t>
      </w:r>
      <w:r w:rsidR="008F2B30">
        <w:rPr>
          <w:szCs w:val="28"/>
        </w:rPr>
        <w:t>коллектив</w:t>
      </w:r>
      <w:r w:rsidR="00141F47">
        <w:rPr>
          <w:szCs w:val="28"/>
        </w:rPr>
        <w:t xml:space="preserve"> филиала ФГУП ВГТРК «Государственная телевизионная и радиовещательная компания «Томск».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FDC" w:rsidRDefault="00E67FDC" w:rsidP="0031792A">
      <w:pPr>
        <w:spacing w:before="0"/>
      </w:pPr>
      <w:r>
        <w:separator/>
      </w:r>
    </w:p>
  </w:endnote>
  <w:endnote w:type="continuationSeparator" w:id="1">
    <w:p w:rsidR="00E67FDC" w:rsidRDefault="00E67FD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FDC" w:rsidRDefault="00E67FDC" w:rsidP="0031792A">
      <w:pPr>
        <w:spacing w:before="0"/>
      </w:pPr>
      <w:r>
        <w:separator/>
      </w:r>
    </w:p>
  </w:footnote>
  <w:footnote w:type="continuationSeparator" w:id="1">
    <w:p w:rsidR="00E67FDC" w:rsidRDefault="00E67FD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39266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26FE1"/>
    <w:rsid w:val="0004494B"/>
    <w:rsid w:val="000558F2"/>
    <w:rsid w:val="00055C3A"/>
    <w:rsid w:val="000574A4"/>
    <w:rsid w:val="00057790"/>
    <w:rsid w:val="00080727"/>
    <w:rsid w:val="000C0997"/>
    <w:rsid w:val="000C13F1"/>
    <w:rsid w:val="000D3A6B"/>
    <w:rsid w:val="001021A3"/>
    <w:rsid w:val="001121C5"/>
    <w:rsid w:val="0011592F"/>
    <w:rsid w:val="00141F47"/>
    <w:rsid w:val="00147CF0"/>
    <w:rsid w:val="0015430B"/>
    <w:rsid w:val="001674D9"/>
    <w:rsid w:val="00173BFA"/>
    <w:rsid w:val="001B3879"/>
    <w:rsid w:val="001D707E"/>
    <w:rsid w:val="001F58A6"/>
    <w:rsid w:val="0022498B"/>
    <w:rsid w:val="0028002F"/>
    <w:rsid w:val="00281277"/>
    <w:rsid w:val="00283A7A"/>
    <w:rsid w:val="00285C34"/>
    <w:rsid w:val="002C0D52"/>
    <w:rsid w:val="002C565D"/>
    <w:rsid w:val="002E55E0"/>
    <w:rsid w:val="00306E11"/>
    <w:rsid w:val="00313E66"/>
    <w:rsid w:val="0031792A"/>
    <w:rsid w:val="003373D4"/>
    <w:rsid w:val="00355DB5"/>
    <w:rsid w:val="00363A95"/>
    <w:rsid w:val="003823FC"/>
    <w:rsid w:val="00385973"/>
    <w:rsid w:val="003A6E5C"/>
    <w:rsid w:val="003E62F5"/>
    <w:rsid w:val="00433ECC"/>
    <w:rsid w:val="00462505"/>
    <w:rsid w:val="00464BF2"/>
    <w:rsid w:val="00473CE5"/>
    <w:rsid w:val="00475A1E"/>
    <w:rsid w:val="00481E3C"/>
    <w:rsid w:val="004870A2"/>
    <w:rsid w:val="004A10DF"/>
    <w:rsid w:val="004B6D40"/>
    <w:rsid w:val="004D086A"/>
    <w:rsid w:val="004E34A1"/>
    <w:rsid w:val="004E4338"/>
    <w:rsid w:val="004E7392"/>
    <w:rsid w:val="004F6264"/>
    <w:rsid w:val="00511D04"/>
    <w:rsid w:val="00513EF7"/>
    <w:rsid w:val="00530F8D"/>
    <w:rsid w:val="00531D6E"/>
    <w:rsid w:val="005465D4"/>
    <w:rsid w:val="005532B3"/>
    <w:rsid w:val="005645DE"/>
    <w:rsid w:val="00571125"/>
    <w:rsid w:val="005766D6"/>
    <w:rsid w:val="0059572D"/>
    <w:rsid w:val="00596CA6"/>
    <w:rsid w:val="00597E97"/>
    <w:rsid w:val="005A2958"/>
    <w:rsid w:val="005A53B5"/>
    <w:rsid w:val="005C3472"/>
    <w:rsid w:val="005E5275"/>
    <w:rsid w:val="005F42C4"/>
    <w:rsid w:val="00610708"/>
    <w:rsid w:val="0062136B"/>
    <w:rsid w:val="00630C87"/>
    <w:rsid w:val="00654585"/>
    <w:rsid w:val="006D4BE0"/>
    <w:rsid w:val="006E4FD7"/>
    <w:rsid w:val="006F7083"/>
    <w:rsid w:val="00712B99"/>
    <w:rsid w:val="007137F1"/>
    <w:rsid w:val="00737B87"/>
    <w:rsid w:val="0074030B"/>
    <w:rsid w:val="007542FB"/>
    <w:rsid w:val="00777099"/>
    <w:rsid w:val="00790EC9"/>
    <w:rsid w:val="007B3342"/>
    <w:rsid w:val="007B6B54"/>
    <w:rsid w:val="007B6E0E"/>
    <w:rsid w:val="007D0455"/>
    <w:rsid w:val="007E172A"/>
    <w:rsid w:val="007E6A1A"/>
    <w:rsid w:val="00823DC4"/>
    <w:rsid w:val="00832072"/>
    <w:rsid w:val="00847F2E"/>
    <w:rsid w:val="0085483A"/>
    <w:rsid w:val="008757D7"/>
    <w:rsid w:val="00887FB8"/>
    <w:rsid w:val="00897865"/>
    <w:rsid w:val="008A7DAF"/>
    <w:rsid w:val="008B6801"/>
    <w:rsid w:val="008C379E"/>
    <w:rsid w:val="008D6EDA"/>
    <w:rsid w:val="008F2B30"/>
    <w:rsid w:val="008F79E2"/>
    <w:rsid w:val="00924541"/>
    <w:rsid w:val="00925D18"/>
    <w:rsid w:val="00930C26"/>
    <w:rsid w:val="00934272"/>
    <w:rsid w:val="00936B5F"/>
    <w:rsid w:val="00941DFA"/>
    <w:rsid w:val="00951E18"/>
    <w:rsid w:val="009528BF"/>
    <w:rsid w:val="009620A8"/>
    <w:rsid w:val="009730E2"/>
    <w:rsid w:val="00977973"/>
    <w:rsid w:val="009B139C"/>
    <w:rsid w:val="009B5232"/>
    <w:rsid w:val="00A122FE"/>
    <w:rsid w:val="00A25323"/>
    <w:rsid w:val="00A258B1"/>
    <w:rsid w:val="00A40857"/>
    <w:rsid w:val="00A41E83"/>
    <w:rsid w:val="00A55CEB"/>
    <w:rsid w:val="00A62B0D"/>
    <w:rsid w:val="00A700CC"/>
    <w:rsid w:val="00A812ED"/>
    <w:rsid w:val="00A83232"/>
    <w:rsid w:val="00A8369E"/>
    <w:rsid w:val="00A86CB2"/>
    <w:rsid w:val="00AA2DFC"/>
    <w:rsid w:val="00AA38E8"/>
    <w:rsid w:val="00AA63FC"/>
    <w:rsid w:val="00AB445B"/>
    <w:rsid w:val="00AB6D25"/>
    <w:rsid w:val="00AC2A59"/>
    <w:rsid w:val="00AF3308"/>
    <w:rsid w:val="00AF5704"/>
    <w:rsid w:val="00B00740"/>
    <w:rsid w:val="00B06274"/>
    <w:rsid w:val="00B35370"/>
    <w:rsid w:val="00B375E4"/>
    <w:rsid w:val="00B458E6"/>
    <w:rsid w:val="00BB3909"/>
    <w:rsid w:val="00BB74B2"/>
    <w:rsid w:val="00BC690A"/>
    <w:rsid w:val="00BD5188"/>
    <w:rsid w:val="00BE1314"/>
    <w:rsid w:val="00BF3C22"/>
    <w:rsid w:val="00C026B1"/>
    <w:rsid w:val="00C046EA"/>
    <w:rsid w:val="00C04E5C"/>
    <w:rsid w:val="00C05270"/>
    <w:rsid w:val="00C44085"/>
    <w:rsid w:val="00C65DCE"/>
    <w:rsid w:val="00C74A65"/>
    <w:rsid w:val="00C812EB"/>
    <w:rsid w:val="00C81C46"/>
    <w:rsid w:val="00C83C68"/>
    <w:rsid w:val="00C8479E"/>
    <w:rsid w:val="00CB6548"/>
    <w:rsid w:val="00CC71AD"/>
    <w:rsid w:val="00CD032A"/>
    <w:rsid w:val="00CD26AA"/>
    <w:rsid w:val="00CE0BA5"/>
    <w:rsid w:val="00CE33B6"/>
    <w:rsid w:val="00CE3469"/>
    <w:rsid w:val="00CE46AA"/>
    <w:rsid w:val="00D23A4F"/>
    <w:rsid w:val="00D43160"/>
    <w:rsid w:val="00D455EE"/>
    <w:rsid w:val="00D514AE"/>
    <w:rsid w:val="00D75161"/>
    <w:rsid w:val="00D76642"/>
    <w:rsid w:val="00DA4D35"/>
    <w:rsid w:val="00DB0FDD"/>
    <w:rsid w:val="00DD795C"/>
    <w:rsid w:val="00E00935"/>
    <w:rsid w:val="00E46235"/>
    <w:rsid w:val="00E64E3B"/>
    <w:rsid w:val="00E673F8"/>
    <w:rsid w:val="00E67FDC"/>
    <w:rsid w:val="00E717F0"/>
    <w:rsid w:val="00EA3E20"/>
    <w:rsid w:val="00F170D5"/>
    <w:rsid w:val="00F204DE"/>
    <w:rsid w:val="00F26E38"/>
    <w:rsid w:val="00F42E90"/>
    <w:rsid w:val="00F516C8"/>
    <w:rsid w:val="00F53DC0"/>
    <w:rsid w:val="00F57FD8"/>
    <w:rsid w:val="00FE07D5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421DA-7FC5-4C77-A8F1-A9EB925F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2020-10-15T04:15:00Z</cp:lastPrinted>
  <dcterms:created xsi:type="dcterms:W3CDTF">2020-10-15T10:16:00Z</dcterms:created>
  <dcterms:modified xsi:type="dcterms:W3CDTF">2020-10-15T10:16:00Z</dcterms:modified>
</cp:coreProperties>
</file>