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45D4D" w:rsidRDefault="00845D4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45D4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рм</w:t>
            </w:r>
          </w:p>
        </w:tc>
      </w:tr>
    </w:tbl>
    <w:p w:rsidR="00C65DCE" w:rsidRPr="00AF5704" w:rsidRDefault="00A9058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9058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A629F7">
        <w:rPr>
          <w:sz w:val="28"/>
          <w:szCs w:val="28"/>
        </w:rPr>
        <w:t>Сиволова Г.Е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r w:rsidR="00874D14">
        <w:rPr>
          <w:szCs w:val="28"/>
        </w:rPr>
        <w:t>Сиволова Геннадия Ефремо</w:t>
      </w:r>
      <w:r w:rsidR="008C379E">
        <w:rPr>
          <w:szCs w:val="28"/>
        </w:rPr>
        <w:t>вича, ветерана</w:t>
      </w:r>
      <w:r w:rsidR="008B0D1A">
        <w:rPr>
          <w:szCs w:val="28"/>
        </w:rPr>
        <w:t xml:space="preserve"> ЗАТО Северск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5F7A2F" w:rsidRDefault="0031792A" w:rsidP="000558F2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5F7A2F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36" w:rsidRDefault="00185736" w:rsidP="0031792A">
      <w:pPr>
        <w:spacing w:before="0"/>
      </w:pPr>
      <w:r>
        <w:separator/>
      </w:r>
    </w:p>
  </w:endnote>
  <w:endnote w:type="continuationSeparator" w:id="1">
    <w:p w:rsidR="00185736" w:rsidRDefault="0018573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36" w:rsidRDefault="00185736" w:rsidP="0031792A">
      <w:pPr>
        <w:spacing w:before="0"/>
      </w:pPr>
      <w:r>
        <w:separator/>
      </w:r>
    </w:p>
  </w:footnote>
  <w:footnote w:type="continuationSeparator" w:id="1">
    <w:p w:rsidR="00185736" w:rsidRDefault="0018573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85736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E62F5"/>
    <w:rsid w:val="00433ECC"/>
    <w:rsid w:val="00462505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5F7A2F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06143"/>
    <w:rsid w:val="00823DC4"/>
    <w:rsid w:val="00832072"/>
    <w:rsid w:val="00845D4D"/>
    <w:rsid w:val="0085483A"/>
    <w:rsid w:val="00874D14"/>
    <w:rsid w:val="00897865"/>
    <w:rsid w:val="008A7DAF"/>
    <w:rsid w:val="008B0D1A"/>
    <w:rsid w:val="008C379E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629F7"/>
    <w:rsid w:val="00A700CC"/>
    <w:rsid w:val="00A83232"/>
    <w:rsid w:val="00A8369E"/>
    <w:rsid w:val="00A86CB2"/>
    <w:rsid w:val="00A90584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77010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2B38"/>
    <w:rsid w:val="00CB6548"/>
    <w:rsid w:val="00CC71AD"/>
    <w:rsid w:val="00CD032A"/>
    <w:rsid w:val="00CE0BA5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B70F-F2E4-4A0F-B60E-B458DE8F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2</cp:revision>
  <cp:lastPrinted>2020-02-05T04:02:00Z</cp:lastPrinted>
  <dcterms:created xsi:type="dcterms:W3CDTF">2020-02-07T04:32:00Z</dcterms:created>
  <dcterms:modified xsi:type="dcterms:W3CDTF">2020-02-07T04:32:00Z</dcterms:modified>
</cp:coreProperties>
</file>