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87751" w:rsidRDefault="0008775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8775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 рм</w:t>
            </w:r>
          </w:p>
        </w:tc>
      </w:tr>
    </w:tbl>
    <w:p w:rsidR="00C65DCE" w:rsidRPr="00AF5704" w:rsidRDefault="00002B9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02B9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322BA" w:rsidRDefault="009C13FA" w:rsidP="00694B4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О </w:t>
      </w:r>
      <w:r w:rsidR="00E322BA">
        <w:rPr>
          <w:sz w:val="28"/>
          <w:szCs w:val="28"/>
        </w:rPr>
        <w:t xml:space="preserve">    </w:t>
      </w:r>
      <w:r w:rsidRPr="009C13FA">
        <w:rPr>
          <w:sz w:val="28"/>
          <w:szCs w:val="28"/>
        </w:rPr>
        <w:t>награждении</w:t>
      </w:r>
      <w:r w:rsidR="00E322BA">
        <w:rPr>
          <w:sz w:val="28"/>
          <w:szCs w:val="28"/>
        </w:rPr>
        <w:t xml:space="preserve">   </w:t>
      </w:r>
      <w:r w:rsidR="00694B4E">
        <w:rPr>
          <w:sz w:val="28"/>
          <w:szCs w:val="28"/>
        </w:rPr>
        <w:t xml:space="preserve"> </w:t>
      </w:r>
      <w:r w:rsidR="00E322BA">
        <w:rPr>
          <w:sz w:val="28"/>
          <w:szCs w:val="28"/>
        </w:rPr>
        <w:t xml:space="preserve">сотрудников </w:t>
      </w:r>
    </w:p>
    <w:p w:rsidR="00E322BA" w:rsidRDefault="00E322BA" w:rsidP="00E322BA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322BA">
        <w:rPr>
          <w:sz w:val="28"/>
          <w:szCs w:val="28"/>
        </w:rPr>
        <w:t>ФГКУ "С</w:t>
      </w:r>
      <w:r>
        <w:rPr>
          <w:sz w:val="28"/>
          <w:szCs w:val="28"/>
        </w:rPr>
        <w:t>пециальное управление</w:t>
      </w:r>
      <w:r w:rsidRPr="00E322BA">
        <w:rPr>
          <w:sz w:val="28"/>
          <w:szCs w:val="28"/>
        </w:rPr>
        <w:t xml:space="preserve"> ФПС №8 МЧС России"</w:t>
      </w:r>
      <w:r>
        <w:rPr>
          <w:sz w:val="28"/>
          <w:szCs w:val="28"/>
        </w:rPr>
        <w:t xml:space="preserve">     </w:t>
      </w:r>
      <w:r w:rsidR="001E297F">
        <w:rPr>
          <w:sz w:val="28"/>
          <w:szCs w:val="28"/>
        </w:rPr>
        <w:t>П</w:t>
      </w:r>
      <w:r w:rsidR="00694B4E">
        <w:rPr>
          <w:sz w:val="28"/>
          <w:szCs w:val="28"/>
        </w:rPr>
        <w:t xml:space="preserve">очетной </w:t>
      </w:r>
      <w:r>
        <w:rPr>
          <w:sz w:val="28"/>
          <w:szCs w:val="28"/>
        </w:rPr>
        <w:t xml:space="preserve">  </w:t>
      </w:r>
      <w:r w:rsidR="00694B4E">
        <w:rPr>
          <w:sz w:val="28"/>
          <w:szCs w:val="28"/>
        </w:rPr>
        <w:t>грамотой</w:t>
      </w:r>
      <w:r w:rsidR="009C13FA" w:rsidRPr="009C13FA">
        <w:rPr>
          <w:sz w:val="28"/>
          <w:szCs w:val="28"/>
        </w:rPr>
        <w:t xml:space="preserve"> </w:t>
      </w:r>
    </w:p>
    <w:p w:rsidR="009C13FA" w:rsidRPr="00C00C47" w:rsidRDefault="009C13FA" w:rsidP="00E322BA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E322BA"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ЗАТО </w:t>
      </w:r>
      <w:r w:rsidR="00E322BA">
        <w:rPr>
          <w:sz w:val="28"/>
          <w:szCs w:val="28"/>
        </w:rPr>
        <w:t xml:space="preserve">   </w:t>
      </w:r>
      <w:r w:rsidRPr="009C13FA">
        <w:rPr>
          <w:sz w:val="28"/>
          <w:szCs w:val="28"/>
        </w:rPr>
        <w:t xml:space="preserve">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E322BA">
        <w:t>За добросовестное выполнение должностных обязанностей, достижение высоких результатов в служебной деятельности и в связи с Днем специальной пожарной охраны</w:t>
      </w:r>
      <w:r w:rsidR="00694B4E">
        <w:t xml:space="preserve"> </w:t>
      </w:r>
      <w:r w:rsidR="00C04703">
        <w:t xml:space="preserve">наградить </w:t>
      </w:r>
      <w:r w:rsidR="00697732">
        <w:rPr>
          <w:szCs w:val="28"/>
        </w:rPr>
        <w:t xml:space="preserve">Почетной грамотой </w:t>
      </w:r>
      <w:r w:rsidR="00C04703">
        <w:rPr>
          <w:szCs w:val="28"/>
        </w:rPr>
        <w:t xml:space="preserve">Мэра ЗАТО Северск </w:t>
      </w:r>
      <w:r w:rsidR="00E322BA">
        <w:rPr>
          <w:szCs w:val="28"/>
        </w:rPr>
        <w:t xml:space="preserve">сотрудников </w:t>
      </w:r>
      <w:r w:rsidR="00E322BA" w:rsidRPr="00E322BA">
        <w:rPr>
          <w:szCs w:val="28"/>
        </w:rPr>
        <w:t>ФГКУ "С</w:t>
      </w:r>
      <w:r w:rsidR="00E322BA">
        <w:rPr>
          <w:szCs w:val="28"/>
        </w:rPr>
        <w:t>пециальное управление</w:t>
      </w:r>
      <w:r w:rsidR="00E322BA" w:rsidRPr="00E322BA">
        <w:rPr>
          <w:szCs w:val="28"/>
        </w:rPr>
        <w:t xml:space="preserve"> ФПС №8 </w:t>
      </w:r>
      <w:r w:rsidR="00CE1E2B">
        <w:rPr>
          <w:szCs w:val="28"/>
        </w:rPr>
        <w:t xml:space="preserve">              </w:t>
      </w:r>
      <w:r w:rsidR="00E322BA" w:rsidRPr="00E322BA">
        <w:rPr>
          <w:szCs w:val="28"/>
        </w:rPr>
        <w:t>МЧС России"</w:t>
      </w:r>
      <w:r w:rsidR="00694B4E">
        <w:rPr>
          <w:szCs w:val="28"/>
        </w:rPr>
        <w:t>:</w:t>
      </w:r>
    </w:p>
    <w:p w:rsidR="00E322BA" w:rsidRDefault="00630B20" w:rsidP="00E322BA">
      <w:pPr>
        <w:pStyle w:val="2"/>
        <w:ind w:firstLine="720"/>
        <w:rPr>
          <w:szCs w:val="28"/>
        </w:rPr>
      </w:pPr>
      <w:r>
        <w:rPr>
          <w:szCs w:val="28"/>
        </w:rPr>
        <w:t>-</w:t>
      </w:r>
      <w:r w:rsidR="00F939CE">
        <w:rPr>
          <w:szCs w:val="28"/>
        </w:rPr>
        <w:t> </w:t>
      </w:r>
      <w:r w:rsidR="00E322BA">
        <w:rPr>
          <w:szCs w:val="28"/>
        </w:rPr>
        <w:t xml:space="preserve">старшего сержанта внутренней службы Иглакова Дмитрия Васильевича, радиотелефониста специальной пожарно-спасательной </w:t>
      </w:r>
      <w:r w:rsidR="00F939CE">
        <w:rPr>
          <w:szCs w:val="28"/>
        </w:rPr>
        <w:t xml:space="preserve">       </w:t>
      </w:r>
      <w:r w:rsidR="00E322BA">
        <w:rPr>
          <w:szCs w:val="28"/>
        </w:rPr>
        <w:t>части №2;</w:t>
      </w:r>
    </w:p>
    <w:p w:rsidR="00E322BA" w:rsidRDefault="00E322BA" w:rsidP="00E322BA">
      <w:pPr>
        <w:pStyle w:val="2"/>
        <w:ind w:firstLine="720"/>
        <w:rPr>
          <w:szCs w:val="28"/>
        </w:rPr>
      </w:pPr>
      <w:r>
        <w:rPr>
          <w:szCs w:val="28"/>
        </w:rPr>
        <w:t>- прапорщика внутренней службы Кислицына Романа Евгеньевича, мастера-пожарного специальной пожарно-спасательной части №3;</w:t>
      </w:r>
    </w:p>
    <w:p w:rsidR="00E322BA" w:rsidRDefault="00E322BA" w:rsidP="00E322BA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F939CE">
        <w:rPr>
          <w:szCs w:val="28"/>
        </w:rPr>
        <w:t>прапорщика внутренней службы Иванова Владимира Геннадьевича, старшего водителя специальной пожарно-спасательной части №8;</w:t>
      </w:r>
    </w:p>
    <w:p w:rsidR="001E297F" w:rsidRDefault="00F939CE" w:rsidP="001E297F">
      <w:pPr>
        <w:pStyle w:val="2"/>
        <w:ind w:firstLine="720"/>
        <w:rPr>
          <w:szCs w:val="28"/>
        </w:rPr>
      </w:pPr>
      <w:r>
        <w:rPr>
          <w:szCs w:val="28"/>
        </w:rPr>
        <w:t>- прапорщика внутренней службы Путилову Наталью Валентиновну, помощника инструктора профилактики специальной пожарно-спасательной части №8</w:t>
      </w:r>
      <w:r w:rsidR="001E297F">
        <w:rPr>
          <w:szCs w:val="28"/>
        </w:rPr>
        <w:t>.  </w:t>
      </w:r>
    </w:p>
    <w:p w:rsidR="00630B20" w:rsidRDefault="00630B20" w:rsidP="00630B20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70" w:rsidRDefault="00703970" w:rsidP="0031792A">
      <w:pPr>
        <w:spacing w:before="0"/>
      </w:pPr>
      <w:r>
        <w:separator/>
      </w:r>
    </w:p>
  </w:endnote>
  <w:endnote w:type="continuationSeparator" w:id="1">
    <w:p w:rsidR="00703970" w:rsidRDefault="0070397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70" w:rsidRDefault="00703970" w:rsidP="0031792A">
      <w:pPr>
        <w:spacing w:before="0"/>
      </w:pPr>
      <w:r>
        <w:separator/>
      </w:r>
    </w:p>
  </w:footnote>
  <w:footnote w:type="continuationSeparator" w:id="1">
    <w:p w:rsidR="00703970" w:rsidRDefault="0070397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B9F"/>
    <w:rsid w:val="00010336"/>
    <w:rsid w:val="000105B6"/>
    <w:rsid w:val="00023D11"/>
    <w:rsid w:val="00041EFE"/>
    <w:rsid w:val="000574A4"/>
    <w:rsid w:val="00066EB6"/>
    <w:rsid w:val="00071AC4"/>
    <w:rsid w:val="00072E16"/>
    <w:rsid w:val="00087751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85737"/>
    <w:rsid w:val="0019556D"/>
    <w:rsid w:val="001A0B64"/>
    <w:rsid w:val="001C485B"/>
    <w:rsid w:val="001E297F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2E66"/>
    <w:rsid w:val="003C39C6"/>
    <w:rsid w:val="0040337F"/>
    <w:rsid w:val="004615E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4C36"/>
    <w:rsid w:val="00597E97"/>
    <w:rsid w:val="00610708"/>
    <w:rsid w:val="00630B20"/>
    <w:rsid w:val="00630F0F"/>
    <w:rsid w:val="00646004"/>
    <w:rsid w:val="00653F17"/>
    <w:rsid w:val="00681F7A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03970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2CC8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71C6F"/>
    <w:rsid w:val="009B1D10"/>
    <w:rsid w:val="009C13FA"/>
    <w:rsid w:val="00A00FD5"/>
    <w:rsid w:val="00A05874"/>
    <w:rsid w:val="00A10CFE"/>
    <w:rsid w:val="00A41E83"/>
    <w:rsid w:val="00A4458B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512F7"/>
    <w:rsid w:val="00C65DCE"/>
    <w:rsid w:val="00C835B6"/>
    <w:rsid w:val="00CC71AD"/>
    <w:rsid w:val="00CE1E2B"/>
    <w:rsid w:val="00D51557"/>
    <w:rsid w:val="00D95D4D"/>
    <w:rsid w:val="00DB0FDD"/>
    <w:rsid w:val="00DC5267"/>
    <w:rsid w:val="00E22B95"/>
    <w:rsid w:val="00E24282"/>
    <w:rsid w:val="00E322BA"/>
    <w:rsid w:val="00E46235"/>
    <w:rsid w:val="00E561CF"/>
    <w:rsid w:val="00EB3304"/>
    <w:rsid w:val="00F204DE"/>
    <w:rsid w:val="00F25599"/>
    <w:rsid w:val="00F516C8"/>
    <w:rsid w:val="00F75F83"/>
    <w:rsid w:val="00F867CE"/>
    <w:rsid w:val="00F939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F31B-3950-4BBE-B43A-1B870271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2020-10-12T03:56:00Z</cp:lastPrinted>
  <dcterms:created xsi:type="dcterms:W3CDTF">2020-10-12T04:14:00Z</dcterms:created>
  <dcterms:modified xsi:type="dcterms:W3CDTF">2020-10-12T04:15:00Z</dcterms:modified>
</cp:coreProperties>
</file>