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B2F2E" w:rsidRDefault="002B2F2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B2F2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 рм</w:t>
            </w:r>
          </w:p>
        </w:tc>
      </w:tr>
    </w:tbl>
    <w:p w:rsidR="00C65DCE" w:rsidRPr="00AF5704" w:rsidRDefault="005D456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D456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94B4E" w:rsidRDefault="009C13FA" w:rsidP="00F7577B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94B4E">
        <w:rPr>
          <w:sz w:val="28"/>
          <w:szCs w:val="28"/>
        </w:rPr>
        <w:t xml:space="preserve"> </w:t>
      </w:r>
      <w:r w:rsidR="00F7577B">
        <w:rPr>
          <w:sz w:val="28"/>
          <w:szCs w:val="28"/>
        </w:rPr>
        <w:t>Кравчук М.П.</w:t>
      </w:r>
    </w:p>
    <w:p w:rsidR="009C13FA" w:rsidRPr="00C00C47" w:rsidRDefault="00694B4E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="009C13FA"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694B4E" w:rsidRDefault="00694B4E" w:rsidP="00694B4E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0F6AFA">
        <w:t xml:space="preserve">                        </w:t>
      </w:r>
      <w:r>
        <w:t>Мэра ЗАТО Северск»: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630B20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</w:t>
      </w:r>
      <w:r w:rsidR="00630B20">
        <w:t xml:space="preserve">а </w:t>
      </w:r>
      <w:r w:rsidR="00694B4E">
        <w:t>многолетний добросовестный труд</w:t>
      </w:r>
      <w:r w:rsidR="00F7577B">
        <w:t xml:space="preserve"> и в связи с юбилеем н</w:t>
      </w:r>
      <w:r w:rsidR="00C04703">
        <w:t xml:space="preserve">аградить </w:t>
      </w:r>
      <w:r w:rsidR="00697732">
        <w:rPr>
          <w:szCs w:val="28"/>
        </w:rPr>
        <w:t>Почетной грамотой</w:t>
      </w:r>
      <w:r w:rsidR="00F7577B">
        <w:rPr>
          <w:szCs w:val="28"/>
        </w:rPr>
        <w:t xml:space="preserve"> </w:t>
      </w:r>
      <w:r w:rsidR="00C04703">
        <w:rPr>
          <w:szCs w:val="28"/>
        </w:rPr>
        <w:t>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F7577B">
        <w:rPr>
          <w:szCs w:val="28"/>
        </w:rPr>
        <w:t xml:space="preserve">Кравчук Марию Павловну, начальника общеклинического медицинского персонала Консультативно-диагностического центра №1 </w:t>
      </w:r>
      <w:r w:rsidR="00630B20">
        <w:rPr>
          <w:szCs w:val="28"/>
        </w:rPr>
        <w:t>Северской клинической больницы</w:t>
      </w:r>
      <w:r w:rsidR="00F7577B">
        <w:rPr>
          <w:szCs w:val="28"/>
        </w:rPr>
        <w:t xml:space="preserve"> ФГБУ СибФНКЦ ФМБА России</w:t>
      </w:r>
      <w:r w:rsidR="00630B20">
        <w:rPr>
          <w:szCs w:val="28"/>
        </w:rPr>
        <w:t>.</w:t>
      </w:r>
    </w:p>
    <w:p w:rsidR="00630B20" w:rsidRDefault="00630B20" w:rsidP="00630B20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15" w:rsidRDefault="00362515" w:rsidP="0031792A">
      <w:pPr>
        <w:spacing w:before="0"/>
      </w:pPr>
      <w:r>
        <w:separator/>
      </w:r>
    </w:p>
  </w:endnote>
  <w:endnote w:type="continuationSeparator" w:id="1">
    <w:p w:rsidR="00362515" w:rsidRDefault="0036251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15" w:rsidRDefault="00362515" w:rsidP="0031792A">
      <w:pPr>
        <w:spacing w:before="0"/>
      </w:pPr>
      <w:r>
        <w:separator/>
      </w:r>
    </w:p>
  </w:footnote>
  <w:footnote w:type="continuationSeparator" w:id="1">
    <w:p w:rsidR="00362515" w:rsidRDefault="0036251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6D"/>
    <w:multiLevelType w:val="hybridMultilevel"/>
    <w:tmpl w:val="F5A68F56"/>
    <w:lvl w:ilvl="0" w:tplc="33165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95476"/>
    <w:multiLevelType w:val="hybridMultilevel"/>
    <w:tmpl w:val="FACC1E6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336"/>
    <w:rsid w:val="000105B6"/>
    <w:rsid w:val="00023D11"/>
    <w:rsid w:val="00041EFE"/>
    <w:rsid w:val="000448A5"/>
    <w:rsid w:val="000574A4"/>
    <w:rsid w:val="00066EB6"/>
    <w:rsid w:val="00071AC4"/>
    <w:rsid w:val="00072E16"/>
    <w:rsid w:val="000A706C"/>
    <w:rsid w:val="000C3FE5"/>
    <w:rsid w:val="000D3A6B"/>
    <w:rsid w:val="000D5CC9"/>
    <w:rsid w:val="000F6AFA"/>
    <w:rsid w:val="001017CD"/>
    <w:rsid w:val="00156C55"/>
    <w:rsid w:val="00171263"/>
    <w:rsid w:val="00175DF1"/>
    <w:rsid w:val="00177DA0"/>
    <w:rsid w:val="0019556D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B2F2E"/>
    <w:rsid w:val="002D53D5"/>
    <w:rsid w:val="002D6629"/>
    <w:rsid w:val="002E7EDE"/>
    <w:rsid w:val="00306E11"/>
    <w:rsid w:val="0031470E"/>
    <w:rsid w:val="00314E3E"/>
    <w:rsid w:val="0031792A"/>
    <w:rsid w:val="00351F3E"/>
    <w:rsid w:val="00362515"/>
    <w:rsid w:val="003852D3"/>
    <w:rsid w:val="00385FE9"/>
    <w:rsid w:val="00395B10"/>
    <w:rsid w:val="003C39C6"/>
    <w:rsid w:val="004615E9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4C36"/>
    <w:rsid w:val="00597E97"/>
    <w:rsid w:val="005D456A"/>
    <w:rsid w:val="005E698E"/>
    <w:rsid w:val="00610708"/>
    <w:rsid w:val="00615735"/>
    <w:rsid w:val="00630B20"/>
    <w:rsid w:val="00646004"/>
    <w:rsid w:val="00681F7A"/>
    <w:rsid w:val="00690BBF"/>
    <w:rsid w:val="00694B4E"/>
    <w:rsid w:val="00696367"/>
    <w:rsid w:val="00697732"/>
    <w:rsid w:val="006A2653"/>
    <w:rsid w:val="006B53FB"/>
    <w:rsid w:val="006D6B8C"/>
    <w:rsid w:val="006F7812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D4721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C30DE"/>
    <w:rsid w:val="008F222A"/>
    <w:rsid w:val="009021A8"/>
    <w:rsid w:val="00925D18"/>
    <w:rsid w:val="009267F3"/>
    <w:rsid w:val="00971C6F"/>
    <w:rsid w:val="009B1D10"/>
    <w:rsid w:val="009C13FA"/>
    <w:rsid w:val="00A00FD5"/>
    <w:rsid w:val="00A05874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5D4D"/>
    <w:rsid w:val="00DB0FDD"/>
    <w:rsid w:val="00DC5267"/>
    <w:rsid w:val="00E22B95"/>
    <w:rsid w:val="00E24282"/>
    <w:rsid w:val="00E46235"/>
    <w:rsid w:val="00EB3304"/>
    <w:rsid w:val="00EF0994"/>
    <w:rsid w:val="00F204DE"/>
    <w:rsid w:val="00F25599"/>
    <w:rsid w:val="00F516C8"/>
    <w:rsid w:val="00F7577B"/>
    <w:rsid w:val="00F75F83"/>
    <w:rsid w:val="00F867CE"/>
    <w:rsid w:val="00F90783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F7A5-A3D9-4C3E-81B8-FA8CBBEA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2019-05-31T03:15:00Z</cp:lastPrinted>
  <dcterms:created xsi:type="dcterms:W3CDTF">2020-09-18T02:02:00Z</dcterms:created>
  <dcterms:modified xsi:type="dcterms:W3CDTF">2020-09-21T03:57:00Z</dcterms:modified>
</cp:coreProperties>
</file>