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431F3" w:rsidRDefault="009431F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A250C" w:rsidP="000E2309">
            <w:pPr>
              <w:jc w:val="center"/>
              <w:rPr>
                <w:sz w:val="24"/>
              </w:rPr>
            </w:pPr>
            <w:r w:rsidRPr="00FA250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431F3">
              <w:rPr>
                <w:sz w:val="24"/>
              </w:rPr>
              <w:t>107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1DFB" w:rsidRDefault="00FA250C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70C0A">
        <w:rPr>
          <w:rFonts w:ascii="Times New Roman" w:hAnsi="Times New Roman"/>
          <w:sz w:val="28"/>
          <w:szCs w:val="28"/>
        </w:rPr>
        <w:t>Зыковой О.В</w:t>
      </w:r>
      <w:r w:rsidR="00221DFB">
        <w:rPr>
          <w:rFonts w:ascii="Times New Roman" w:hAnsi="Times New Roman"/>
          <w:sz w:val="28"/>
          <w:szCs w:val="28"/>
        </w:rPr>
        <w:t xml:space="preserve">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221DFB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970C0A">
        <w:t xml:space="preserve">, значительные достижения в профессиональной деятельности и в связи с 70-летием МБОУ «Средняя общеобразовательная школа №76»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221DFB">
        <w:t xml:space="preserve"> </w:t>
      </w:r>
      <w:r w:rsidR="00970C0A">
        <w:t>Зыкову Ольгу Викторовну, учителя математики МБОУ «Средняя общеобразовательная школа №76»</w:t>
      </w:r>
      <w:r w:rsidR="00221DFB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9B" w:rsidRDefault="006E4B9B" w:rsidP="0031792A">
      <w:pPr>
        <w:spacing w:before="0"/>
      </w:pPr>
      <w:r>
        <w:separator/>
      </w:r>
    </w:p>
  </w:endnote>
  <w:endnote w:type="continuationSeparator" w:id="1">
    <w:p w:rsidR="006E4B9B" w:rsidRDefault="006E4B9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9B" w:rsidRDefault="006E4B9B" w:rsidP="0031792A">
      <w:pPr>
        <w:spacing w:before="0"/>
      </w:pPr>
      <w:r>
        <w:separator/>
      </w:r>
    </w:p>
  </w:footnote>
  <w:footnote w:type="continuationSeparator" w:id="1">
    <w:p w:rsidR="006E4B9B" w:rsidRDefault="006E4B9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17385"/>
    <w:rsid w:val="00151FF8"/>
    <w:rsid w:val="00161C62"/>
    <w:rsid w:val="001A47D5"/>
    <w:rsid w:val="00221DFB"/>
    <w:rsid w:val="0022498B"/>
    <w:rsid w:val="00247DB1"/>
    <w:rsid w:val="00285B4A"/>
    <w:rsid w:val="002D0CA8"/>
    <w:rsid w:val="00306E11"/>
    <w:rsid w:val="0031792A"/>
    <w:rsid w:val="00372C84"/>
    <w:rsid w:val="003C6047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6E4B9B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0A57"/>
    <w:rsid w:val="009431F3"/>
    <w:rsid w:val="00944FD0"/>
    <w:rsid w:val="00970C0A"/>
    <w:rsid w:val="009E2FDE"/>
    <w:rsid w:val="00A41E83"/>
    <w:rsid w:val="00A814AB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65DCE"/>
    <w:rsid w:val="00C94074"/>
    <w:rsid w:val="00CC71AD"/>
    <w:rsid w:val="00D220E0"/>
    <w:rsid w:val="00D23344"/>
    <w:rsid w:val="00D47849"/>
    <w:rsid w:val="00DA0F92"/>
    <w:rsid w:val="00DB0FDD"/>
    <w:rsid w:val="00DB3F4F"/>
    <w:rsid w:val="00DB6424"/>
    <w:rsid w:val="00DD55E5"/>
    <w:rsid w:val="00E029C2"/>
    <w:rsid w:val="00E0666A"/>
    <w:rsid w:val="00E4462F"/>
    <w:rsid w:val="00E46235"/>
    <w:rsid w:val="00E512DB"/>
    <w:rsid w:val="00E54A51"/>
    <w:rsid w:val="00EA354E"/>
    <w:rsid w:val="00EC5C57"/>
    <w:rsid w:val="00EF4638"/>
    <w:rsid w:val="00F204DE"/>
    <w:rsid w:val="00F516C8"/>
    <w:rsid w:val="00FA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A5A8-06DF-40A2-B9A5-2C187EE0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2021-11-17T07:18:00Z</cp:lastPrinted>
  <dcterms:created xsi:type="dcterms:W3CDTF">2021-11-17T07:19:00Z</dcterms:created>
  <dcterms:modified xsi:type="dcterms:W3CDTF">2021-11-22T09:11:00Z</dcterms:modified>
</cp:coreProperties>
</file>