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E3490E" w:rsidRDefault="00E3490E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25.11.2021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E6065A" w:rsidP="000E2309">
            <w:pPr>
              <w:jc w:val="center"/>
              <w:rPr>
                <w:sz w:val="24"/>
              </w:rPr>
            </w:pPr>
            <w:r w:rsidRPr="00E6065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3490E">
              <w:rPr>
                <w:sz w:val="24"/>
              </w:rPr>
              <w:t>110 р</w:t>
            </w:r>
          </w:p>
        </w:tc>
      </w:tr>
    </w:tbl>
    <w:p w:rsidR="004E367E" w:rsidRPr="00AF5704" w:rsidRDefault="00E6065A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6065A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2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1. За </w:t>
      </w:r>
      <w:r w:rsidR="006840F9">
        <w:t xml:space="preserve">многолетний добросовестный труд и в связи с </w:t>
      </w:r>
      <w:r w:rsidR="00E45419">
        <w:t>70-летием ФГБУ СибФНКЦ ФМБА России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 xml:space="preserve">работников </w:t>
      </w:r>
      <w:r w:rsidR="00C75FB4">
        <w:t>ФГБУ СибФНКЦ ФМБА России</w:t>
      </w:r>
      <w:r w:rsidRPr="004E367E">
        <w:t xml:space="preserve">: </w:t>
      </w:r>
    </w:p>
    <w:p w:rsidR="00E45419" w:rsidRDefault="004E367E" w:rsidP="00E45419">
      <w:pPr>
        <w:pStyle w:val="2"/>
        <w:ind w:firstLine="708"/>
      </w:pPr>
      <w:r w:rsidRPr="004E367E">
        <w:t>-</w:t>
      </w:r>
      <w:r w:rsidR="006840F9">
        <w:t> </w:t>
      </w:r>
      <w:r w:rsidR="00E45419">
        <w:t>Борисову Ольгу Юрьевну, медицинскую сестру эндокринологического кабинета ОПСМСП Консультативно-диагностического центра №2 Северской клинической больницы;</w:t>
      </w:r>
    </w:p>
    <w:p w:rsidR="00E45419" w:rsidRDefault="00E45419" w:rsidP="00E45419">
      <w:pPr>
        <w:pStyle w:val="2"/>
        <w:ind w:firstLine="708"/>
      </w:pPr>
      <w:r>
        <w:t>- Бруданину Елену Валерьевну, медицинскую сестру медицинского персонала Станции скорой медицинской помощи Северской клинической больницы;</w:t>
      </w:r>
    </w:p>
    <w:p w:rsidR="00721AC1" w:rsidRDefault="00E45419" w:rsidP="00E45419">
      <w:pPr>
        <w:pStyle w:val="2"/>
        <w:ind w:firstLine="708"/>
      </w:pPr>
      <w:r>
        <w:t xml:space="preserve">- Богданову Ладу Евгеньевну, </w:t>
      </w:r>
      <w:r w:rsidR="00721AC1">
        <w:t>акушерку инфекционного отделения №2 инфекционного госпиталя Медицинского центра №1 Северской клинической больницы;</w:t>
      </w:r>
    </w:p>
    <w:p w:rsidR="00721AC1" w:rsidRDefault="00721AC1" w:rsidP="00E45419">
      <w:pPr>
        <w:pStyle w:val="2"/>
        <w:ind w:firstLine="708"/>
      </w:pPr>
      <w:r>
        <w:t>- Зенцову Ольгу Викторовну, фельдшера скорой медицинской помощи медицинского персонала Станции скорой медицинской помощи Северской клинической больницы;</w:t>
      </w:r>
    </w:p>
    <w:p w:rsidR="00721AC1" w:rsidRDefault="00721AC1" w:rsidP="00E45419">
      <w:pPr>
        <w:pStyle w:val="2"/>
        <w:ind w:firstLine="708"/>
      </w:pPr>
      <w:r>
        <w:t>- Иванову Ольгу Владимировну, санитарку инфекционного отделения Консультативно-диагностического центра №1 Северской клинической больницы;</w:t>
      </w:r>
    </w:p>
    <w:p w:rsidR="00721AC1" w:rsidRDefault="00721AC1" w:rsidP="00E45419">
      <w:pPr>
        <w:pStyle w:val="2"/>
        <w:ind w:firstLine="708"/>
      </w:pPr>
      <w:r>
        <w:t>- Любченко Андрея Анатольевича, главного механика штатов работников управления ИХС отделов и служб обеспечивающих деятельность ФГБУ СибФНКЦ ФМБА России;</w:t>
      </w:r>
    </w:p>
    <w:p w:rsidR="00721AC1" w:rsidRDefault="00721AC1" w:rsidP="00E45419">
      <w:pPr>
        <w:pStyle w:val="2"/>
        <w:ind w:firstLine="708"/>
      </w:pPr>
      <w:r>
        <w:t>- Патрину Елену Николаевну, медицинскую сестру палатную инфекционного отделения №2 инфекционного госпиталя Медицинского центра №1 Северской клинической больницы;</w:t>
      </w:r>
    </w:p>
    <w:p w:rsidR="004E367E" w:rsidRDefault="00721AC1" w:rsidP="00E45419">
      <w:pPr>
        <w:pStyle w:val="2"/>
        <w:ind w:firstLine="708"/>
      </w:pPr>
      <w:r>
        <w:t xml:space="preserve">- </w:t>
      </w:r>
      <w:r w:rsidR="00E45419" w:rsidRPr="004E367E">
        <w:t xml:space="preserve"> </w:t>
      </w:r>
      <w:r>
        <w:t>Тестину Надежду Ивановну, младшую медицинскую сестру по уходу за больными отделения реанимации и интенсивной терапии Медицинского центра №1 Северской клинической больницы;</w:t>
      </w:r>
    </w:p>
    <w:p w:rsidR="00721AC1" w:rsidRDefault="00721AC1" w:rsidP="00E45419">
      <w:pPr>
        <w:pStyle w:val="2"/>
        <w:ind w:firstLine="708"/>
      </w:pPr>
      <w:r>
        <w:lastRenderedPageBreak/>
        <w:t>- Федорову Александру Николаевну, младшую медицинскую сестру по уходу за больными терапевтического отделения №1 Медицинского центра №1 Северской клинической больницы;</w:t>
      </w:r>
    </w:p>
    <w:p w:rsidR="00721AC1" w:rsidRDefault="00721AC1" w:rsidP="00E45419">
      <w:pPr>
        <w:pStyle w:val="2"/>
        <w:ind w:firstLine="708"/>
      </w:pPr>
      <w:r>
        <w:t>- Харитонову Екатерину Юрьевну, врача-рентгенолога рентгеновского отделения Консультативно-диагностического центра №1 Северской клинической больницы</w:t>
      </w:r>
      <w:r w:rsidR="0013253C">
        <w:t>;</w:t>
      </w:r>
    </w:p>
    <w:p w:rsidR="0013253C" w:rsidRDefault="0013253C" w:rsidP="00E45419">
      <w:pPr>
        <w:pStyle w:val="2"/>
        <w:ind w:firstLine="708"/>
      </w:pPr>
      <w:r>
        <w:t>- Шахову Марину Михайловну, медицинскую сестру кожно-венерологического диспансерного отделения Консультативно-диагностического центра №1 Северской клинической больницы;</w:t>
      </w:r>
    </w:p>
    <w:p w:rsidR="0013253C" w:rsidRDefault="0013253C" w:rsidP="00E45419">
      <w:pPr>
        <w:pStyle w:val="2"/>
        <w:ind w:firstLine="708"/>
      </w:pPr>
      <w:r>
        <w:t>- Шеховцову Ольгу Анатольевну, врача-педиатра прививочного кабинета Консультативно-диагностической поликлиники (для детей) Медицинского центра №3 (педиатрический) Северской клинической больницы;</w:t>
      </w:r>
    </w:p>
    <w:p w:rsidR="0013253C" w:rsidRPr="004E367E" w:rsidRDefault="0013253C" w:rsidP="00E45419">
      <w:pPr>
        <w:pStyle w:val="2"/>
        <w:ind w:firstLine="708"/>
      </w:pPr>
      <w:r>
        <w:t>- Яровенко Елену Владимировну, врача-пульмонолога пульмонологического кабинета Консультативно-диагностической поликлиники (для детей)</w:t>
      </w:r>
      <w:r w:rsidR="002E09D9">
        <w:t xml:space="preserve"> Медицинского центра №3 (педиатрический) Северской клинической больницы.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422F2" w:rsidRPr="00F15F84">
          <w:rPr>
            <w:rStyle w:val="a9"/>
            <w:rFonts w:eastAsia="Calibri"/>
            <w:szCs w:val="28"/>
          </w:rPr>
          <w:t>http</w:t>
        </w:r>
        <w:r w:rsidR="002422F2" w:rsidRPr="00F15F84">
          <w:rPr>
            <w:rStyle w:val="a9"/>
            <w:rFonts w:eastAsia="Calibri"/>
            <w:szCs w:val="28"/>
            <w:lang w:val="en-US"/>
          </w:rPr>
          <w:t>s</w:t>
        </w:r>
        <w:r w:rsidR="002422F2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2422F2" w:rsidRPr="004E367E" w:rsidRDefault="002422F2" w:rsidP="004E367E">
      <w:pPr>
        <w:pStyle w:val="2"/>
        <w:ind w:firstLine="708"/>
        <w:rPr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1CE" w:rsidRDefault="001701CE" w:rsidP="0031792A">
      <w:pPr>
        <w:spacing w:before="0"/>
      </w:pPr>
      <w:r>
        <w:separator/>
      </w:r>
    </w:p>
  </w:endnote>
  <w:endnote w:type="continuationSeparator" w:id="1">
    <w:p w:rsidR="001701CE" w:rsidRDefault="001701C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1CE" w:rsidRDefault="001701CE" w:rsidP="0031792A">
      <w:pPr>
        <w:spacing w:before="0"/>
      </w:pPr>
      <w:r>
        <w:separator/>
      </w:r>
    </w:p>
  </w:footnote>
  <w:footnote w:type="continuationSeparator" w:id="1">
    <w:p w:rsidR="001701CE" w:rsidRDefault="001701C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13253C"/>
    <w:rsid w:val="001701CE"/>
    <w:rsid w:val="001E59F0"/>
    <w:rsid w:val="0022498B"/>
    <w:rsid w:val="002422F2"/>
    <w:rsid w:val="00244A25"/>
    <w:rsid w:val="00247DB1"/>
    <w:rsid w:val="002D0CA8"/>
    <w:rsid w:val="002E09D9"/>
    <w:rsid w:val="003069B6"/>
    <w:rsid w:val="00306E11"/>
    <w:rsid w:val="0031792A"/>
    <w:rsid w:val="004A10DF"/>
    <w:rsid w:val="004E367E"/>
    <w:rsid w:val="00530F8D"/>
    <w:rsid w:val="00597E97"/>
    <w:rsid w:val="00610708"/>
    <w:rsid w:val="006840F9"/>
    <w:rsid w:val="0071561E"/>
    <w:rsid w:val="00721AC1"/>
    <w:rsid w:val="00737244"/>
    <w:rsid w:val="00752228"/>
    <w:rsid w:val="007732E2"/>
    <w:rsid w:val="00777099"/>
    <w:rsid w:val="00793596"/>
    <w:rsid w:val="007B1D3C"/>
    <w:rsid w:val="00831AF9"/>
    <w:rsid w:val="00835839"/>
    <w:rsid w:val="0085483A"/>
    <w:rsid w:val="00872860"/>
    <w:rsid w:val="00897865"/>
    <w:rsid w:val="008B362E"/>
    <w:rsid w:val="00925D18"/>
    <w:rsid w:val="0093464A"/>
    <w:rsid w:val="00944FD0"/>
    <w:rsid w:val="00983927"/>
    <w:rsid w:val="00A3293C"/>
    <w:rsid w:val="00A41E83"/>
    <w:rsid w:val="00A60542"/>
    <w:rsid w:val="00AC2A59"/>
    <w:rsid w:val="00AF3308"/>
    <w:rsid w:val="00AF5704"/>
    <w:rsid w:val="00B10952"/>
    <w:rsid w:val="00BE1314"/>
    <w:rsid w:val="00C146A7"/>
    <w:rsid w:val="00C5225E"/>
    <w:rsid w:val="00C65DCE"/>
    <w:rsid w:val="00C75FB4"/>
    <w:rsid w:val="00CC71AD"/>
    <w:rsid w:val="00CE58FB"/>
    <w:rsid w:val="00D47849"/>
    <w:rsid w:val="00DB0FDD"/>
    <w:rsid w:val="00DB6424"/>
    <w:rsid w:val="00E029C2"/>
    <w:rsid w:val="00E3490E"/>
    <w:rsid w:val="00E45419"/>
    <w:rsid w:val="00E46235"/>
    <w:rsid w:val="00E512DB"/>
    <w:rsid w:val="00E54A51"/>
    <w:rsid w:val="00E6065A"/>
    <w:rsid w:val="00F204DE"/>
    <w:rsid w:val="00F36D2F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1AEE-77EA-4869-83E4-79FC2B7F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2021-11-23T04:07:00Z</cp:lastPrinted>
  <dcterms:created xsi:type="dcterms:W3CDTF">2021-11-23T04:07:00Z</dcterms:created>
  <dcterms:modified xsi:type="dcterms:W3CDTF">2021-11-25T05:54:00Z</dcterms:modified>
</cp:coreProperties>
</file>