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790688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776A5" w:rsidRDefault="00F776A5" w:rsidP="00790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360" w:type="dxa"/>
          </w:tcPr>
          <w:p w:rsidR="004E367E" w:rsidRPr="00104893" w:rsidRDefault="004E367E" w:rsidP="0079068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9469D" w:rsidP="00790688">
            <w:pPr>
              <w:jc w:val="center"/>
              <w:rPr>
                <w:sz w:val="24"/>
              </w:rPr>
            </w:pPr>
            <w:r w:rsidRPr="0009469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790688" w:rsidRPr="000931D9" w:rsidRDefault="00790688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76A5">
              <w:rPr>
                <w:sz w:val="24"/>
              </w:rPr>
              <w:t>137 р</w:t>
            </w:r>
          </w:p>
        </w:tc>
      </w:tr>
    </w:tbl>
    <w:p w:rsidR="004E367E" w:rsidRPr="00AF5704" w:rsidRDefault="0009469D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9469D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9068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790688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790688">
        <w:rPr>
          <w:rFonts w:ascii="Times New Roman" w:hAnsi="Times New Roman"/>
          <w:sz w:val="28"/>
          <w:szCs w:val="28"/>
        </w:rPr>
        <w:t xml:space="preserve">   работников </w:t>
      </w:r>
    </w:p>
    <w:p w:rsidR="00790688" w:rsidRDefault="0079068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СибФНКЦ ФМБА России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</w:t>
      </w:r>
      <w:r w:rsidR="00790688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 ЗАТО </w:t>
      </w:r>
      <w:r w:rsidR="00790688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790688" w:rsidRDefault="004E367E" w:rsidP="00790688">
      <w:pPr>
        <w:pStyle w:val="2"/>
        <w:ind w:firstLine="708"/>
      </w:pPr>
      <w:r w:rsidRPr="004E367E">
        <w:t xml:space="preserve">1. За </w:t>
      </w:r>
      <w:r w:rsidR="003F135E">
        <w:t>добросовестный труд</w:t>
      </w:r>
      <w:r w:rsidR="00790688">
        <w:t xml:space="preserve"> по итогам работы в 2021 году </w:t>
      </w:r>
      <w:r w:rsidR="00054D0D">
        <w:t xml:space="preserve"> н</w:t>
      </w:r>
      <w:r w:rsidRPr="004E367E">
        <w:t xml:space="preserve">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F135E">
        <w:t xml:space="preserve"> </w:t>
      </w:r>
      <w:r w:rsidR="00790688">
        <w:t>работников ФГБУ СибФНКЦ ФМБА России</w:t>
      </w:r>
      <w:r w:rsidR="003F135E">
        <w:t>:</w:t>
      </w:r>
    </w:p>
    <w:p w:rsidR="00790688" w:rsidRDefault="004304F0" w:rsidP="00790688">
      <w:pPr>
        <w:pStyle w:val="2"/>
        <w:ind w:firstLine="708"/>
      </w:pPr>
      <w:r>
        <w:rPr>
          <w:szCs w:val="28"/>
          <w:lang w:eastAsia="zh-CN"/>
        </w:rPr>
        <w:t>- </w:t>
      </w:r>
      <w:r w:rsidR="00790688">
        <w:rPr>
          <w:szCs w:val="28"/>
          <w:lang w:eastAsia="zh-CN"/>
        </w:rPr>
        <w:t>Абросимову Светлану Борисовну — врача-педиатра участкового педиатрического отделения Консультативно-диагностической поликлиники (для детей) Медицинского центра №3 (педиатрический) Северской клинической больницы;</w:t>
      </w:r>
    </w:p>
    <w:p w:rsidR="00790688" w:rsidRDefault="004304F0" w:rsidP="00790688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</w:t>
      </w:r>
      <w:r w:rsidR="00790688">
        <w:rPr>
          <w:sz w:val="28"/>
          <w:szCs w:val="28"/>
          <w:lang w:eastAsia="zh-CN"/>
        </w:rPr>
        <w:t>Гарифуллину Марину Павловну — старшую медицинскую сестру общеполиклинического медицинского персонала Стоматологической поликлиники Северской клинической больницы;</w:t>
      </w:r>
    </w:p>
    <w:p w:rsidR="00790688" w:rsidRDefault="004304F0" w:rsidP="00790688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</w:t>
      </w:r>
      <w:r w:rsidR="00790688">
        <w:rPr>
          <w:sz w:val="28"/>
          <w:szCs w:val="28"/>
          <w:lang w:eastAsia="zh-CN"/>
        </w:rPr>
        <w:t>Кононову Елену Николаевну — медицинскую сестру кабинета организации медицинской помощи детям и подросткам в образовательных учреждениях Самусьской больницы Северской клинической больницы;</w:t>
      </w:r>
    </w:p>
    <w:p w:rsidR="00790688" w:rsidRDefault="00790688" w:rsidP="00790688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 Коренкову Наталью Александровну — старшую медицинскую сестру приемного отделения Медицинского центра №1 Северской клинической больницы;</w:t>
      </w:r>
    </w:p>
    <w:p w:rsidR="00790688" w:rsidRDefault="004304F0" w:rsidP="00790688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</w:t>
      </w:r>
      <w:r w:rsidR="00790688">
        <w:rPr>
          <w:sz w:val="28"/>
          <w:szCs w:val="28"/>
          <w:lang w:eastAsia="zh-CN"/>
        </w:rPr>
        <w:t>Корженкову Светлану Юрьевну — врача-статистика отделения медицинской статистики организационно - методического отдела отделов и служб обеспечивающих деятельность ФГБУ СибФНКЦ ФМБА России</w:t>
      </w:r>
      <w:r w:rsidR="00790688">
        <w:rPr>
          <w:rStyle w:val="FontStyle12"/>
          <w:sz w:val="28"/>
          <w:szCs w:val="28"/>
          <w:lang w:eastAsia="zh-CN"/>
        </w:rPr>
        <w:t>;</w:t>
      </w:r>
    </w:p>
    <w:p w:rsidR="00790688" w:rsidRDefault="004304F0" w:rsidP="00790688">
      <w:pPr>
        <w:suppressAutoHyphens/>
        <w:spacing w:before="0"/>
        <w:ind w:firstLine="708"/>
        <w:jc w:val="both"/>
      </w:pPr>
      <w:r>
        <w:rPr>
          <w:rStyle w:val="FontStyle12"/>
          <w:sz w:val="28"/>
          <w:szCs w:val="28"/>
          <w:lang w:eastAsia="zh-CN"/>
        </w:rPr>
        <w:t>- </w:t>
      </w:r>
      <w:r w:rsidR="00790688">
        <w:rPr>
          <w:rStyle w:val="FontStyle12"/>
          <w:sz w:val="28"/>
          <w:szCs w:val="28"/>
          <w:lang w:eastAsia="zh-CN"/>
        </w:rPr>
        <w:t>Курнакову Наталью Вениаминовну — врача-акушера-гинеколога инфекционного отделения №2 инфекционного госпиталя Медицинского центра №1 Северской клинической больницы;</w:t>
      </w:r>
    </w:p>
    <w:p w:rsidR="00790688" w:rsidRDefault="00790688" w:rsidP="00790688">
      <w:pPr>
        <w:suppressAutoHyphens/>
        <w:spacing w:before="0"/>
        <w:ind w:firstLine="708"/>
        <w:jc w:val="both"/>
      </w:pPr>
      <w:r>
        <w:rPr>
          <w:rStyle w:val="FontStyle12"/>
          <w:sz w:val="28"/>
          <w:szCs w:val="28"/>
          <w:lang w:eastAsia="zh-CN"/>
        </w:rPr>
        <w:t>- Макарову Надежду Александровну — старшую акушерку Женской консультации Северской клинической больницы;</w:t>
      </w:r>
    </w:p>
    <w:p w:rsidR="00790688" w:rsidRDefault="00790688" w:rsidP="00790688">
      <w:pPr>
        <w:suppressAutoHyphens/>
        <w:spacing w:before="0"/>
        <w:ind w:firstLine="708"/>
        <w:jc w:val="both"/>
      </w:pPr>
      <w:r>
        <w:rPr>
          <w:rStyle w:val="FontStyle12"/>
          <w:sz w:val="28"/>
          <w:szCs w:val="28"/>
          <w:lang w:eastAsia="zh-CN"/>
        </w:rPr>
        <w:lastRenderedPageBreak/>
        <w:t>- Матюшеву Наталью Борисовну — заместителя начальника по клинико-экспертной работе Консультативно-диагностического центра №1 Северской клинической больницы;</w:t>
      </w:r>
    </w:p>
    <w:p w:rsidR="00790688" w:rsidRDefault="00790688" w:rsidP="00790688">
      <w:pPr>
        <w:suppressAutoHyphens/>
        <w:spacing w:before="0"/>
        <w:ind w:firstLine="708"/>
        <w:jc w:val="both"/>
      </w:pPr>
      <w:r>
        <w:rPr>
          <w:rStyle w:val="FontStyle12"/>
          <w:sz w:val="28"/>
          <w:szCs w:val="28"/>
          <w:lang w:eastAsia="zh-CN"/>
        </w:rPr>
        <w:t>- Моисееву Татьяну Витальевну — фельдшера по приему вызовов скорой медицинской помощи и передаче их выездным бригадам скорой медицинской помощи Станции скорой медицинской помощи Северской клинической больницы;</w:t>
      </w:r>
    </w:p>
    <w:p w:rsidR="00790688" w:rsidRDefault="00790688" w:rsidP="00790688">
      <w:pPr>
        <w:suppressAutoHyphens/>
        <w:spacing w:before="0"/>
        <w:ind w:firstLine="708"/>
        <w:jc w:val="both"/>
      </w:pPr>
      <w:r>
        <w:rPr>
          <w:rStyle w:val="FontStyle12"/>
          <w:color w:val="000000"/>
          <w:sz w:val="28"/>
          <w:szCs w:val="28"/>
          <w:lang w:eastAsia="zh-CN"/>
        </w:rPr>
        <w:t>-</w:t>
      </w:r>
      <w:r w:rsidR="00DD4115">
        <w:rPr>
          <w:rStyle w:val="FontStyle12"/>
          <w:color w:val="000000"/>
          <w:sz w:val="28"/>
          <w:szCs w:val="28"/>
          <w:lang w:eastAsia="zh-CN"/>
        </w:rPr>
        <w:t> </w:t>
      </w:r>
      <w:r>
        <w:rPr>
          <w:rStyle w:val="FontStyle12"/>
          <w:color w:val="000000"/>
          <w:sz w:val="28"/>
          <w:szCs w:val="28"/>
          <w:lang w:eastAsia="zh-CN"/>
        </w:rPr>
        <w:t>Грачеву Светлану Алексеевну — медицинскую сестру по физиотерапии физиотерапевтического отделения №1 Поликлиники медицинской реабилитации Северской клинической больницы;</w:t>
      </w:r>
    </w:p>
    <w:p w:rsidR="00790688" w:rsidRDefault="00790688" w:rsidP="00790688">
      <w:pPr>
        <w:suppressAutoHyphens/>
        <w:spacing w:before="0"/>
        <w:ind w:firstLine="708"/>
        <w:jc w:val="both"/>
      </w:pPr>
      <w:r>
        <w:rPr>
          <w:rStyle w:val="FontStyle12"/>
          <w:sz w:val="28"/>
          <w:szCs w:val="28"/>
          <w:lang w:eastAsia="zh-CN"/>
        </w:rPr>
        <w:t>- Селезневу Ольгу Сергеевну — медицинскую сестру процедурной отделения дневного пребывания хирургического отделения Консультативно-диагностического центра №2 Северской клинической больницы;</w:t>
      </w:r>
    </w:p>
    <w:p w:rsidR="00790688" w:rsidRDefault="00DD4115" w:rsidP="00790688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Теровскую</w:t>
      </w:r>
      <w:r w:rsidR="00790688">
        <w:rPr>
          <w:sz w:val="28"/>
          <w:szCs w:val="28"/>
          <w:lang w:eastAsia="zh-CN"/>
        </w:rPr>
        <w:t xml:space="preserve"> Татьян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Юрьевн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— врач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>-бактериолог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 xml:space="preserve"> микробиологической лаборатории отделения лабораторной диагностики Северской клинической больницы;</w:t>
      </w:r>
    </w:p>
    <w:p w:rsidR="00790688" w:rsidRDefault="00DD4115" w:rsidP="00DD4115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</w:t>
      </w:r>
      <w:r w:rsidR="00790688">
        <w:rPr>
          <w:sz w:val="28"/>
          <w:szCs w:val="28"/>
          <w:lang w:eastAsia="zh-CN"/>
        </w:rPr>
        <w:t>Фролов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Лилиан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Валентиновн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— медицинск</w:t>
      </w:r>
      <w:r w:rsidR="004304F0">
        <w:rPr>
          <w:sz w:val="28"/>
          <w:szCs w:val="28"/>
          <w:lang w:eastAsia="zh-CN"/>
        </w:rPr>
        <w:t>ую</w:t>
      </w:r>
      <w:r w:rsidR="00790688">
        <w:rPr>
          <w:sz w:val="28"/>
          <w:szCs w:val="28"/>
          <w:lang w:eastAsia="zh-CN"/>
        </w:rPr>
        <w:t xml:space="preserve"> сестр</w:t>
      </w:r>
      <w:r w:rsidR="004304F0"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палатн</w:t>
      </w:r>
      <w:r w:rsidR="004304F0">
        <w:rPr>
          <w:sz w:val="28"/>
          <w:szCs w:val="28"/>
          <w:lang w:eastAsia="zh-CN"/>
        </w:rPr>
        <w:t>ую</w:t>
      </w:r>
      <w:r w:rsidR="00790688">
        <w:rPr>
          <w:sz w:val="28"/>
          <w:szCs w:val="28"/>
          <w:lang w:eastAsia="zh-CN"/>
        </w:rPr>
        <w:t xml:space="preserve"> урологического отделения Медицинского центра №2 Северской клинической больницы;</w:t>
      </w:r>
    </w:p>
    <w:p w:rsidR="00790688" w:rsidRDefault="004304F0" w:rsidP="004304F0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</w:t>
      </w:r>
      <w:r w:rsidR="00790688">
        <w:rPr>
          <w:sz w:val="28"/>
          <w:szCs w:val="28"/>
          <w:lang w:eastAsia="zh-CN"/>
        </w:rPr>
        <w:t>Рубанов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Галин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Ивановн</w:t>
      </w:r>
      <w:r>
        <w:rPr>
          <w:sz w:val="28"/>
          <w:szCs w:val="28"/>
          <w:lang w:eastAsia="zh-CN"/>
        </w:rPr>
        <w:t>у</w:t>
      </w:r>
      <w:r w:rsidR="00790688">
        <w:rPr>
          <w:sz w:val="28"/>
          <w:szCs w:val="28"/>
          <w:lang w:eastAsia="zh-CN"/>
        </w:rPr>
        <w:t xml:space="preserve"> — главн</w:t>
      </w:r>
      <w:r>
        <w:rPr>
          <w:sz w:val="28"/>
          <w:szCs w:val="28"/>
          <w:lang w:eastAsia="zh-CN"/>
        </w:rPr>
        <w:t>ого</w:t>
      </w:r>
      <w:r w:rsidR="00790688">
        <w:rPr>
          <w:sz w:val="28"/>
          <w:szCs w:val="28"/>
          <w:lang w:eastAsia="zh-CN"/>
        </w:rPr>
        <w:t xml:space="preserve"> специалист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 xml:space="preserve"> юридического отдела  отделов и служб обеспечивающих деятельность ФГБУ СибФНКЦ ФМБА России;</w:t>
      </w:r>
    </w:p>
    <w:p w:rsidR="00790688" w:rsidRDefault="004304F0" w:rsidP="004304F0">
      <w:pPr>
        <w:suppressAutoHyphens/>
        <w:spacing w:before="0"/>
        <w:ind w:firstLine="708"/>
        <w:jc w:val="both"/>
      </w:pPr>
      <w:r>
        <w:rPr>
          <w:sz w:val="28"/>
          <w:szCs w:val="28"/>
          <w:lang w:eastAsia="zh-CN"/>
        </w:rPr>
        <w:t>- </w:t>
      </w:r>
      <w:r w:rsidR="00790688">
        <w:rPr>
          <w:sz w:val="28"/>
          <w:szCs w:val="28"/>
          <w:lang w:eastAsia="zh-CN"/>
        </w:rPr>
        <w:t>Буянов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 xml:space="preserve"> Александр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 xml:space="preserve"> Александрович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 xml:space="preserve"> — </w:t>
      </w:r>
      <w:r>
        <w:rPr>
          <w:sz w:val="28"/>
          <w:szCs w:val="28"/>
          <w:lang w:eastAsia="zh-CN"/>
        </w:rPr>
        <w:t>э</w:t>
      </w:r>
      <w:r w:rsidR="00790688">
        <w:rPr>
          <w:sz w:val="28"/>
          <w:szCs w:val="28"/>
          <w:lang w:eastAsia="zh-CN"/>
        </w:rPr>
        <w:t>лектроник</w:t>
      </w:r>
      <w:r>
        <w:rPr>
          <w:sz w:val="28"/>
          <w:szCs w:val="28"/>
          <w:lang w:eastAsia="zh-CN"/>
        </w:rPr>
        <w:t>а</w:t>
      </w:r>
      <w:r w:rsidR="00790688">
        <w:rPr>
          <w:sz w:val="28"/>
          <w:szCs w:val="28"/>
          <w:lang w:eastAsia="zh-CN"/>
        </w:rPr>
        <w:t xml:space="preserve"> отдела информатизации Северской клинической больницы.</w:t>
      </w:r>
    </w:p>
    <w:p w:rsidR="004E367E" w:rsidRPr="004E367E" w:rsidRDefault="004E367E" w:rsidP="00790688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29" w:rsidRDefault="008A6529" w:rsidP="0031792A">
      <w:pPr>
        <w:spacing w:before="0"/>
      </w:pPr>
      <w:r>
        <w:separator/>
      </w:r>
    </w:p>
  </w:endnote>
  <w:endnote w:type="continuationSeparator" w:id="1">
    <w:p w:rsidR="008A6529" w:rsidRDefault="008A652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29" w:rsidRDefault="008A6529" w:rsidP="0031792A">
      <w:pPr>
        <w:spacing w:before="0"/>
      </w:pPr>
      <w:r>
        <w:separator/>
      </w:r>
    </w:p>
  </w:footnote>
  <w:footnote w:type="continuationSeparator" w:id="1">
    <w:p w:rsidR="008A6529" w:rsidRDefault="008A652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88" w:rsidRPr="00AF5704" w:rsidRDefault="00790688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88" w:rsidRDefault="00790688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0688" w:rsidRDefault="00790688" w:rsidP="00306E11">
    <w:pPr>
      <w:rPr>
        <w:rFonts w:ascii="Times New Roman" w:hAnsi="Times New Roman"/>
        <w:lang w:val="en-US"/>
      </w:rPr>
    </w:pPr>
  </w:p>
  <w:p w:rsidR="00790688" w:rsidRPr="0031792A" w:rsidRDefault="00790688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790688" w:rsidRPr="0031792A" w:rsidRDefault="00790688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790688" w:rsidRPr="0031792A" w:rsidRDefault="00790688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790688" w:rsidRDefault="0079068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790688" w:rsidRPr="0031792A" w:rsidRDefault="0079068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790688" w:rsidRPr="00306E11" w:rsidRDefault="00790688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1ED1"/>
    <w:rsid w:val="000231B3"/>
    <w:rsid w:val="00040874"/>
    <w:rsid w:val="00054D0D"/>
    <w:rsid w:val="00056F53"/>
    <w:rsid w:val="000574A4"/>
    <w:rsid w:val="0009469D"/>
    <w:rsid w:val="000D3A6B"/>
    <w:rsid w:val="00104DE6"/>
    <w:rsid w:val="00135E71"/>
    <w:rsid w:val="00201F08"/>
    <w:rsid w:val="0022498B"/>
    <w:rsid w:val="00247DB1"/>
    <w:rsid w:val="002D0CA8"/>
    <w:rsid w:val="002F347A"/>
    <w:rsid w:val="00306E11"/>
    <w:rsid w:val="003157C6"/>
    <w:rsid w:val="0031792A"/>
    <w:rsid w:val="00385F0F"/>
    <w:rsid w:val="003F135E"/>
    <w:rsid w:val="004304F0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A0850"/>
    <w:rsid w:val="006B4BC0"/>
    <w:rsid w:val="00722329"/>
    <w:rsid w:val="00737244"/>
    <w:rsid w:val="00752228"/>
    <w:rsid w:val="007732E2"/>
    <w:rsid w:val="00777099"/>
    <w:rsid w:val="00790688"/>
    <w:rsid w:val="00793596"/>
    <w:rsid w:val="00794697"/>
    <w:rsid w:val="00821652"/>
    <w:rsid w:val="0085483A"/>
    <w:rsid w:val="00861BA2"/>
    <w:rsid w:val="00872860"/>
    <w:rsid w:val="00897865"/>
    <w:rsid w:val="008A6529"/>
    <w:rsid w:val="008B362E"/>
    <w:rsid w:val="00925D18"/>
    <w:rsid w:val="009405BC"/>
    <w:rsid w:val="00944FD0"/>
    <w:rsid w:val="00956A81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DD4115"/>
    <w:rsid w:val="00E029C2"/>
    <w:rsid w:val="00E46235"/>
    <w:rsid w:val="00E512DB"/>
    <w:rsid w:val="00E54A51"/>
    <w:rsid w:val="00EB5011"/>
    <w:rsid w:val="00F204DE"/>
    <w:rsid w:val="00F269B6"/>
    <w:rsid w:val="00F516C8"/>
    <w:rsid w:val="00F776A5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790688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5D38-4BEC-4E3C-BD4A-3FC35D4C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2021-12-21T04:07:00Z</cp:lastPrinted>
  <dcterms:created xsi:type="dcterms:W3CDTF">2021-12-21T05:05:00Z</dcterms:created>
  <dcterms:modified xsi:type="dcterms:W3CDTF">2021-12-21T10:10:00Z</dcterms:modified>
</cp:coreProperties>
</file>