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23B5E" w:rsidRDefault="00CF0877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24.06.2021</w:t>
            </w: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F0877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15/9</w:t>
            </w:r>
          </w:p>
        </w:tc>
      </w:tr>
    </w:tbl>
    <w:p w:rsidR="00E23B5E" w:rsidRDefault="00E23B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23B5E" w:rsidRDefault="00E23B5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C65DCE" w:rsidRPr="00AF5704" w:rsidRDefault="00E41570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41570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186pt;width:214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C4B2A" w:rsidRPr="006154B7">
        <w:rPr>
          <w:rFonts w:ascii="Times New Roman" w:hAnsi="Times New Roman"/>
          <w:sz w:val="22"/>
          <w:szCs w:val="22"/>
        </w:rPr>
        <w:t xml:space="preserve">          </w: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6154B7" w:rsidRPr="00CA59B5" w:rsidRDefault="006154B7" w:rsidP="006154B7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Бровкиной М.И.</w:t>
      </w:r>
      <w:r w:rsidRPr="00CA59B5">
        <w:rPr>
          <w:sz w:val="28"/>
          <w:szCs w:val="28"/>
        </w:rPr>
        <w:t xml:space="preserve"> </w:t>
      </w:r>
    </w:p>
    <w:p w:rsidR="006154B7" w:rsidRPr="00CA59B5" w:rsidRDefault="006154B7" w:rsidP="006154B7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Почетной грамотой Думы ЗАТО Северск </w:t>
      </w:r>
      <w:r w:rsidRPr="00CA59B5">
        <w:rPr>
          <w:sz w:val="28"/>
          <w:szCs w:val="28"/>
        </w:rPr>
        <w:t xml:space="preserve"> </w:t>
      </w:r>
    </w:p>
    <w:p w:rsidR="006154B7" w:rsidRPr="00F965B4" w:rsidRDefault="006154B7" w:rsidP="006154B7">
      <w:pPr>
        <w:ind w:right="5387"/>
        <w:jc w:val="both"/>
        <w:rPr>
          <w:sz w:val="28"/>
          <w:szCs w:val="28"/>
        </w:rPr>
      </w:pPr>
    </w:p>
    <w:p w:rsidR="006154B7" w:rsidRPr="00B003D4" w:rsidRDefault="006154B7" w:rsidP="006154B7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6154B7" w:rsidRDefault="006154B7" w:rsidP="00615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ЗАТО Северск от 25.03.2021 № 10/8 «Об учреждении Почетной грамоты Думы ЗАТО Северск и Благодарственного письма Думы ЗАТО Северск» </w:t>
      </w:r>
    </w:p>
    <w:p w:rsidR="006154B7" w:rsidRDefault="006154B7" w:rsidP="006154B7">
      <w:pPr>
        <w:ind w:firstLine="709"/>
        <w:jc w:val="both"/>
        <w:rPr>
          <w:sz w:val="28"/>
          <w:szCs w:val="28"/>
        </w:rPr>
      </w:pPr>
    </w:p>
    <w:p w:rsidR="006154B7" w:rsidRDefault="006154B7" w:rsidP="006154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ЗАТО СЕВЕРСК РЕШИЛА:</w:t>
      </w:r>
    </w:p>
    <w:p w:rsidR="006154B7" w:rsidRDefault="006154B7" w:rsidP="006154B7">
      <w:pPr>
        <w:pStyle w:val="2"/>
        <w:ind w:firstLine="720"/>
      </w:pPr>
    </w:p>
    <w:p w:rsidR="006154B7" w:rsidRPr="0019453B" w:rsidRDefault="006154B7" w:rsidP="006154B7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1. За многолетний добросовестный труд и в связи с юбилеем </w:t>
      </w:r>
      <w:r w:rsidRPr="0019453B">
        <w:rPr>
          <w:sz w:val="28"/>
          <w:szCs w:val="28"/>
        </w:rPr>
        <w:t>наградить Почетной грамотой Думы ЗАТО Северск</w:t>
      </w:r>
      <w:r>
        <w:rPr>
          <w:sz w:val="28"/>
          <w:szCs w:val="28"/>
        </w:rPr>
        <w:t xml:space="preserve"> с выплатой денежной премии Бровкину Марину Ивановну</w:t>
      </w:r>
      <w:r w:rsidRPr="0019453B">
        <w:rPr>
          <w:sz w:val="28"/>
          <w:szCs w:val="28"/>
        </w:rPr>
        <w:t xml:space="preserve">,  </w:t>
      </w:r>
      <w:r>
        <w:rPr>
          <w:sz w:val="28"/>
          <w:szCs w:val="28"/>
        </w:rPr>
        <w:t>председателя Северской местной организации Томской областной организации Общероссийской общественной организации инвалидов «Всероссийское ордена Трудового Красного Знамени общество слепых».</w:t>
      </w:r>
    </w:p>
    <w:p w:rsidR="006154B7" w:rsidRPr="00922D87" w:rsidRDefault="006154B7" w:rsidP="006154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(http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</w:t>
      </w:r>
      <w:r w:rsidRPr="00922D87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duma</w:t>
      </w:r>
      <w:r w:rsidRPr="00922D8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seversk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22D87">
        <w:rPr>
          <w:sz w:val="28"/>
          <w:szCs w:val="28"/>
        </w:rPr>
        <w:t>).</w:t>
      </w:r>
    </w:p>
    <w:p w:rsidR="006154B7" w:rsidRDefault="006154B7" w:rsidP="006154B7">
      <w:pPr>
        <w:ind w:firstLine="709"/>
        <w:jc w:val="both"/>
        <w:rPr>
          <w:sz w:val="28"/>
          <w:szCs w:val="28"/>
        </w:rPr>
      </w:pPr>
    </w:p>
    <w:p w:rsidR="006154B7" w:rsidRDefault="006154B7" w:rsidP="006154B7">
      <w:pPr>
        <w:ind w:firstLine="709"/>
        <w:jc w:val="both"/>
        <w:rPr>
          <w:sz w:val="28"/>
          <w:szCs w:val="28"/>
        </w:rPr>
      </w:pPr>
    </w:p>
    <w:p w:rsidR="006154B7" w:rsidRPr="00483B8D" w:rsidRDefault="006154B7" w:rsidP="006154B7">
      <w:pPr>
        <w:tabs>
          <w:tab w:val="left" w:pos="7513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ЗАТО Северск  </w:t>
      </w:r>
      <w:r>
        <w:rPr>
          <w:sz w:val="28"/>
          <w:szCs w:val="28"/>
        </w:rPr>
        <w:tab/>
        <w:t xml:space="preserve">      Г.А.Шамин</w:t>
      </w:r>
    </w:p>
    <w:p w:rsidR="006154B7" w:rsidRDefault="006154B7" w:rsidP="006154B7"/>
    <w:p w:rsidR="006154B7" w:rsidRDefault="006154B7" w:rsidP="006154B7"/>
    <w:p w:rsidR="006154B7" w:rsidRDefault="006154B7" w:rsidP="006154B7"/>
    <w:p w:rsidR="006154B7" w:rsidRDefault="006154B7" w:rsidP="006154B7">
      <w:pPr>
        <w:spacing w:line="480" w:lineRule="auto"/>
        <w:rPr>
          <w:sz w:val="28"/>
          <w:szCs w:val="28"/>
        </w:rPr>
      </w:pPr>
    </w:p>
    <w:p w:rsidR="006154B7" w:rsidRDefault="006154B7" w:rsidP="006154B7">
      <w:pPr>
        <w:spacing w:line="480" w:lineRule="auto"/>
        <w:rPr>
          <w:sz w:val="28"/>
          <w:szCs w:val="28"/>
        </w:rPr>
      </w:pPr>
    </w:p>
    <w:p w:rsidR="006154B7" w:rsidRDefault="006154B7" w:rsidP="006154B7">
      <w:pPr>
        <w:spacing w:line="480" w:lineRule="auto"/>
        <w:rPr>
          <w:sz w:val="28"/>
          <w:szCs w:val="28"/>
        </w:rPr>
      </w:pPr>
    </w:p>
    <w:sectPr w:rsidR="006154B7" w:rsidSect="00937F60">
      <w:headerReference w:type="default" r:id="rId7"/>
      <w:headerReference w:type="first" r:id="rId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39C" w:rsidRDefault="007F739C" w:rsidP="0031792A">
      <w:pPr>
        <w:spacing w:before="0"/>
      </w:pPr>
      <w:r>
        <w:separator/>
      </w:r>
    </w:p>
  </w:endnote>
  <w:endnote w:type="continuationSeparator" w:id="1">
    <w:p w:rsidR="007F739C" w:rsidRDefault="007F739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39C" w:rsidRDefault="007F739C" w:rsidP="0031792A">
      <w:pPr>
        <w:spacing w:before="0"/>
      </w:pPr>
      <w:r>
        <w:separator/>
      </w:r>
    </w:p>
  </w:footnote>
  <w:footnote w:type="continuationSeparator" w:id="1">
    <w:p w:rsidR="007F739C" w:rsidRDefault="007F739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E6290F" w:rsidRDefault="0031792A" w:rsidP="00E6290F">
    <w:pPr>
      <w:spacing w:before="0"/>
      <w:rPr>
        <w:rFonts w:ascii="Times New Roman" w:hAnsi="Times New Roman"/>
        <w:b/>
        <w:sz w:val="26"/>
        <w:szCs w:val="26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60" w:rsidRDefault="006154B7" w:rsidP="00937F60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F60" w:rsidRPr="006154B7" w:rsidRDefault="006154B7" w:rsidP="006154B7">
    <w:pPr>
      <w:tabs>
        <w:tab w:val="left" w:pos="8340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lang w:val="en-US"/>
      </w:rPr>
      <w:tab/>
    </w:r>
    <w:r w:rsidR="005A31AB">
      <w:rPr>
        <w:rFonts w:ascii="Times New Roman" w:hAnsi="Times New Roman"/>
        <w:sz w:val="28"/>
        <w:szCs w:val="28"/>
      </w:rPr>
      <w:t xml:space="preserve"> 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37F60" w:rsidRPr="0031792A" w:rsidRDefault="00937F60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937F60" w:rsidRPr="00937F60" w:rsidRDefault="00937F60" w:rsidP="00937F60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E20E0"/>
    <w:rsid w:val="000574A4"/>
    <w:rsid w:val="000D3A6B"/>
    <w:rsid w:val="002D07C6"/>
    <w:rsid w:val="0031792A"/>
    <w:rsid w:val="00394BBA"/>
    <w:rsid w:val="004A10DF"/>
    <w:rsid w:val="004C4B2A"/>
    <w:rsid w:val="00530F8D"/>
    <w:rsid w:val="005469F2"/>
    <w:rsid w:val="00597E97"/>
    <w:rsid w:val="005A31AB"/>
    <w:rsid w:val="00610708"/>
    <w:rsid w:val="006154B7"/>
    <w:rsid w:val="006D20FE"/>
    <w:rsid w:val="00777099"/>
    <w:rsid w:val="007F739C"/>
    <w:rsid w:val="0085483A"/>
    <w:rsid w:val="00897865"/>
    <w:rsid w:val="00907853"/>
    <w:rsid w:val="00925D18"/>
    <w:rsid w:val="00937F60"/>
    <w:rsid w:val="00A41E83"/>
    <w:rsid w:val="00AC2A59"/>
    <w:rsid w:val="00AE064E"/>
    <w:rsid w:val="00AF3308"/>
    <w:rsid w:val="00AF5704"/>
    <w:rsid w:val="00BE1314"/>
    <w:rsid w:val="00C14A2D"/>
    <w:rsid w:val="00C166DD"/>
    <w:rsid w:val="00C65DCE"/>
    <w:rsid w:val="00CA13E6"/>
    <w:rsid w:val="00CB40A7"/>
    <w:rsid w:val="00CC71AD"/>
    <w:rsid w:val="00CF0877"/>
    <w:rsid w:val="00D375DE"/>
    <w:rsid w:val="00D64AA9"/>
    <w:rsid w:val="00DB0FDD"/>
    <w:rsid w:val="00E23B5E"/>
    <w:rsid w:val="00E41570"/>
    <w:rsid w:val="00E46235"/>
    <w:rsid w:val="00E6290F"/>
    <w:rsid w:val="00F204DE"/>
    <w:rsid w:val="00F516C8"/>
    <w:rsid w:val="00FE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6154B7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6154B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E1A-A519-4185-A04A-ED6E8B5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pavlenko</cp:lastModifiedBy>
  <cp:revision>5</cp:revision>
  <cp:lastPrinted>2021-06-22T01:41:00Z</cp:lastPrinted>
  <dcterms:created xsi:type="dcterms:W3CDTF">2021-06-10T01:30:00Z</dcterms:created>
  <dcterms:modified xsi:type="dcterms:W3CDTF">2021-06-24T08:07:00Z</dcterms:modified>
</cp:coreProperties>
</file>