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73350" w:rsidRDefault="00B73350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866C3" w:rsidP="000E2309">
            <w:pPr>
              <w:jc w:val="center"/>
              <w:rPr>
                <w:sz w:val="24"/>
              </w:rPr>
            </w:pPr>
            <w:r w:rsidRPr="001866C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73350">
              <w:rPr>
                <w:sz w:val="24"/>
              </w:rPr>
              <w:t>80 р</w:t>
            </w:r>
          </w:p>
        </w:tc>
      </w:tr>
    </w:tbl>
    <w:p w:rsidR="004E367E" w:rsidRPr="00AF5704" w:rsidRDefault="001866C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866C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4.7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7EC5">
        <w:rPr>
          <w:rFonts w:ascii="Times New Roman" w:hAnsi="Times New Roman"/>
          <w:sz w:val="28"/>
          <w:szCs w:val="28"/>
        </w:rPr>
        <w:t>Кривогина А.А.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2531B2">
        <w:t xml:space="preserve">, большой </w:t>
      </w:r>
      <w:r w:rsidR="00F73DF3">
        <w:t xml:space="preserve">личный </w:t>
      </w:r>
      <w:r w:rsidR="002531B2">
        <w:t xml:space="preserve">вклад в развитие </w:t>
      </w:r>
      <w:r w:rsidR="00DC7EC5">
        <w:t>физической культуры и спорта в ЗАТО Северск</w:t>
      </w:r>
      <w:r w:rsidR="002531B2">
        <w:t xml:space="preserve"> </w:t>
      </w:r>
      <w:r w:rsidR="00104DE6">
        <w:t xml:space="preserve">и в связи </w:t>
      </w:r>
      <w:r w:rsidR="00E97158">
        <w:t xml:space="preserve">                         </w:t>
      </w:r>
      <w:r w:rsidR="00104DE6">
        <w:t xml:space="preserve">с </w:t>
      </w:r>
      <w:r w:rsidR="00DC7EC5">
        <w:t>80-летием</w:t>
      </w:r>
      <w:r w:rsidR="00821652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DC7EC5">
        <w:t>Кривогина Алексея Алексеевича</w:t>
      </w:r>
      <w:r w:rsidR="00821652">
        <w:t xml:space="preserve">, </w:t>
      </w:r>
      <w:r w:rsidR="00DC7EC5">
        <w:t>ветеран</w:t>
      </w:r>
      <w:r w:rsidR="00840AEA">
        <w:t>а</w:t>
      </w:r>
      <w:r w:rsidR="00DC7EC5">
        <w:t xml:space="preserve"> спорта ЗАТО Северск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C9" w:rsidRDefault="00EE39C9" w:rsidP="0031792A">
      <w:pPr>
        <w:spacing w:before="0"/>
      </w:pPr>
      <w:r>
        <w:separator/>
      </w:r>
    </w:p>
  </w:endnote>
  <w:endnote w:type="continuationSeparator" w:id="1">
    <w:p w:rsidR="00EE39C9" w:rsidRDefault="00EE39C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C9" w:rsidRDefault="00EE39C9" w:rsidP="0031792A">
      <w:pPr>
        <w:spacing w:before="0"/>
      </w:pPr>
      <w:r>
        <w:separator/>
      </w:r>
    </w:p>
  </w:footnote>
  <w:footnote w:type="continuationSeparator" w:id="1">
    <w:p w:rsidR="00EE39C9" w:rsidRDefault="00EE39C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1866C3"/>
    <w:rsid w:val="00201F08"/>
    <w:rsid w:val="00202F8F"/>
    <w:rsid w:val="0022498B"/>
    <w:rsid w:val="00247DB1"/>
    <w:rsid w:val="002531B2"/>
    <w:rsid w:val="002D0CA8"/>
    <w:rsid w:val="00306E11"/>
    <w:rsid w:val="0031792A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B4BC0"/>
    <w:rsid w:val="00722329"/>
    <w:rsid w:val="00737244"/>
    <w:rsid w:val="00752228"/>
    <w:rsid w:val="007732E2"/>
    <w:rsid w:val="00777099"/>
    <w:rsid w:val="00793596"/>
    <w:rsid w:val="00794697"/>
    <w:rsid w:val="007954DE"/>
    <w:rsid w:val="00821652"/>
    <w:rsid w:val="0083304F"/>
    <w:rsid w:val="00840AEA"/>
    <w:rsid w:val="0085483A"/>
    <w:rsid w:val="00872860"/>
    <w:rsid w:val="00897865"/>
    <w:rsid w:val="008B362E"/>
    <w:rsid w:val="00901E05"/>
    <w:rsid w:val="00925D18"/>
    <w:rsid w:val="00944FD0"/>
    <w:rsid w:val="009D373A"/>
    <w:rsid w:val="009F797A"/>
    <w:rsid w:val="00A35556"/>
    <w:rsid w:val="00A41E83"/>
    <w:rsid w:val="00A52A47"/>
    <w:rsid w:val="00AA613E"/>
    <w:rsid w:val="00AC2A59"/>
    <w:rsid w:val="00AD0185"/>
    <w:rsid w:val="00AF3308"/>
    <w:rsid w:val="00AF5704"/>
    <w:rsid w:val="00B10952"/>
    <w:rsid w:val="00B73350"/>
    <w:rsid w:val="00BE1314"/>
    <w:rsid w:val="00C146A7"/>
    <w:rsid w:val="00C22021"/>
    <w:rsid w:val="00C37A44"/>
    <w:rsid w:val="00C65DCE"/>
    <w:rsid w:val="00CC71AD"/>
    <w:rsid w:val="00D301F7"/>
    <w:rsid w:val="00D47849"/>
    <w:rsid w:val="00DB0FDD"/>
    <w:rsid w:val="00DB6424"/>
    <w:rsid w:val="00DC7AFB"/>
    <w:rsid w:val="00DC7EC5"/>
    <w:rsid w:val="00E029C2"/>
    <w:rsid w:val="00E46235"/>
    <w:rsid w:val="00E512DB"/>
    <w:rsid w:val="00E54A51"/>
    <w:rsid w:val="00E97158"/>
    <w:rsid w:val="00EA0887"/>
    <w:rsid w:val="00EB5011"/>
    <w:rsid w:val="00EE39C9"/>
    <w:rsid w:val="00F204DE"/>
    <w:rsid w:val="00F516C8"/>
    <w:rsid w:val="00F57F2B"/>
    <w:rsid w:val="00F73DF3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6D60-D64E-4590-AC68-1ABF3D93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7</cp:revision>
  <cp:lastPrinted>2021-10-05T05:27:00Z</cp:lastPrinted>
  <dcterms:created xsi:type="dcterms:W3CDTF">2021-10-05T05:26:00Z</dcterms:created>
  <dcterms:modified xsi:type="dcterms:W3CDTF">2021-10-05T09:48:00Z</dcterms:modified>
</cp:coreProperties>
</file>