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523635" w:rsidRDefault="0052363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20.10.2021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2C49EB" w:rsidP="000E2309">
            <w:pPr>
              <w:jc w:val="center"/>
              <w:rPr>
                <w:sz w:val="24"/>
              </w:rPr>
            </w:pPr>
            <w:r w:rsidRPr="002C49E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23635">
              <w:rPr>
                <w:sz w:val="24"/>
              </w:rPr>
              <w:t>86 р</w:t>
            </w:r>
          </w:p>
        </w:tc>
      </w:tr>
    </w:tbl>
    <w:p w:rsidR="004E367E" w:rsidRPr="00AF5704" w:rsidRDefault="002C49EB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C49EB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78.25pt;margin-top:202.8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8D7DAB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8D7DAB">
        <w:rPr>
          <w:rFonts w:ascii="Times New Roman" w:hAnsi="Times New Roman"/>
          <w:sz w:val="28"/>
          <w:szCs w:val="28"/>
        </w:rPr>
        <w:t xml:space="preserve">Бодунова В.В.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8D7DAB">
      <w:pPr>
        <w:pStyle w:val="2"/>
        <w:ind w:firstLine="708"/>
      </w:pPr>
      <w:r w:rsidRPr="004E367E">
        <w:t xml:space="preserve">1. За </w:t>
      </w:r>
      <w:r w:rsidR="00527071">
        <w:t xml:space="preserve">многолетний добросовестный труд и в связи с </w:t>
      </w:r>
      <w:r w:rsidR="008D7DAB">
        <w:t>профессиональным праздником – Днем работника автомобильного и городского пассажирского транспорта</w:t>
      </w:r>
      <w:r w:rsidR="00527071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6D2BE5">
        <w:t xml:space="preserve"> </w:t>
      </w:r>
      <w:r w:rsidR="008D7DAB">
        <w:t>Бодунова Валентина Викторовича, водителя автомобиля специализированного, на спецперевозках автомобильной колонны №1 Сибирского филиала АО «Атомспецтранс»</w:t>
      </w:r>
      <w:r w:rsidR="0052707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01" w:rsidRDefault="00DA5C01" w:rsidP="0031792A">
      <w:pPr>
        <w:spacing w:before="0"/>
      </w:pPr>
      <w:r>
        <w:separator/>
      </w:r>
    </w:p>
  </w:endnote>
  <w:endnote w:type="continuationSeparator" w:id="1">
    <w:p w:rsidR="00DA5C01" w:rsidRDefault="00DA5C0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01" w:rsidRDefault="00DA5C01" w:rsidP="0031792A">
      <w:pPr>
        <w:spacing w:before="0"/>
      </w:pPr>
      <w:r>
        <w:separator/>
      </w:r>
    </w:p>
  </w:footnote>
  <w:footnote w:type="continuationSeparator" w:id="1">
    <w:p w:rsidR="00DA5C01" w:rsidRDefault="00DA5C0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213C"/>
    <w:rsid w:val="0022498B"/>
    <w:rsid w:val="00284BB9"/>
    <w:rsid w:val="002C49EB"/>
    <w:rsid w:val="002D0CA8"/>
    <w:rsid w:val="00306E11"/>
    <w:rsid w:val="0031792A"/>
    <w:rsid w:val="00335ABD"/>
    <w:rsid w:val="00466519"/>
    <w:rsid w:val="004A10DF"/>
    <w:rsid w:val="004E367E"/>
    <w:rsid w:val="00523635"/>
    <w:rsid w:val="00527071"/>
    <w:rsid w:val="00530F8D"/>
    <w:rsid w:val="00597E97"/>
    <w:rsid w:val="005B59A6"/>
    <w:rsid w:val="00610708"/>
    <w:rsid w:val="006A38F3"/>
    <w:rsid w:val="006D2BE5"/>
    <w:rsid w:val="00737244"/>
    <w:rsid w:val="00752228"/>
    <w:rsid w:val="00777099"/>
    <w:rsid w:val="00793596"/>
    <w:rsid w:val="0085483A"/>
    <w:rsid w:val="00897865"/>
    <w:rsid w:val="008B362E"/>
    <w:rsid w:val="008D5C4B"/>
    <w:rsid w:val="008D7DAB"/>
    <w:rsid w:val="008F1EF8"/>
    <w:rsid w:val="00925D18"/>
    <w:rsid w:val="00944FD0"/>
    <w:rsid w:val="009702FF"/>
    <w:rsid w:val="00A16597"/>
    <w:rsid w:val="00A41E83"/>
    <w:rsid w:val="00A43ED3"/>
    <w:rsid w:val="00AC24C6"/>
    <w:rsid w:val="00AC2A59"/>
    <w:rsid w:val="00AD1A30"/>
    <w:rsid w:val="00AF3308"/>
    <w:rsid w:val="00AF5704"/>
    <w:rsid w:val="00BE1314"/>
    <w:rsid w:val="00C65DCE"/>
    <w:rsid w:val="00CC0CE1"/>
    <w:rsid w:val="00CC71AD"/>
    <w:rsid w:val="00D47849"/>
    <w:rsid w:val="00DA5C01"/>
    <w:rsid w:val="00DB0FDD"/>
    <w:rsid w:val="00DB6424"/>
    <w:rsid w:val="00E029C2"/>
    <w:rsid w:val="00E46235"/>
    <w:rsid w:val="00E512DB"/>
    <w:rsid w:val="00E72626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C266-0AF7-44A3-8D73-B4E339C9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2021-10-14T07:52:00Z</cp:lastPrinted>
  <dcterms:created xsi:type="dcterms:W3CDTF">2021-10-14T07:52:00Z</dcterms:created>
  <dcterms:modified xsi:type="dcterms:W3CDTF">2021-10-20T09:29:00Z</dcterms:modified>
</cp:coreProperties>
</file>