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E225F6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10C4C" w:rsidRDefault="00810C4C" w:rsidP="00E225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08.11.2021</w:t>
            </w:r>
          </w:p>
        </w:tc>
        <w:tc>
          <w:tcPr>
            <w:tcW w:w="360" w:type="dxa"/>
          </w:tcPr>
          <w:p w:rsidR="004E367E" w:rsidRPr="00104893" w:rsidRDefault="004E367E" w:rsidP="00E225F6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AC5B57" w:rsidP="00E225F6">
            <w:pPr>
              <w:jc w:val="center"/>
              <w:rPr>
                <w:sz w:val="24"/>
              </w:rPr>
            </w:pPr>
            <w:r w:rsidRPr="00AC5B5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E225F6" w:rsidRPr="000931D9" w:rsidRDefault="00E225F6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10C4C">
              <w:rPr>
                <w:sz w:val="24"/>
              </w:rPr>
              <w:t>98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AC5B57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7.2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6840F9">
        <w:t xml:space="preserve">многолетний добросовестный труд и в связи с </w:t>
      </w:r>
      <w:r w:rsidR="00E225F6">
        <w:t>10-летием со дня создания хора Совета ветеранов педагогического труда Управления образования «Рябинушка»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E225F6">
        <w:t>ветеранов Управления образования</w:t>
      </w:r>
      <w:r w:rsidR="0044075D">
        <w:t>:</w:t>
      </w:r>
    </w:p>
    <w:p w:rsidR="005753A9" w:rsidRDefault="0044075D" w:rsidP="00464B91">
      <w:pPr>
        <w:pStyle w:val="2"/>
        <w:ind w:firstLine="708"/>
      </w:pPr>
      <w:r>
        <w:t xml:space="preserve">- </w:t>
      </w:r>
      <w:r w:rsidR="005753A9">
        <w:t>Быстрицкую Римму Куприяновну;</w:t>
      </w:r>
    </w:p>
    <w:p w:rsidR="005753A9" w:rsidRDefault="005753A9" w:rsidP="00464B91">
      <w:pPr>
        <w:pStyle w:val="2"/>
        <w:ind w:firstLine="708"/>
      </w:pPr>
      <w:r>
        <w:t>- Дмитриеву Татьяну Борисовну;</w:t>
      </w:r>
    </w:p>
    <w:p w:rsidR="005753A9" w:rsidRDefault="005753A9" w:rsidP="00464B91">
      <w:pPr>
        <w:pStyle w:val="2"/>
        <w:ind w:firstLine="708"/>
      </w:pPr>
      <w:r>
        <w:t>- Кутявину Нину Ивановну;</w:t>
      </w:r>
    </w:p>
    <w:p w:rsidR="005753A9" w:rsidRDefault="005753A9" w:rsidP="00464B91">
      <w:pPr>
        <w:pStyle w:val="2"/>
        <w:ind w:firstLine="708"/>
      </w:pPr>
      <w:r>
        <w:t>- Прозорову Галину Николаевну;</w:t>
      </w:r>
    </w:p>
    <w:p w:rsidR="00464B91" w:rsidRPr="004E367E" w:rsidRDefault="005753A9" w:rsidP="00464B91">
      <w:pPr>
        <w:pStyle w:val="2"/>
        <w:ind w:firstLine="708"/>
      </w:pPr>
      <w:r>
        <w:t>- Филатову Валентину Николаевну</w:t>
      </w:r>
      <w:r w:rsidR="00464B9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BF" w:rsidRDefault="006447BF" w:rsidP="0031792A">
      <w:pPr>
        <w:spacing w:before="0"/>
      </w:pPr>
      <w:r>
        <w:separator/>
      </w:r>
    </w:p>
  </w:endnote>
  <w:endnote w:type="continuationSeparator" w:id="1">
    <w:p w:rsidR="006447BF" w:rsidRDefault="006447B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BF" w:rsidRDefault="006447BF" w:rsidP="0031792A">
      <w:pPr>
        <w:spacing w:before="0"/>
      </w:pPr>
      <w:r>
        <w:separator/>
      </w:r>
    </w:p>
  </w:footnote>
  <w:footnote w:type="continuationSeparator" w:id="1">
    <w:p w:rsidR="006447BF" w:rsidRDefault="006447B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F6" w:rsidRPr="00AF5704" w:rsidRDefault="00E225F6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F6" w:rsidRDefault="00E225F6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25F6" w:rsidRDefault="00E225F6" w:rsidP="00306E11">
    <w:pPr>
      <w:rPr>
        <w:rFonts w:ascii="Times New Roman" w:hAnsi="Times New Roman"/>
        <w:lang w:val="en-US"/>
      </w:rPr>
    </w:pPr>
  </w:p>
  <w:p w:rsidR="00E225F6" w:rsidRPr="0031792A" w:rsidRDefault="00E225F6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E225F6" w:rsidRPr="0031792A" w:rsidRDefault="00E225F6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E225F6" w:rsidRPr="0031792A" w:rsidRDefault="00E225F6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E225F6" w:rsidRDefault="00E225F6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E225F6" w:rsidRPr="0031792A" w:rsidRDefault="00E225F6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E225F6" w:rsidRPr="00306E11" w:rsidRDefault="00E225F6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47DB1"/>
    <w:rsid w:val="002D0CA8"/>
    <w:rsid w:val="002F5725"/>
    <w:rsid w:val="00306E11"/>
    <w:rsid w:val="0031792A"/>
    <w:rsid w:val="0044075D"/>
    <w:rsid w:val="004447F8"/>
    <w:rsid w:val="00464B91"/>
    <w:rsid w:val="004A10DF"/>
    <w:rsid w:val="004E367E"/>
    <w:rsid w:val="00530F8D"/>
    <w:rsid w:val="005753A9"/>
    <w:rsid w:val="00597E97"/>
    <w:rsid w:val="005D2A73"/>
    <w:rsid w:val="00610708"/>
    <w:rsid w:val="006447BF"/>
    <w:rsid w:val="00680B99"/>
    <w:rsid w:val="006840F9"/>
    <w:rsid w:val="006B4BC0"/>
    <w:rsid w:val="00737244"/>
    <w:rsid w:val="00752228"/>
    <w:rsid w:val="007732E2"/>
    <w:rsid w:val="00777099"/>
    <w:rsid w:val="00793596"/>
    <w:rsid w:val="00810C4C"/>
    <w:rsid w:val="0085483A"/>
    <w:rsid w:val="00872860"/>
    <w:rsid w:val="00897865"/>
    <w:rsid w:val="008B362E"/>
    <w:rsid w:val="00925D18"/>
    <w:rsid w:val="00944FD0"/>
    <w:rsid w:val="00985203"/>
    <w:rsid w:val="00A41E83"/>
    <w:rsid w:val="00AC2A59"/>
    <w:rsid w:val="00AC5B57"/>
    <w:rsid w:val="00AF3308"/>
    <w:rsid w:val="00AF5704"/>
    <w:rsid w:val="00B10952"/>
    <w:rsid w:val="00BE1314"/>
    <w:rsid w:val="00BF3F1B"/>
    <w:rsid w:val="00C146A7"/>
    <w:rsid w:val="00C37A44"/>
    <w:rsid w:val="00C65DCE"/>
    <w:rsid w:val="00CC71AD"/>
    <w:rsid w:val="00D47849"/>
    <w:rsid w:val="00DB0FDD"/>
    <w:rsid w:val="00DB6424"/>
    <w:rsid w:val="00E029C2"/>
    <w:rsid w:val="00E225F6"/>
    <w:rsid w:val="00E46235"/>
    <w:rsid w:val="00E512DB"/>
    <w:rsid w:val="00E54A51"/>
    <w:rsid w:val="00E764BD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DBDD-F961-4464-BFE1-E23AA39D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2021-11-08T02:59:00Z</cp:lastPrinted>
  <dcterms:created xsi:type="dcterms:W3CDTF">2021-11-08T03:50:00Z</dcterms:created>
  <dcterms:modified xsi:type="dcterms:W3CDTF">2021-11-08T08:12:00Z</dcterms:modified>
</cp:coreProperties>
</file>