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4F7DA4" w:rsidRDefault="004F7DA4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02.06.2021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4F7DA4" w:rsidRDefault="00CC7998" w:rsidP="000E2309">
            <w:pPr>
              <w:jc w:val="center"/>
              <w:rPr>
                <w:sz w:val="24"/>
              </w:rPr>
            </w:pPr>
            <w:r w:rsidRPr="00CC799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F7DA4">
              <w:rPr>
                <w:sz w:val="24"/>
                <w:lang w:val="en-US"/>
              </w:rPr>
              <w:t>33 р</w:t>
            </w:r>
          </w:p>
        </w:tc>
      </w:tr>
    </w:tbl>
    <w:p w:rsidR="004E367E" w:rsidRPr="00AF5704" w:rsidRDefault="00CC7998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C7998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78.25pt;margin-top:202.8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897DB7" w:rsidRDefault="004E367E" w:rsidP="004E367E">
      <w:pPr>
        <w:pStyle w:val="2"/>
        <w:ind w:firstLine="708"/>
      </w:pPr>
      <w:r w:rsidRPr="004E367E">
        <w:t xml:space="preserve">1. За </w:t>
      </w:r>
      <w:r w:rsidR="00527071">
        <w:t xml:space="preserve">многолетний добросовестный труд и в связи с </w:t>
      </w:r>
      <w:r w:rsidR="0008001A">
        <w:t>Днем медицинского работника</w:t>
      </w:r>
      <w:r w:rsidR="0052707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4D3307">
        <w:t xml:space="preserve"> работников ФГБУ СибФНКЦ ФМБА России</w:t>
      </w:r>
      <w:r w:rsidR="00897DB7">
        <w:t>:</w:t>
      </w:r>
    </w:p>
    <w:p w:rsidR="0008001A" w:rsidRDefault="00897DB7" w:rsidP="0008001A">
      <w:pPr>
        <w:pStyle w:val="2"/>
        <w:ind w:firstLine="708"/>
      </w:pPr>
      <w:r>
        <w:t>-</w:t>
      </w:r>
      <w:r w:rsidR="00854A90">
        <w:t xml:space="preserve"> </w:t>
      </w:r>
      <w:r w:rsidR="0008001A">
        <w:t>Мотовкину Наталью Викторовну – специалиста по кадрам отдела кадров отделов и служб;</w:t>
      </w:r>
    </w:p>
    <w:p w:rsidR="0008001A" w:rsidRDefault="0008001A" w:rsidP="0008001A">
      <w:pPr>
        <w:pStyle w:val="2"/>
        <w:ind w:firstLine="708"/>
      </w:pPr>
      <w:r>
        <w:t>- Туренко Светлану Геннадьевну – медицинскую сестру палатную хирургического отделения №1 Медицинского центра №2 Северской клинической больницы;</w:t>
      </w:r>
    </w:p>
    <w:p w:rsidR="0008001A" w:rsidRDefault="0008001A" w:rsidP="0008001A">
      <w:pPr>
        <w:pStyle w:val="2"/>
        <w:ind w:firstLine="708"/>
      </w:pPr>
      <w:r>
        <w:t>- Яцкееву Татьяну Георгиевну – уборщика производственных и служебных помещений общебольничного персонала Перинатального центра Северской клинической больницы;</w:t>
      </w:r>
    </w:p>
    <w:p w:rsidR="0008001A" w:rsidRDefault="0008001A" w:rsidP="0008001A">
      <w:pPr>
        <w:pStyle w:val="2"/>
        <w:ind w:firstLine="708"/>
      </w:pPr>
      <w:r>
        <w:t>- Шалабоду Ольгу Николаевну – врача-педиатра дневного пребывания реабилитационного отделения Медицинского центра №3 (педиатрического) Северской клинической больницы;</w:t>
      </w:r>
    </w:p>
    <w:p w:rsidR="004E367E" w:rsidRPr="004E367E" w:rsidRDefault="0008001A" w:rsidP="0008001A">
      <w:pPr>
        <w:pStyle w:val="2"/>
        <w:ind w:firstLine="708"/>
      </w:pPr>
      <w:r>
        <w:t>- Шульгу Николая Антоновича – врача-оториноларинголога оториноларингологического отделения Консультативно-диагностического центра №1 Северской клинической больницы</w:t>
      </w:r>
      <w:r w:rsidR="0052707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FD" w:rsidRDefault="00FF65FD" w:rsidP="0031792A">
      <w:pPr>
        <w:spacing w:before="0"/>
      </w:pPr>
      <w:r>
        <w:separator/>
      </w:r>
    </w:p>
  </w:endnote>
  <w:endnote w:type="continuationSeparator" w:id="1">
    <w:p w:rsidR="00FF65FD" w:rsidRDefault="00FF65F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FD" w:rsidRDefault="00FF65FD" w:rsidP="0031792A">
      <w:pPr>
        <w:spacing w:before="0"/>
      </w:pPr>
      <w:r>
        <w:separator/>
      </w:r>
    </w:p>
  </w:footnote>
  <w:footnote w:type="continuationSeparator" w:id="1">
    <w:p w:rsidR="00FF65FD" w:rsidRDefault="00FF65F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8001A"/>
    <w:rsid w:val="000D3A6B"/>
    <w:rsid w:val="000E213C"/>
    <w:rsid w:val="001B1E10"/>
    <w:rsid w:val="0022498B"/>
    <w:rsid w:val="002D0CA8"/>
    <w:rsid w:val="002E46BF"/>
    <w:rsid w:val="00306E11"/>
    <w:rsid w:val="0031792A"/>
    <w:rsid w:val="00335ABD"/>
    <w:rsid w:val="00466519"/>
    <w:rsid w:val="004A10DF"/>
    <w:rsid w:val="004D3307"/>
    <w:rsid w:val="004E367E"/>
    <w:rsid w:val="004F7DA4"/>
    <w:rsid w:val="00527071"/>
    <w:rsid w:val="00530F8D"/>
    <w:rsid w:val="00597E97"/>
    <w:rsid w:val="00610708"/>
    <w:rsid w:val="006A38F3"/>
    <w:rsid w:val="00737244"/>
    <w:rsid w:val="00752228"/>
    <w:rsid w:val="00777099"/>
    <w:rsid w:val="00793596"/>
    <w:rsid w:val="0085483A"/>
    <w:rsid w:val="00854A90"/>
    <w:rsid w:val="00897865"/>
    <w:rsid w:val="00897DB7"/>
    <w:rsid w:val="008B362E"/>
    <w:rsid w:val="008F1EF8"/>
    <w:rsid w:val="00917C1A"/>
    <w:rsid w:val="00925D18"/>
    <w:rsid w:val="00944FD0"/>
    <w:rsid w:val="009702FF"/>
    <w:rsid w:val="009C3943"/>
    <w:rsid w:val="00A16597"/>
    <w:rsid w:val="00A41E83"/>
    <w:rsid w:val="00AC2A59"/>
    <w:rsid w:val="00AF3308"/>
    <w:rsid w:val="00AF3B41"/>
    <w:rsid w:val="00AF5704"/>
    <w:rsid w:val="00B10096"/>
    <w:rsid w:val="00BE1314"/>
    <w:rsid w:val="00C65DCE"/>
    <w:rsid w:val="00C76EDE"/>
    <w:rsid w:val="00CC71AD"/>
    <w:rsid w:val="00CC7998"/>
    <w:rsid w:val="00D47849"/>
    <w:rsid w:val="00D515E9"/>
    <w:rsid w:val="00D91C60"/>
    <w:rsid w:val="00DB0FDD"/>
    <w:rsid w:val="00DB6424"/>
    <w:rsid w:val="00E029C2"/>
    <w:rsid w:val="00E46235"/>
    <w:rsid w:val="00E512DB"/>
    <w:rsid w:val="00E61E77"/>
    <w:rsid w:val="00E622D1"/>
    <w:rsid w:val="00F204DE"/>
    <w:rsid w:val="00F516C8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0447-35A4-4B92-8594-D96354EB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2021-06-02T10:03:00Z</cp:lastPrinted>
  <dcterms:created xsi:type="dcterms:W3CDTF">2021-05-18T03:33:00Z</dcterms:created>
  <dcterms:modified xsi:type="dcterms:W3CDTF">2021-06-02T10:03:00Z</dcterms:modified>
</cp:coreProperties>
</file>