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73134" w:rsidRDefault="00273134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EC0F71" w:rsidP="000E2309">
            <w:pPr>
              <w:jc w:val="center"/>
              <w:rPr>
                <w:sz w:val="24"/>
              </w:rPr>
            </w:pPr>
            <w:r w:rsidRPr="00EC0F7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73134">
              <w:rPr>
                <w:sz w:val="24"/>
              </w:rPr>
              <w:t>108 р</w:t>
            </w:r>
          </w:p>
        </w:tc>
      </w:tr>
    </w:tbl>
    <w:p w:rsidR="004E367E" w:rsidRPr="00AF5704" w:rsidRDefault="00EC0F71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C0F71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70304E" w:rsidRDefault="004E367E" w:rsidP="00ED00D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5B55AD">
        <w:rPr>
          <w:rFonts w:ascii="Times New Roman" w:hAnsi="Times New Roman"/>
          <w:sz w:val="28"/>
          <w:szCs w:val="28"/>
        </w:rPr>
        <w:t>Акубенко И.Н.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6840F9" w:rsidRPr="004E367E" w:rsidRDefault="004E367E" w:rsidP="00822C2E">
      <w:pPr>
        <w:pStyle w:val="2"/>
        <w:ind w:firstLine="708"/>
      </w:pPr>
      <w:r w:rsidRPr="004E367E">
        <w:t xml:space="preserve">1. За </w:t>
      </w:r>
      <w:r w:rsidR="005B55AD">
        <w:t xml:space="preserve">добросовестное выполнение должностных обязанностей </w:t>
      </w:r>
      <w:r w:rsidR="003E11D9">
        <w:t xml:space="preserve">и в связи с </w:t>
      </w:r>
      <w:r w:rsidR="005B55AD">
        <w:t>Днем спасателя Российской Федерации</w:t>
      </w:r>
      <w:r w:rsidR="003E11D9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</w:t>
      </w:r>
      <w:r w:rsidR="00822C2E">
        <w:t xml:space="preserve"> </w:t>
      </w:r>
      <w:r w:rsidRPr="004E367E">
        <w:t xml:space="preserve">с выплатой денежной премии </w:t>
      </w:r>
      <w:r w:rsidR="005B55AD">
        <w:t>Акубенко Ирину Николаевну, уборщика служебных помещений группы обеспечения специальной пожарно-спасательной части №8 (по охране АО «Сибирский химический комбинат») ФГКУ «Специальное управление ФПС №8 МЧС России»</w:t>
      </w:r>
      <w:r w:rsidR="00822C2E"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C9" w:rsidRDefault="00596BC9" w:rsidP="0031792A">
      <w:pPr>
        <w:spacing w:before="0"/>
      </w:pPr>
      <w:r>
        <w:separator/>
      </w:r>
    </w:p>
  </w:endnote>
  <w:endnote w:type="continuationSeparator" w:id="1">
    <w:p w:rsidR="00596BC9" w:rsidRDefault="00596BC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C9" w:rsidRDefault="00596BC9" w:rsidP="0031792A">
      <w:pPr>
        <w:spacing w:before="0"/>
      </w:pPr>
      <w:r>
        <w:separator/>
      </w:r>
    </w:p>
  </w:footnote>
  <w:footnote w:type="continuationSeparator" w:id="1">
    <w:p w:rsidR="00596BC9" w:rsidRDefault="00596BC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64843"/>
    <w:rsid w:val="000D3A6B"/>
    <w:rsid w:val="0022498B"/>
    <w:rsid w:val="00247DB1"/>
    <w:rsid w:val="00273134"/>
    <w:rsid w:val="002A2AA5"/>
    <w:rsid w:val="002D0CA8"/>
    <w:rsid w:val="00306E11"/>
    <w:rsid w:val="0031792A"/>
    <w:rsid w:val="003E11D9"/>
    <w:rsid w:val="0044075D"/>
    <w:rsid w:val="004447F8"/>
    <w:rsid w:val="004A10DF"/>
    <w:rsid w:val="004C562F"/>
    <w:rsid w:val="004E367E"/>
    <w:rsid w:val="00530F8D"/>
    <w:rsid w:val="00596BC9"/>
    <w:rsid w:val="00597E97"/>
    <w:rsid w:val="005B55AD"/>
    <w:rsid w:val="005D2A73"/>
    <w:rsid w:val="005D2E31"/>
    <w:rsid w:val="00610708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22C2E"/>
    <w:rsid w:val="0085483A"/>
    <w:rsid w:val="00872860"/>
    <w:rsid w:val="00897865"/>
    <w:rsid w:val="008B362E"/>
    <w:rsid w:val="008F5285"/>
    <w:rsid w:val="00925D18"/>
    <w:rsid w:val="00944FD0"/>
    <w:rsid w:val="00956C84"/>
    <w:rsid w:val="00A0664A"/>
    <w:rsid w:val="00A41E83"/>
    <w:rsid w:val="00AC2A59"/>
    <w:rsid w:val="00AD704C"/>
    <w:rsid w:val="00AF3308"/>
    <w:rsid w:val="00AF5704"/>
    <w:rsid w:val="00B10952"/>
    <w:rsid w:val="00BE1314"/>
    <w:rsid w:val="00C146A7"/>
    <w:rsid w:val="00C34743"/>
    <w:rsid w:val="00C35F24"/>
    <w:rsid w:val="00C37A44"/>
    <w:rsid w:val="00C65DCE"/>
    <w:rsid w:val="00C95769"/>
    <w:rsid w:val="00CC71AD"/>
    <w:rsid w:val="00D47849"/>
    <w:rsid w:val="00D50E22"/>
    <w:rsid w:val="00D73332"/>
    <w:rsid w:val="00DB0FDD"/>
    <w:rsid w:val="00DB6424"/>
    <w:rsid w:val="00DC64CD"/>
    <w:rsid w:val="00DD7115"/>
    <w:rsid w:val="00E029C2"/>
    <w:rsid w:val="00E46235"/>
    <w:rsid w:val="00E512DB"/>
    <w:rsid w:val="00E54A51"/>
    <w:rsid w:val="00EC0F71"/>
    <w:rsid w:val="00EC2271"/>
    <w:rsid w:val="00ED00DE"/>
    <w:rsid w:val="00F204DE"/>
    <w:rsid w:val="00F516C8"/>
    <w:rsid w:val="00F763CE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6F3E-FBDC-4AC6-9E41-FB402C26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2022-12-13T06:51:00Z</cp:lastPrinted>
  <dcterms:created xsi:type="dcterms:W3CDTF">2022-12-14T08:34:00Z</dcterms:created>
  <dcterms:modified xsi:type="dcterms:W3CDTF">2022-12-14T08:34:00Z</dcterms:modified>
</cp:coreProperties>
</file>