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464C28" w:rsidRDefault="00464C28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7F3B4B" w:rsidP="000E2309">
            <w:pPr>
              <w:jc w:val="center"/>
              <w:rPr>
                <w:sz w:val="24"/>
              </w:rPr>
            </w:pPr>
            <w:r w:rsidRPr="007F3B4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64C28">
              <w:rPr>
                <w:sz w:val="24"/>
              </w:rPr>
              <w:t>119 р</w:t>
            </w:r>
          </w:p>
        </w:tc>
      </w:tr>
    </w:tbl>
    <w:p w:rsidR="004E367E" w:rsidRPr="00AF5704" w:rsidRDefault="007F3B4B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F3B4B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0304E" w:rsidRDefault="004E367E" w:rsidP="00EF2DAB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0304E">
        <w:rPr>
          <w:rFonts w:ascii="Times New Roman" w:hAnsi="Times New Roman"/>
          <w:sz w:val="28"/>
          <w:szCs w:val="28"/>
        </w:rPr>
        <w:t xml:space="preserve">  </w:t>
      </w:r>
      <w:r w:rsidR="00EF2DAB">
        <w:rPr>
          <w:rFonts w:ascii="Times New Roman" w:hAnsi="Times New Roman"/>
          <w:sz w:val="28"/>
          <w:szCs w:val="28"/>
        </w:rPr>
        <w:t>Иванова О.Н.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6840F9">
      <w:pPr>
        <w:pStyle w:val="2"/>
        <w:ind w:firstLine="708"/>
      </w:pPr>
      <w:r w:rsidRPr="004E367E">
        <w:t xml:space="preserve">1. За </w:t>
      </w:r>
      <w:r w:rsidR="00464949">
        <w:t xml:space="preserve">многолетний </w:t>
      </w:r>
      <w:r w:rsidR="00D50E22">
        <w:t xml:space="preserve">добросовестный труд, значительные </w:t>
      </w:r>
      <w:r w:rsidR="00464949">
        <w:t>успехи</w:t>
      </w:r>
      <w:r w:rsidR="00D50E22">
        <w:t xml:space="preserve"> в профессиональной деятельности и </w:t>
      </w:r>
      <w:r w:rsidR="00EF2DAB">
        <w:t>в связи с юбилеем</w:t>
      </w:r>
      <w:r w:rsidR="0070304E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EF2DAB">
        <w:t xml:space="preserve">Иванова Олега Николаевича, директора </w:t>
      </w:r>
      <w:r w:rsidR="00D50E22">
        <w:t>МБОУ «</w:t>
      </w:r>
      <w:r w:rsidR="00EF2DAB">
        <w:t>Самусьский лицей имени академика В.В.Пекарского</w:t>
      </w:r>
      <w:r w:rsidR="00D50E22">
        <w:t>»</w:t>
      </w:r>
      <w:r w:rsidR="006840F9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92A" w:rsidRPr="00DC64CD" w:rsidRDefault="0031792A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DC64C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9F7" w:rsidRDefault="008369F7" w:rsidP="0031792A">
      <w:pPr>
        <w:spacing w:before="0"/>
      </w:pPr>
      <w:r>
        <w:separator/>
      </w:r>
    </w:p>
  </w:endnote>
  <w:endnote w:type="continuationSeparator" w:id="1">
    <w:p w:rsidR="008369F7" w:rsidRDefault="008369F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9F7" w:rsidRDefault="008369F7" w:rsidP="0031792A">
      <w:pPr>
        <w:spacing w:before="0"/>
      </w:pPr>
      <w:r>
        <w:separator/>
      </w:r>
    </w:p>
  </w:footnote>
  <w:footnote w:type="continuationSeparator" w:id="1">
    <w:p w:rsidR="008369F7" w:rsidRDefault="008369F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22498B"/>
    <w:rsid w:val="00247DB1"/>
    <w:rsid w:val="002D0CA8"/>
    <w:rsid w:val="00306E11"/>
    <w:rsid w:val="0031792A"/>
    <w:rsid w:val="0032305E"/>
    <w:rsid w:val="0044075D"/>
    <w:rsid w:val="004447F8"/>
    <w:rsid w:val="00464949"/>
    <w:rsid w:val="00464C28"/>
    <w:rsid w:val="004A10DF"/>
    <w:rsid w:val="004C562F"/>
    <w:rsid w:val="004E367E"/>
    <w:rsid w:val="00530F8D"/>
    <w:rsid w:val="00597E97"/>
    <w:rsid w:val="005D2A73"/>
    <w:rsid w:val="005D2E31"/>
    <w:rsid w:val="00610708"/>
    <w:rsid w:val="00680B99"/>
    <w:rsid w:val="006840F9"/>
    <w:rsid w:val="006B4BC0"/>
    <w:rsid w:val="0070304E"/>
    <w:rsid w:val="00737244"/>
    <w:rsid w:val="00752228"/>
    <w:rsid w:val="00770FEF"/>
    <w:rsid w:val="007732E2"/>
    <w:rsid w:val="00777099"/>
    <w:rsid w:val="00793596"/>
    <w:rsid w:val="007F3B4B"/>
    <w:rsid w:val="008369F7"/>
    <w:rsid w:val="0085483A"/>
    <w:rsid w:val="00872860"/>
    <w:rsid w:val="00897865"/>
    <w:rsid w:val="008B362E"/>
    <w:rsid w:val="008F5285"/>
    <w:rsid w:val="00925D18"/>
    <w:rsid w:val="00944FD0"/>
    <w:rsid w:val="00A0664A"/>
    <w:rsid w:val="00A41E83"/>
    <w:rsid w:val="00AC2A59"/>
    <w:rsid w:val="00AD704C"/>
    <w:rsid w:val="00AF3308"/>
    <w:rsid w:val="00AF5704"/>
    <w:rsid w:val="00B10952"/>
    <w:rsid w:val="00BE1314"/>
    <w:rsid w:val="00C146A7"/>
    <w:rsid w:val="00C34743"/>
    <w:rsid w:val="00C37A44"/>
    <w:rsid w:val="00C4766D"/>
    <w:rsid w:val="00C65DCE"/>
    <w:rsid w:val="00CC71AD"/>
    <w:rsid w:val="00D47849"/>
    <w:rsid w:val="00D50E22"/>
    <w:rsid w:val="00D66450"/>
    <w:rsid w:val="00D73332"/>
    <w:rsid w:val="00DB0FDD"/>
    <w:rsid w:val="00DB6424"/>
    <w:rsid w:val="00DC64CD"/>
    <w:rsid w:val="00E029C2"/>
    <w:rsid w:val="00E46235"/>
    <w:rsid w:val="00E512DB"/>
    <w:rsid w:val="00E54A51"/>
    <w:rsid w:val="00EC2271"/>
    <w:rsid w:val="00EF2DAB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CD64-7636-41F5-8A45-3E4E8630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2022-12-22T04:05:00Z</cp:lastPrinted>
  <dcterms:created xsi:type="dcterms:W3CDTF">2022-12-22T09:06:00Z</dcterms:created>
  <dcterms:modified xsi:type="dcterms:W3CDTF">2022-12-22T09:06:00Z</dcterms:modified>
</cp:coreProperties>
</file>