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B6876" w:rsidRDefault="008B6876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26E35" w:rsidP="000E2309">
            <w:pPr>
              <w:jc w:val="center"/>
              <w:rPr>
                <w:sz w:val="24"/>
              </w:rPr>
            </w:pPr>
            <w:r w:rsidRPr="00C26E3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B6876">
              <w:rPr>
                <w:sz w:val="24"/>
              </w:rPr>
              <w:t>40 р</w:t>
            </w:r>
          </w:p>
        </w:tc>
      </w:tr>
    </w:tbl>
    <w:p w:rsidR="004E367E" w:rsidRPr="00AF5704" w:rsidRDefault="00C26E3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26E3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8A47A0">
        <w:rPr>
          <w:rFonts w:ascii="Times New Roman" w:hAnsi="Times New Roman"/>
          <w:sz w:val="28"/>
          <w:szCs w:val="28"/>
        </w:rPr>
        <w:t>Тахауова А.Р.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добросовестный труд</w:t>
      </w:r>
      <w:r w:rsidR="00BD0AF3">
        <w:t xml:space="preserve">, </w:t>
      </w:r>
      <w:r w:rsidR="008D12EB">
        <w:t xml:space="preserve">высокий профессионализм  и </w:t>
      </w:r>
      <w:r w:rsidR="007E5F52">
        <w:t xml:space="preserve">в связи с </w:t>
      </w:r>
      <w:r w:rsidR="008D12EB">
        <w:t>празднованием Дня медицинского работника</w:t>
      </w:r>
      <w:r w:rsidR="003A22C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8D12EB">
        <w:t>Тахауова Анаса Равильевича</w:t>
      </w:r>
      <w:r w:rsidR="004C287C">
        <w:t xml:space="preserve">, </w:t>
      </w:r>
      <w:r w:rsidR="008D12EB">
        <w:t xml:space="preserve">младшего научного сотрудника отдела эпидемиологии радиогенной патологии </w:t>
      </w:r>
      <w:r w:rsidR="00B41D52">
        <w:t xml:space="preserve">Федерального государственного бюджетного учреждения </w:t>
      </w:r>
      <w:r w:rsidR="004549E2">
        <w:t xml:space="preserve">науки </w:t>
      </w:r>
      <w:r w:rsidR="00B41D52">
        <w:t>«Северский биофизический научный центр» Федерального медико-биологич</w:t>
      </w:r>
      <w:r w:rsidR="003350C4">
        <w:t>еского агентства.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DE" w:rsidRDefault="004C42DE" w:rsidP="0031792A">
      <w:pPr>
        <w:spacing w:before="0"/>
      </w:pPr>
      <w:r>
        <w:separator/>
      </w:r>
    </w:p>
  </w:endnote>
  <w:endnote w:type="continuationSeparator" w:id="1">
    <w:p w:rsidR="004C42DE" w:rsidRDefault="004C42D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DE" w:rsidRDefault="004C42DE" w:rsidP="0031792A">
      <w:pPr>
        <w:spacing w:before="0"/>
      </w:pPr>
      <w:r>
        <w:separator/>
      </w:r>
    </w:p>
  </w:footnote>
  <w:footnote w:type="continuationSeparator" w:id="1">
    <w:p w:rsidR="004C42DE" w:rsidRDefault="004C42D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278"/>
    <w:rsid w:val="00054828"/>
    <w:rsid w:val="000574A4"/>
    <w:rsid w:val="00083647"/>
    <w:rsid w:val="000D3A6B"/>
    <w:rsid w:val="001A7A14"/>
    <w:rsid w:val="001C0AB5"/>
    <w:rsid w:val="0022498B"/>
    <w:rsid w:val="00247DB1"/>
    <w:rsid w:val="002B1069"/>
    <w:rsid w:val="002D0CA8"/>
    <w:rsid w:val="00306E11"/>
    <w:rsid w:val="0031792A"/>
    <w:rsid w:val="003350C4"/>
    <w:rsid w:val="00372FBD"/>
    <w:rsid w:val="003A22CA"/>
    <w:rsid w:val="003A2730"/>
    <w:rsid w:val="003C4988"/>
    <w:rsid w:val="0044075D"/>
    <w:rsid w:val="004447F8"/>
    <w:rsid w:val="004549E2"/>
    <w:rsid w:val="004A10DF"/>
    <w:rsid w:val="004C287C"/>
    <w:rsid w:val="004C42DE"/>
    <w:rsid w:val="004C562F"/>
    <w:rsid w:val="004E367E"/>
    <w:rsid w:val="00521B2A"/>
    <w:rsid w:val="00530F8D"/>
    <w:rsid w:val="00597E97"/>
    <w:rsid w:val="005D2A73"/>
    <w:rsid w:val="005D2E31"/>
    <w:rsid w:val="00610627"/>
    <w:rsid w:val="00610708"/>
    <w:rsid w:val="00680B99"/>
    <w:rsid w:val="006840F9"/>
    <w:rsid w:val="006B4BC0"/>
    <w:rsid w:val="006D49EF"/>
    <w:rsid w:val="00737244"/>
    <w:rsid w:val="00750798"/>
    <w:rsid w:val="00752228"/>
    <w:rsid w:val="007732E2"/>
    <w:rsid w:val="00777099"/>
    <w:rsid w:val="00793596"/>
    <w:rsid w:val="007E5F52"/>
    <w:rsid w:val="007F64CB"/>
    <w:rsid w:val="0085483A"/>
    <w:rsid w:val="00872860"/>
    <w:rsid w:val="00897865"/>
    <w:rsid w:val="008A47A0"/>
    <w:rsid w:val="008B362E"/>
    <w:rsid w:val="008B6876"/>
    <w:rsid w:val="008D12EB"/>
    <w:rsid w:val="00925D18"/>
    <w:rsid w:val="00944FD0"/>
    <w:rsid w:val="00990FFB"/>
    <w:rsid w:val="009B4598"/>
    <w:rsid w:val="00A41E83"/>
    <w:rsid w:val="00AC2A59"/>
    <w:rsid w:val="00AE6F62"/>
    <w:rsid w:val="00AF3308"/>
    <w:rsid w:val="00AF5704"/>
    <w:rsid w:val="00B10952"/>
    <w:rsid w:val="00B41D52"/>
    <w:rsid w:val="00B75545"/>
    <w:rsid w:val="00B856F3"/>
    <w:rsid w:val="00BD0AF3"/>
    <w:rsid w:val="00BE1314"/>
    <w:rsid w:val="00C146A7"/>
    <w:rsid w:val="00C26E35"/>
    <w:rsid w:val="00C34743"/>
    <w:rsid w:val="00C37A44"/>
    <w:rsid w:val="00C65DCE"/>
    <w:rsid w:val="00CC71AD"/>
    <w:rsid w:val="00CC77A7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91F70"/>
    <w:rsid w:val="00F95B75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53C5-5D34-4E0C-8983-8704A6E0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70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10</cp:revision>
  <cp:lastPrinted>2022-06-06T04:10:00Z</cp:lastPrinted>
  <dcterms:created xsi:type="dcterms:W3CDTF">2022-05-31T04:54:00Z</dcterms:created>
  <dcterms:modified xsi:type="dcterms:W3CDTF">2022-06-06T04:10:00Z</dcterms:modified>
</cp:coreProperties>
</file>