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3A59FC" w:rsidRDefault="003A59FC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13.07.2022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4A1D83" w:rsidP="000E2309">
            <w:pPr>
              <w:jc w:val="center"/>
              <w:rPr>
                <w:sz w:val="24"/>
              </w:rPr>
            </w:pPr>
            <w:r w:rsidRPr="004A1D8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A59FC">
              <w:rPr>
                <w:sz w:val="24"/>
              </w:rPr>
              <w:t>55 р</w:t>
            </w:r>
          </w:p>
        </w:tc>
      </w:tr>
    </w:tbl>
    <w:p w:rsidR="004E367E" w:rsidRPr="00AF5704" w:rsidRDefault="004A1D83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A1D83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53606E" w:rsidRPr="004E367E" w:rsidRDefault="004E367E" w:rsidP="0053606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53606E">
        <w:rPr>
          <w:rFonts w:ascii="Times New Roman" w:hAnsi="Times New Roman"/>
          <w:sz w:val="28"/>
          <w:szCs w:val="28"/>
        </w:rPr>
        <w:t>Богдановой М.В.</w:t>
      </w:r>
    </w:p>
    <w:p w:rsidR="0053606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53606E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53606E">
        <w:t xml:space="preserve"> </w:t>
      </w:r>
      <w:r w:rsidR="00697246">
        <w:t xml:space="preserve">и в связи с </w:t>
      </w:r>
      <w:r w:rsidR="0053606E">
        <w:t>профессиональным праздником – Днем железнодорожника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53606E">
        <w:t>Богданову Марину Владимировну, диспетчера поездного железнодорожной станции Сибирского филиала АО «Атомспецтранс»</w:t>
      </w:r>
      <w:r w:rsidR="006840F9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3F" w:rsidRDefault="0052473F" w:rsidP="0031792A">
      <w:pPr>
        <w:spacing w:before="0"/>
      </w:pPr>
      <w:r>
        <w:separator/>
      </w:r>
    </w:p>
  </w:endnote>
  <w:endnote w:type="continuationSeparator" w:id="1">
    <w:p w:rsidR="0052473F" w:rsidRDefault="0052473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3F" w:rsidRDefault="0052473F" w:rsidP="0031792A">
      <w:pPr>
        <w:spacing w:before="0"/>
      </w:pPr>
      <w:r>
        <w:separator/>
      </w:r>
    </w:p>
  </w:footnote>
  <w:footnote w:type="continuationSeparator" w:id="1">
    <w:p w:rsidR="0052473F" w:rsidRDefault="0052473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74A6F"/>
    <w:rsid w:val="000A0FAF"/>
    <w:rsid w:val="000D3A6B"/>
    <w:rsid w:val="0022498B"/>
    <w:rsid w:val="00247DB1"/>
    <w:rsid w:val="00262594"/>
    <w:rsid w:val="002D0CA8"/>
    <w:rsid w:val="00306E11"/>
    <w:rsid w:val="0031792A"/>
    <w:rsid w:val="0036270F"/>
    <w:rsid w:val="003A59FC"/>
    <w:rsid w:val="003B089E"/>
    <w:rsid w:val="00417AC5"/>
    <w:rsid w:val="0044075D"/>
    <w:rsid w:val="004447F8"/>
    <w:rsid w:val="004A10DF"/>
    <w:rsid w:val="004A1D83"/>
    <w:rsid w:val="004C562F"/>
    <w:rsid w:val="004E367E"/>
    <w:rsid w:val="0052473F"/>
    <w:rsid w:val="00530F8D"/>
    <w:rsid w:val="0053606E"/>
    <w:rsid w:val="00597E97"/>
    <w:rsid w:val="005D2A73"/>
    <w:rsid w:val="005D2E31"/>
    <w:rsid w:val="00610708"/>
    <w:rsid w:val="00680B99"/>
    <w:rsid w:val="006840F9"/>
    <w:rsid w:val="00697246"/>
    <w:rsid w:val="006B4BC0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925D18"/>
    <w:rsid w:val="00944FD0"/>
    <w:rsid w:val="00A329C5"/>
    <w:rsid w:val="00A41E83"/>
    <w:rsid w:val="00AC2A59"/>
    <w:rsid w:val="00AF3308"/>
    <w:rsid w:val="00AF5704"/>
    <w:rsid w:val="00B10952"/>
    <w:rsid w:val="00BE1314"/>
    <w:rsid w:val="00C146A7"/>
    <w:rsid w:val="00C34743"/>
    <w:rsid w:val="00C37A44"/>
    <w:rsid w:val="00C6452B"/>
    <w:rsid w:val="00C65DCE"/>
    <w:rsid w:val="00CA13CA"/>
    <w:rsid w:val="00CC71AD"/>
    <w:rsid w:val="00D47849"/>
    <w:rsid w:val="00DB0FDD"/>
    <w:rsid w:val="00DB6424"/>
    <w:rsid w:val="00DC64CD"/>
    <w:rsid w:val="00E029C2"/>
    <w:rsid w:val="00E46235"/>
    <w:rsid w:val="00E512DB"/>
    <w:rsid w:val="00E54A51"/>
    <w:rsid w:val="00F05930"/>
    <w:rsid w:val="00F204DE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BA4C-6A07-45F3-9DD1-225395FC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2022-07-13T02:23:00Z</cp:lastPrinted>
  <dcterms:created xsi:type="dcterms:W3CDTF">2022-07-13T02:24:00Z</dcterms:created>
  <dcterms:modified xsi:type="dcterms:W3CDTF">2022-07-13T08:00:00Z</dcterms:modified>
</cp:coreProperties>
</file>