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A918ED" w:rsidRDefault="00A918ED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56501A" w:rsidP="000E2309">
            <w:pPr>
              <w:jc w:val="center"/>
              <w:rPr>
                <w:sz w:val="24"/>
              </w:rPr>
            </w:pPr>
            <w:r w:rsidRPr="0056501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918ED">
              <w:rPr>
                <w:sz w:val="24"/>
              </w:rPr>
              <w:t>78 р</w:t>
            </w:r>
          </w:p>
        </w:tc>
      </w:tr>
    </w:tbl>
    <w:p w:rsidR="004E367E" w:rsidRPr="00AF5704" w:rsidRDefault="0056501A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6501A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305F10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>награждении</w:t>
      </w:r>
      <w:r w:rsidR="00B03EF0">
        <w:rPr>
          <w:rFonts w:ascii="Times New Roman" w:hAnsi="Times New Roman"/>
          <w:sz w:val="28"/>
          <w:szCs w:val="28"/>
        </w:rPr>
        <w:t xml:space="preserve"> </w:t>
      </w:r>
      <w:r w:rsidR="00351A4B">
        <w:rPr>
          <w:rFonts w:ascii="Times New Roman" w:hAnsi="Times New Roman"/>
          <w:sz w:val="28"/>
          <w:szCs w:val="28"/>
        </w:rPr>
        <w:t>работников</w:t>
      </w:r>
    </w:p>
    <w:p w:rsidR="004E367E" w:rsidRPr="004E367E" w:rsidRDefault="00351A4B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</w:t>
      </w:r>
      <w:r w:rsidR="004F257F">
        <w:rPr>
          <w:rFonts w:ascii="Times New Roman" w:hAnsi="Times New Roman"/>
          <w:sz w:val="28"/>
          <w:szCs w:val="28"/>
        </w:rPr>
        <w:t>СХК</w:t>
      </w:r>
      <w:r>
        <w:rPr>
          <w:rFonts w:ascii="Times New Roman" w:hAnsi="Times New Roman"/>
          <w:sz w:val="28"/>
          <w:szCs w:val="28"/>
        </w:rPr>
        <w:t>»</w:t>
      </w:r>
      <w:r w:rsidR="00B54C51">
        <w:rPr>
          <w:rFonts w:ascii="Times New Roman" w:hAnsi="Times New Roman"/>
          <w:sz w:val="28"/>
          <w:szCs w:val="28"/>
        </w:rPr>
        <w:t xml:space="preserve">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245E0" w:rsidRDefault="004E367E" w:rsidP="006245E0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>добросовестный труд</w:t>
      </w:r>
      <w:r w:rsidR="004F257F">
        <w:t>, значительный личный вклад в развитие предприятие</w:t>
      </w:r>
      <w:r w:rsidR="00351A4B">
        <w:t xml:space="preserve"> </w:t>
      </w:r>
      <w:r w:rsidR="003F135E">
        <w:t xml:space="preserve">и в связи с </w:t>
      </w:r>
      <w:r w:rsidR="004F257F">
        <w:t>празднованием Дня работника атомной промышленности наградить</w:t>
      </w:r>
      <w:r w:rsidRPr="004E367E">
        <w:t xml:space="preserve">  Благодарственным письмом </w:t>
      </w:r>
      <w:r>
        <w:t>Думы</w:t>
      </w:r>
      <w:r w:rsidRPr="004E367E">
        <w:t xml:space="preserve"> ЗАТО Северск </w:t>
      </w:r>
      <w:r w:rsidR="005B1F6B">
        <w:t xml:space="preserve">с выплатой денежной премии </w:t>
      </w:r>
      <w:r w:rsidR="00351A4B">
        <w:t>работников АО «</w:t>
      </w:r>
      <w:r w:rsidR="004F257F">
        <w:t>Сибирский химический комбинат»</w:t>
      </w:r>
      <w:r w:rsidR="00351A4B">
        <w:t>:</w:t>
      </w:r>
    </w:p>
    <w:p w:rsidR="00351A4B" w:rsidRDefault="00351A4B" w:rsidP="004F257F">
      <w:pPr>
        <w:pStyle w:val="2"/>
        <w:ind w:firstLine="708"/>
      </w:pPr>
      <w:r>
        <w:t>-</w:t>
      </w:r>
      <w:r w:rsidR="00932F70">
        <w:t> </w:t>
      </w:r>
      <w:r w:rsidR="004F257F">
        <w:t>Байсеитова Владимира Нургазыевича, лаборанта-радиометриста спектрометрического участка аналитической лаборатории №1 центральной заводской лаборатории;</w:t>
      </w:r>
    </w:p>
    <w:p w:rsidR="004F257F" w:rsidRDefault="004F257F" w:rsidP="004F257F">
      <w:pPr>
        <w:pStyle w:val="2"/>
        <w:ind w:firstLine="708"/>
      </w:pPr>
      <w:r>
        <w:t>-</w:t>
      </w:r>
      <w:r w:rsidR="0021671E">
        <w:t> </w:t>
      </w:r>
      <w:r>
        <w:t xml:space="preserve">Габриля Алексея Федоровича, инженера-технолога </w:t>
      </w:r>
      <w:r w:rsidR="00BB4AAE">
        <w:t xml:space="preserve">щита </w:t>
      </w:r>
      <w:r>
        <w:t>технологического контроля газоразделительного участка завода разделения изотопов;</w:t>
      </w:r>
    </w:p>
    <w:p w:rsidR="004F257F" w:rsidRDefault="004F257F" w:rsidP="004F257F">
      <w:pPr>
        <w:pStyle w:val="2"/>
        <w:ind w:firstLine="708"/>
      </w:pPr>
      <w:r>
        <w:t>-</w:t>
      </w:r>
      <w:r w:rsidR="00932F70">
        <w:t> </w:t>
      </w:r>
      <w:r>
        <w:t xml:space="preserve">Генералова Геннадия Ивановича, инженера-механика по эксплуатации оборудования </w:t>
      </w:r>
      <w:r w:rsidR="00BB4AAE">
        <w:t xml:space="preserve">и сварке участка по эксплуатации механического оборудования </w:t>
      </w:r>
      <w:r>
        <w:t>химико-металлургического завода;</w:t>
      </w:r>
    </w:p>
    <w:p w:rsidR="004F257F" w:rsidRDefault="004F257F" w:rsidP="004F257F">
      <w:pPr>
        <w:pStyle w:val="2"/>
        <w:ind w:firstLine="708"/>
      </w:pPr>
      <w:r>
        <w:t>-</w:t>
      </w:r>
      <w:r w:rsidR="00932F70">
        <w:t> </w:t>
      </w:r>
      <w:r>
        <w:t>Долгушину Розу Маратовну, контролера основного производства группы технического контроля по сублиматно-аффинажному производству отдела технического контроля и обеспечения качества;</w:t>
      </w:r>
    </w:p>
    <w:p w:rsidR="004F257F" w:rsidRDefault="004F257F" w:rsidP="004F257F">
      <w:pPr>
        <w:pStyle w:val="2"/>
        <w:ind w:firstLine="708"/>
      </w:pPr>
      <w:r>
        <w:t xml:space="preserve">- </w:t>
      </w:r>
      <w:r w:rsidR="00CC26FF">
        <w:t>Дуравкина Ивана Леонидовича, слесаря по обслуживанию тепловых сетей завода разделения изотопов;</w:t>
      </w:r>
    </w:p>
    <w:p w:rsidR="00CC26FF" w:rsidRDefault="00CC26FF" w:rsidP="004F257F">
      <w:pPr>
        <w:pStyle w:val="2"/>
        <w:ind w:firstLine="708"/>
      </w:pPr>
      <w:r>
        <w:t>-</w:t>
      </w:r>
      <w:r w:rsidR="00932F70">
        <w:t> </w:t>
      </w:r>
      <w:r>
        <w:t>Завьялова Евгения Юрьевича, электромонтера участка по эксплуатации энергетического оборудования химико-металлургического завода;</w:t>
      </w:r>
    </w:p>
    <w:p w:rsidR="00CC26FF" w:rsidRDefault="00CC26FF" w:rsidP="004F257F">
      <w:pPr>
        <w:pStyle w:val="2"/>
        <w:ind w:firstLine="708"/>
      </w:pPr>
      <w:r>
        <w:t>-</w:t>
      </w:r>
      <w:r w:rsidR="00932F70">
        <w:t> </w:t>
      </w:r>
      <w:r>
        <w:t>Кабанову Марину Борисовну, архивариуса центральной заводской лаборатории;</w:t>
      </w:r>
    </w:p>
    <w:p w:rsidR="00CC26FF" w:rsidRDefault="00CC26FF" w:rsidP="004F257F">
      <w:pPr>
        <w:pStyle w:val="2"/>
        <w:ind w:firstLine="708"/>
      </w:pPr>
      <w:r>
        <w:t>-</w:t>
      </w:r>
      <w:r w:rsidR="00932F70">
        <w:t> </w:t>
      </w:r>
      <w:r>
        <w:t xml:space="preserve">Казакова Александра Анатольевича, аппаратчика по переработке, разделению и очистке химических соединений металлов участка по </w:t>
      </w:r>
      <w:r>
        <w:lastRenderedPageBreak/>
        <w:t>переработке радиоактивных веществ и делящихся материалов химико-металлургического завода;</w:t>
      </w:r>
    </w:p>
    <w:p w:rsidR="00CC26FF" w:rsidRDefault="00CC26FF" w:rsidP="004F257F">
      <w:pPr>
        <w:pStyle w:val="2"/>
        <w:ind w:firstLine="708"/>
      </w:pPr>
      <w:r>
        <w:t>- Кулименева Константина Аркадьевича, инженера-механика участка эксплуатации механического оборудования площадки №3 радиохимического завода;</w:t>
      </w:r>
    </w:p>
    <w:p w:rsidR="00CC26FF" w:rsidRDefault="009F7339" w:rsidP="004F257F">
      <w:pPr>
        <w:pStyle w:val="2"/>
        <w:ind w:firstLine="708"/>
      </w:pPr>
      <w:r>
        <w:t>- Кустову Н</w:t>
      </w:r>
      <w:r w:rsidR="00CC26FF">
        <w:t>аталью Николаевну, специалиста отдела хранения, транспортировки и контроля;</w:t>
      </w:r>
    </w:p>
    <w:p w:rsidR="00CC26FF" w:rsidRDefault="00CC26FF" w:rsidP="004F257F">
      <w:pPr>
        <w:pStyle w:val="2"/>
        <w:ind w:firstLine="708"/>
      </w:pPr>
      <w:r>
        <w:t>-</w:t>
      </w:r>
      <w:r w:rsidR="004F1B23">
        <w:t> </w:t>
      </w:r>
      <w:r>
        <w:t>Марамзина Евгения Вадимовича</w:t>
      </w:r>
      <w:r w:rsidR="009F7339">
        <w:t>, инженера-технолога производственно-технического отдела радиохимического завода;</w:t>
      </w:r>
    </w:p>
    <w:p w:rsidR="009F7339" w:rsidRDefault="009F7339" w:rsidP="004F257F">
      <w:pPr>
        <w:pStyle w:val="2"/>
        <w:ind w:firstLine="708"/>
      </w:pPr>
      <w:r>
        <w:t>-</w:t>
      </w:r>
      <w:r w:rsidR="004F1B23">
        <w:t>  </w:t>
      </w:r>
      <w:r>
        <w:t>Мищенко Андрея Николаевича, каротажника группы гидрогеологического и геофизического контроля отдела экологического контроля;</w:t>
      </w:r>
    </w:p>
    <w:p w:rsidR="009F7339" w:rsidRDefault="009F7339" w:rsidP="004F257F">
      <w:pPr>
        <w:pStyle w:val="2"/>
        <w:ind w:firstLine="708"/>
      </w:pPr>
      <w:r>
        <w:t>-</w:t>
      </w:r>
      <w:r w:rsidR="004F1B23">
        <w:t> Обысова Александра Сергеевича, аппаратчика конденсационно-испарительной установки объединенного участка конденсационно-испарительных установок завода разделения изотопов;</w:t>
      </w:r>
    </w:p>
    <w:p w:rsidR="004F1B23" w:rsidRDefault="004F1B23" w:rsidP="004F257F">
      <w:pPr>
        <w:pStyle w:val="2"/>
        <w:ind w:firstLine="708"/>
      </w:pPr>
      <w:r>
        <w:t>- Паршутова Олега Петровича, токаря технологической группы участка по работе с радиоактивными веществами и делящимися материалами химико-металлургического завода;</w:t>
      </w:r>
    </w:p>
    <w:p w:rsidR="004F1B23" w:rsidRDefault="004F1B23" w:rsidP="004F257F">
      <w:pPr>
        <w:pStyle w:val="2"/>
        <w:ind w:firstLine="708"/>
      </w:pPr>
      <w:r>
        <w:t>- Пирогову Наталью Владимировну, экономиста по закупкам и заказам планово-сметной группы отдела главного механика;</w:t>
      </w:r>
    </w:p>
    <w:p w:rsidR="004F1B23" w:rsidRDefault="004F1B23" w:rsidP="004F257F">
      <w:pPr>
        <w:pStyle w:val="2"/>
        <w:ind w:firstLine="708"/>
      </w:pPr>
      <w:r>
        <w:t>- Псел Людмилу Ивановну, дозиметриста радиационно-технологического контроля группы радиационной безопасности сублиматного завода отдела радиационной безопасности;</w:t>
      </w:r>
    </w:p>
    <w:p w:rsidR="004F1B23" w:rsidRDefault="004F1B23" w:rsidP="004F257F">
      <w:pPr>
        <w:pStyle w:val="2"/>
        <w:ind w:firstLine="708"/>
      </w:pPr>
      <w:r>
        <w:t>- Решетникову Анну Владимировну, ведущего специалиста планово-сметного отдела управления капитального строительства;</w:t>
      </w:r>
    </w:p>
    <w:p w:rsidR="004F1B23" w:rsidRDefault="004F1B23" w:rsidP="004F257F">
      <w:pPr>
        <w:pStyle w:val="2"/>
        <w:ind w:firstLine="708"/>
      </w:pPr>
      <w:r>
        <w:t>- Суглобова Александра Михайловича, инженера-технолога производственного отдела производства плотного топлива опытно-демонстрационного энергокомплекса;</w:t>
      </w:r>
    </w:p>
    <w:p w:rsidR="004F1B23" w:rsidRDefault="004F1B23" w:rsidP="004F257F">
      <w:pPr>
        <w:pStyle w:val="2"/>
        <w:ind w:firstLine="708"/>
      </w:pPr>
      <w:r>
        <w:t>- Сыркина Георгия Николаевича, электромонтера по ремонту и обслуживанию электрооборудования цеха гидроэнергоснабжения;</w:t>
      </w:r>
    </w:p>
    <w:p w:rsidR="004F1B23" w:rsidRDefault="004F1B23" w:rsidP="004F257F">
      <w:pPr>
        <w:pStyle w:val="2"/>
        <w:ind w:firstLine="708"/>
      </w:pPr>
      <w:r>
        <w:t>- Ульянова Сергея Александровича, энергетика участка по эксплуатации энергетического оборудования сублиматного завода;</w:t>
      </w:r>
    </w:p>
    <w:p w:rsidR="00315D88" w:rsidRDefault="004F1B23" w:rsidP="004F257F">
      <w:pPr>
        <w:pStyle w:val="2"/>
        <w:ind w:firstLine="708"/>
      </w:pPr>
      <w:r>
        <w:t>- </w:t>
      </w:r>
      <w:r w:rsidR="00315D88">
        <w:t>Уржумова Евгения Геннадьевича, электромонтера по ремонту и обслуживанию электрооборудования участка по эксплуатации энергетического оборудования завода разделения изотопов;</w:t>
      </w:r>
    </w:p>
    <w:p w:rsidR="00315D88" w:rsidRDefault="00315D88" w:rsidP="004F257F">
      <w:pPr>
        <w:pStyle w:val="2"/>
        <w:ind w:firstLine="708"/>
      </w:pPr>
      <w:r>
        <w:t>- Федотову Клавдию Васильевну, машиниста насосных установок цеха гидроэнергоснабжения;</w:t>
      </w:r>
    </w:p>
    <w:p w:rsidR="006C629E" w:rsidRDefault="00315D88" w:rsidP="004F257F">
      <w:pPr>
        <w:pStyle w:val="2"/>
        <w:ind w:firstLine="708"/>
      </w:pPr>
      <w:r>
        <w:t>- </w:t>
      </w:r>
      <w:r w:rsidR="006C629E">
        <w:t>Христенко Антонину Евгеньевну, инженера по физическим методам анализа контрольно-методической  лаборатории центральной заводской лаборатории;</w:t>
      </w:r>
    </w:p>
    <w:p w:rsidR="006C629E" w:rsidRDefault="006C629E" w:rsidP="004F257F">
      <w:pPr>
        <w:pStyle w:val="2"/>
        <w:ind w:firstLine="708"/>
      </w:pPr>
      <w:r>
        <w:t>- Шалагина Сергея Юрьевича, аппаратчика конденсационно-испарительной установки участка производства</w:t>
      </w:r>
      <w:r w:rsidR="00460B83">
        <w:t xml:space="preserve"> </w:t>
      </w:r>
      <w:r>
        <w:t>стабильных изотопов завода разделения изотопов;</w:t>
      </w:r>
    </w:p>
    <w:p w:rsidR="00460B83" w:rsidRDefault="006C629E" w:rsidP="004F257F">
      <w:pPr>
        <w:pStyle w:val="2"/>
        <w:ind w:firstLine="708"/>
      </w:pPr>
      <w:r>
        <w:t>-</w:t>
      </w:r>
      <w:r w:rsidR="00460B83">
        <w:t> Щукова Евгения Алексеевича, слесаря-ремонтника оборудования и груза-подъемных механизмов цеха гидроэнергоснабжения;</w:t>
      </w:r>
    </w:p>
    <w:p w:rsidR="004F1B23" w:rsidRDefault="00460B83" w:rsidP="004F257F">
      <w:pPr>
        <w:pStyle w:val="2"/>
        <w:ind w:firstLine="708"/>
      </w:pPr>
      <w:r>
        <w:lastRenderedPageBreak/>
        <w:t>- Юрлова Виктора Валерьевича, инженера по организации эксплуатации и ремонта участка по эксплуатации КИПиА пл.3 радиохимического завода.</w:t>
      </w:r>
      <w:r w:rsidR="006C629E">
        <w:t> </w:t>
      </w:r>
      <w:r w:rsidR="004F1B23">
        <w:t xml:space="preserve"> </w:t>
      </w:r>
    </w:p>
    <w:p w:rsidR="00B54C51" w:rsidRDefault="00B54C51" w:rsidP="00A948CA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EAC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</w:t>
      </w:r>
    </w:p>
    <w:p w:rsidR="004E367E" w:rsidRPr="004E367E" w:rsidRDefault="000C1EAC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4E367E" w:rsidRPr="004E367E">
        <w:rPr>
          <w:rFonts w:ascii="Times New Roman" w:hAnsi="Times New Roman"/>
          <w:sz w:val="28"/>
          <w:szCs w:val="28"/>
        </w:rPr>
        <w:t>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8B6" w:rsidRDefault="008378B6" w:rsidP="0031792A">
      <w:pPr>
        <w:spacing w:before="0"/>
      </w:pPr>
      <w:r>
        <w:separator/>
      </w:r>
    </w:p>
  </w:endnote>
  <w:endnote w:type="continuationSeparator" w:id="1">
    <w:p w:rsidR="008378B6" w:rsidRDefault="008378B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8B6" w:rsidRDefault="008378B6" w:rsidP="0031792A">
      <w:pPr>
        <w:spacing w:before="0"/>
      </w:pPr>
      <w:r>
        <w:separator/>
      </w:r>
    </w:p>
  </w:footnote>
  <w:footnote w:type="continuationSeparator" w:id="1">
    <w:p w:rsidR="008378B6" w:rsidRDefault="008378B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C1EAC"/>
    <w:rsid w:val="000D3A6B"/>
    <w:rsid w:val="000F2B92"/>
    <w:rsid w:val="00104DE6"/>
    <w:rsid w:val="00135E71"/>
    <w:rsid w:val="00185DE0"/>
    <w:rsid w:val="00201F08"/>
    <w:rsid w:val="0021671E"/>
    <w:rsid w:val="0022498B"/>
    <w:rsid w:val="00240752"/>
    <w:rsid w:val="00247DB1"/>
    <w:rsid w:val="0025649A"/>
    <w:rsid w:val="002D0CA8"/>
    <w:rsid w:val="002D1209"/>
    <w:rsid w:val="002F347A"/>
    <w:rsid w:val="00305F10"/>
    <w:rsid w:val="00306E11"/>
    <w:rsid w:val="003157C6"/>
    <w:rsid w:val="00315D88"/>
    <w:rsid w:val="0031792A"/>
    <w:rsid w:val="0034632A"/>
    <w:rsid w:val="00351A4B"/>
    <w:rsid w:val="003833F4"/>
    <w:rsid w:val="003B76F9"/>
    <w:rsid w:val="003D053C"/>
    <w:rsid w:val="003F135E"/>
    <w:rsid w:val="00460B83"/>
    <w:rsid w:val="004648E4"/>
    <w:rsid w:val="004755FD"/>
    <w:rsid w:val="004A10DF"/>
    <w:rsid w:val="004A34A2"/>
    <w:rsid w:val="004C1966"/>
    <w:rsid w:val="004C31C0"/>
    <w:rsid w:val="004E367E"/>
    <w:rsid w:val="004E3E07"/>
    <w:rsid w:val="004F1B23"/>
    <w:rsid w:val="004F257F"/>
    <w:rsid w:val="005048C0"/>
    <w:rsid w:val="00530F8D"/>
    <w:rsid w:val="00537E85"/>
    <w:rsid w:val="0056501A"/>
    <w:rsid w:val="00597E97"/>
    <w:rsid w:val="005A131B"/>
    <w:rsid w:val="005B1F6B"/>
    <w:rsid w:val="00600A50"/>
    <w:rsid w:val="00610708"/>
    <w:rsid w:val="00624021"/>
    <w:rsid w:val="006245E0"/>
    <w:rsid w:val="00680B99"/>
    <w:rsid w:val="00681AAF"/>
    <w:rsid w:val="006840F9"/>
    <w:rsid w:val="006A0850"/>
    <w:rsid w:val="006B4BC0"/>
    <w:rsid w:val="006C629E"/>
    <w:rsid w:val="00722329"/>
    <w:rsid w:val="00737244"/>
    <w:rsid w:val="00752228"/>
    <w:rsid w:val="007732E2"/>
    <w:rsid w:val="00777099"/>
    <w:rsid w:val="00793596"/>
    <w:rsid w:val="00794697"/>
    <w:rsid w:val="00821652"/>
    <w:rsid w:val="00824E5C"/>
    <w:rsid w:val="008378B6"/>
    <w:rsid w:val="0085483A"/>
    <w:rsid w:val="00872860"/>
    <w:rsid w:val="00897865"/>
    <w:rsid w:val="008B362E"/>
    <w:rsid w:val="00925D18"/>
    <w:rsid w:val="00932F70"/>
    <w:rsid w:val="009405BC"/>
    <w:rsid w:val="00944FD0"/>
    <w:rsid w:val="00956A81"/>
    <w:rsid w:val="009F7339"/>
    <w:rsid w:val="00A41E83"/>
    <w:rsid w:val="00A52A47"/>
    <w:rsid w:val="00A918ED"/>
    <w:rsid w:val="00A948CA"/>
    <w:rsid w:val="00AA613E"/>
    <w:rsid w:val="00AC2A59"/>
    <w:rsid w:val="00AD0185"/>
    <w:rsid w:val="00AF3308"/>
    <w:rsid w:val="00AF5704"/>
    <w:rsid w:val="00B03EF0"/>
    <w:rsid w:val="00B10952"/>
    <w:rsid w:val="00B11186"/>
    <w:rsid w:val="00B36139"/>
    <w:rsid w:val="00B54C51"/>
    <w:rsid w:val="00B95B3A"/>
    <w:rsid w:val="00BB4AAE"/>
    <w:rsid w:val="00BE1314"/>
    <w:rsid w:val="00C06987"/>
    <w:rsid w:val="00C146A7"/>
    <w:rsid w:val="00C22021"/>
    <w:rsid w:val="00C24761"/>
    <w:rsid w:val="00C37A44"/>
    <w:rsid w:val="00C6009B"/>
    <w:rsid w:val="00C65DCE"/>
    <w:rsid w:val="00CC26FF"/>
    <w:rsid w:val="00CC71AD"/>
    <w:rsid w:val="00CF3F45"/>
    <w:rsid w:val="00D1057F"/>
    <w:rsid w:val="00D47849"/>
    <w:rsid w:val="00DB0FDD"/>
    <w:rsid w:val="00DB6424"/>
    <w:rsid w:val="00E029C2"/>
    <w:rsid w:val="00E46235"/>
    <w:rsid w:val="00E512DB"/>
    <w:rsid w:val="00E54A51"/>
    <w:rsid w:val="00E56836"/>
    <w:rsid w:val="00E73D04"/>
    <w:rsid w:val="00EB29A3"/>
    <w:rsid w:val="00EB5011"/>
    <w:rsid w:val="00F204DE"/>
    <w:rsid w:val="00F46AFB"/>
    <w:rsid w:val="00F516C8"/>
    <w:rsid w:val="00F77CBD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3539-4ABE-47B0-A504-5CDE72EB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12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6</cp:revision>
  <cp:lastPrinted>2022-09-26T05:41:00Z</cp:lastPrinted>
  <dcterms:created xsi:type="dcterms:W3CDTF">2022-09-26T03:39:00Z</dcterms:created>
  <dcterms:modified xsi:type="dcterms:W3CDTF">2022-09-27T03:05:00Z</dcterms:modified>
</cp:coreProperties>
</file>