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C78BB" w:rsidRDefault="00EC78B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66ED5" w:rsidP="000E2309">
            <w:pPr>
              <w:jc w:val="center"/>
              <w:rPr>
                <w:sz w:val="24"/>
              </w:rPr>
            </w:pPr>
            <w:r w:rsidRPr="00966ED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78BB">
              <w:rPr>
                <w:sz w:val="24"/>
              </w:rPr>
              <w:t xml:space="preserve">96 р </w:t>
            </w:r>
          </w:p>
        </w:tc>
      </w:tr>
    </w:tbl>
    <w:p w:rsidR="004E367E" w:rsidRPr="00AF5704" w:rsidRDefault="00966ED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66ED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3E33A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  <w:r w:rsidR="0070304E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CE1525">
        <w:t xml:space="preserve">активную работу по защите прав инвалидов, </w:t>
      </w:r>
      <w:r w:rsidR="003E33A2">
        <w:t xml:space="preserve">организации их досуга и в связи с 10-летием со дня создания Местной </w:t>
      </w:r>
      <w:r w:rsidR="00CE1525">
        <w:t>общественной</w:t>
      </w:r>
      <w:r w:rsidR="003E11D9">
        <w:t xml:space="preserve"> </w:t>
      </w:r>
      <w:r w:rsidR="00CE1525">
        <w:t xml:space="preserve">организации </w:t>
      </w:r>
      <w:r w:rsidR="003E33A2">
        <w:t>«Содружество родителей (усыновителей, опекунов, попечителей) детей-инвалидов г.Северска Томской области «Радуга»</w:t>
      </w:r>
      <w:r w:rsidR="00CE1525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</w:t>
      </w:r>
      <w:r w:rsidR="00CE1525">
        <w:t>ерск с выплатой денежной премии</w:t>
      </w:r>
      <w:r w:rsidR="003E33A2">
        <w:t xml:space="preserve"> членов Местной общественной организации «Содружество родителей (усыновителей, опекунов, попечителей) детей-инвалидов г.Северска Томской области «Радуга»</w:t>
      </w:r>
      <w:r w:rsidR="00CE1525">
        <w:t>:</w:t>
      </w:r>
    </w:p>
    <w:p w:rsidR="004E367E" w:rsidRDefault="003E33A2" w:rsidP="004E367E">
      <w:pPr>
        <w:pStyle w:val="2"/>
        <w:ind w:firstLine="708"/>
      </w:pPr>
      <w:r>
        <w:t>- Агранович Оксану Ивановну;</w:t>
      </w:r>
    </w:p>
    <w:p w:rsidR="003E33A2" w:rsidRDefault="003E33A2" w:rsidP="004E367E">
      <w:pPr>
        <w:pStyle w:val="2"/>
        <w:ind w:firstLine="708"/>
      </w:pPr>
      <w:r>
        <w:t>- Черникову Марину Сергеевну;</w:t>
      </w:r>
    </w:p>
    <w:p w:rsidR="003E33A2" w:rsidRDefault="003E33A2" w:rsidP="004E367E">
      <w:pPr>
        <w:pStyle w:val="2"/>
        <w:ind w:firstLine="708"/>
      </w:pPr>
      <w:r>
        <w:t>-  Пушкареву Ирину Викторовну.</w:t>
      </w:r>
    </w:p>
    <w:p w:rsidR="003E33A2" w:rsidRPr="004E367E" w:rsidRDefault="003E33A2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66" w:rsidRDefault="00666F66" w:rsidP="0031792A">
      <w:pPr>
        <w:spacing w:before="0"/>
      </w:pPr>
      <w:r>
        <w:separator/>
      </w:r>
    </w:p>
  </w:endnote>
  <w:endnote w:type="continuationSeparator" w:id="1">
    <w:p w:rsidR="00666F66" w:rsidRDefault="00666F6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66" w:rsidRDefault="00666F66" w:rsidP="0031792A">
      <w:pPr>
        <w:spacing w:before="0"/>
      </w:pPr>
      <w:r>
        <w:separator/>
      </w:r>
    </w:p>
  </w:footnote>
  <w:footnote w:type="continuationSeparator" w:id="1">
    <w:p w:rsidR="00666F66" w:rsidRDefault="00666F6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53A9"/>
    <w:rsid w:val="000B7E25"/>
    <w:rsid w:val="000D3A6B"/>
    <w:rsid w:val="001C3985"/>
    <w:rsid w:val="0022498B"/>
    <w:rsid w:val="00247DB1"/>
    <w:rsid w:val="002D0CA8"/>
    <w:rsid w:val="00306E11"/>
    <w:rsid w:val="0031792A"/>
    <w:rsid w:val="003E11D9"/>
    <w:rsid w:val="003E33A2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56BDF"/>
    <w:rsid w:val="00666F66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966ED5"/>
    <w:rsid w:val="009C21A1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CE1525"/>
    <w:rsid w:val="00D359AC"/>
    <w:rsid w:val="00D47849"/>
    <w:rsid w:val="00D50E22"/>
    <w:rsid w:val="00D73332"/>
    <w:rsid w:val="00DB0FDD"/>
    <w:rsid w:val="00DB6424"/>
    <w:rsid w:val="00DC64CD"/>
    <w:rsid w:val="00DD7115"/>
    <w:rsid w:val="00E029C2"/>
    <w:rsid w:val="00E46235"/>
    <w:rsid w:val="00E512DB"/>
    <w:rsid w:val="00E54A51"/>
    <w:rsid w:val="00EC2271"/>
    <w:rsid w:val="00EC78BB"/>
    <w:rsid w:val="00F204DE"/>
    <w:rsid w:val="00F516C8"/>
    <w:rsid w:val="00F763CE"/>
    <w:rsid w:val="00FC6856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327-4EC7-44A6-A95E-FE1B8BF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2022-10-31T09:11:00Z</cp:lastPrinted>
  <dcterms:created xsi:type="dcterms:W3CDTF">2022-10-31T09:28:00Z</dcterms:created>
  <dcterms:modified xsi:type="dcterms:W3CDTF">2022-11-01T03:54:00Z</dcterms:modified>
</cp:coreProperties>
</file>