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362085" w:rsidRDefault="0036208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E0BF1" w:rsidP="000E2309">
            <w:pPr>
              <w:jc w:val="center"/>
              <w:rPr>
                <w:sz w:val="24"/>
              </w:rPr>
            </w:pPr>
            <w:r w:rsidRPr="004E0BF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62085">
              <w:rPr>
                <w:sz w:val="24"/>
              </w:rPr>
              <w:t>9 р</w:t>
            </w:r>
          </w:p>
        </w:tc>
      </w:tr>
    </w:tbl>
    <w:p w:rsidR="004E367E" w:rsidRPr="00AF5704" w:rsidRDefault="004E0BF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E0BF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B2F41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3B2F41">
        <w:rPr>
          <w:rFonts w:ascii="Times New Roman" w:hAnsi="Times New Roman"/>
          <w:sz w:val="28"/>
          <w:szCs w:val="28"/>
        </w:rPr>
        <w:t xml:space="preserve">членов организации Общества слепых </w:t>
      </w:r>
      <w:r w:rsidR="00B54C51">
        <w:rPr>
          <w:rFonts w:ascii="Times New Roman" w:hAnsi="Times New Roman"/>
          <w:sz w:val="28"/>
          <w:szCs w:val="28"/>
        </w:rPr>
        <w:t xml:space="preserve">ЗАТО Северск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3B2F41">
        <w:t>активное участие в общественной работе с людьми, имеющими ограниченные возможности здоровья</w:t>
      </w:r>
      <w:r w:rsidR="0093042F">
        <w:t>,</w:t>
      </w:r>
      <w:r w:rsidR="003F135E">
        <w:t xml:space="preserve"> и в связи с </w:t>
      </w:r>
      <w:r w:rsidR="003B2F41">
        <w:t>65-летием Северской местной организации «Всероссийского общества слепых»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3B2F41">
        <w:t xml:space="preserve"> членов Северской местной организации «Всероссийского общества слепых»</w:t>
      </w:r>
      <w:r w:rsidR="003F135E">
        <w:t>:</w:t>
      </w:r>
    </w:p>
    <w:p w:rsidR="003B2F41" w:rsidRDefault="003F135E" w:rsidP="003B2F41">
      <w:pPr>
        <w:pStyle w:val="2"/>
        <w:ind w:firstLine="708"/>
      </w:pPr>
      <w:r>
        <w:t xml:space="preserve">- </w:t>
      </w:r>
      <w:r w:rsidR="003B2F41">
        <w:t>Андросову Валентину Александровну;</w:t>
      </w:r>
    </w:p>
    <w:p w:rsidR="003B2F41" w:rsidRDefault="003B2F41" w:rsidP="003B2F41">
      <w:pPr>
        <w:pStyle w:val="2"/>
        <w:ind w:firstLine="708"/>
      </w:pPr>
      <w:r>
        <w:t xml:space="preserve">- </w:t>
      </w:r>
      <w:proofErr w:type="spellStart"/>
      <w:r>
        <w:t>Дербеневу</w:t>
      </w:r>
      <w:proofErr w:type="spellEnd"/>
      <w:r>
        <w:t xml:space="preserve"> Алевтину Павловну;</w:t>
      </w:r>
    </w:p>
    <w:p w:rsidR="00B54C51" w:rsidRDefault="003B2F41" w:rsidP="003B2F41">
      <w:pPr>
        <w:pStyle w:val="2"/>
        <w:ind w:firstLine="708"/>
      </w:pPr>
      <w:r>
        <w:t>- Чертова Алексея Леонидовича</w:t>
      </w:r>
      <w:r w:rsidR="00B54C5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</w:t>
        </w:r>
        <w:proofErr w:type="spellStart"/>
        <w:r w:rsidR="00201F08" w:rsidRPr="00F15F84">
          <w:rPr>
            <w:rStyle w:val="a9"/>
            <w:rFonts w:eastAsia="Calibri"/>
            <w:szCs w:val="28"/>
          </w:rPr>
          <w:t>duma-seversk.ru</w:t>
        </w:r>
        <w:proofErr w:type="spellEnd"/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A948CA" w:rsidRDefault="00A948CA" w:rsidP="004E367E">
      <w:pPr>
        <w:spacing w:line="480" w:lineRule="auto"/>
        <w:rPr>
          <w:szCs w:val="28"/>
        </w:rPr>
      </w:pPr>
    </w:p>
    <w:p w:rsidR="003B2F41" w:rsidRDefault="003B2F41" w:rsidP="006A0850">
      <w:pPr>
        <w:spacing w:before="0" w:line="240" w:lineRule="atLeast"/>
        <w:rPr>
          <w:sz w:val="24"/>
          <w:szCs w:val="24"/>
        </w:rPr>
      </w:pPr>
    </w:p>
    <w:p w:rsidR="006A0850" w:rsidRDefault="003F135E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Ру</w:t>
      </w:r>
      <w:r w:rsidR="006A0850">
        <w:rPr>
          <w:sz w:val="24"/>
          <w:szCs w:val="24"/>
        </w:rPr>
        <w:t>ководитель аппарата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Думы</w:t>
      </w:r>
      <w:r w:rsidRPr="002E7EDE">
        <w:rPr>
          <w:sz w:val="24"/>
          <w:szCs w:val="24"/>
        </w:rPr>
        <w:t xml:space="preserve"> ЗАТО Северск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</w:p>
    <w:p w:rsidR="006A0850" w:rsidRDefault="006A0850" w:rsidP="006A0850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</w:t>
      </w:r>
      <w:proofErr w:type="spellStart"/>
      <w:r>
        <w:rPr>
          <w:sz w:val="24"/>
          <w:szCs w:val="24"/>
        </w:rPr>
        <w:t>С.В.Кучин</w:t>
      </w:r>
      <w:proofErr w:type="spellEnd"/>
    </w:p>
    <w:p w:rsidR="006A0850" w:rsidRPr="00241A6C" w:rsidRDefault="006A0850" w:rsidP="006A0850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A948CA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Pr="002E7EDE">
        <w:rPr>
          <w:sz w:val="24"/>
          <w:szCs w:val="24"/>
        </w:rPr>
        <w:t xml:space="preserve"> ЗАТО Северск</w:t>
      </w:r>
    </w:p>
    <w:p w:rsidR="006A0850" w:rsidRDefault="006A0850" w:rsidP="006A0850">
      <w:pPr>
        <w:spacing w:before="0" w:line="240" w:lineRule="atLeast"/>
        <w:rPr>
          <w:sz w:val="24"/>
          <w:szCs w:val="24"/>
        </w:rPr>
      </w:pPr>
    </w:p>
    <w:p w:rsidR="006A0850" w:rsidRDefault="006A0850" w:rsidP="006A0850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________________  </w:t>
      </w:r>
      <w:r>
        <w:rPr>
          <w:sz w:val="24"/>
          <w:szCs w:val="24"/>
        </w:rPr>
        <w:t>С.А.Козлов</w:t>
      </w:r>
      <w:r w:rsidRPr="002E7EDE">
        <w:rPr>
          <w:sz w:val="24"/>
          <w:szCs w:val="24"/>
        </w:rPr>
        <w:t>а</w:t>
      </w:r>
    </w:p>
    <w:p w:rsidR="006A0850" w:rsidRPr="00241A6C" w:rsidRDefault="006A0850" w:rsidP="006A0850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202</w:t>
      </w:r>
      <w:r w:rsidR="00A948CA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4E367E" w:rsidRDefault="004E367E" w:rsidP="004E367E">
      <w:pPr>
        <w:spacing w:before="0"/>
        <w:rPr>
          <w:sz w:val="24"/>
          <w:szCs w:val="24"/>
        </w:rPr>
      </w:pPr>
    </w:p>
    <w:p w:rsidR="004E367E" w:rsidRPr="002E7EDE" w:rsidRDefault="003F135E" w:rsidP="004E367E">
      <w:pPr>
        <w:spacing w:befor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С.В.Кармадонова</w:t>
      </w:r>
      <w:proofErr w:type="spellEnd"/>
    </w:p>
    <w:p w:rsidR="0031792A" w:rsidRPr="00CC71AD" w:rsidRDefault="004E367E" w:rsidP="004E367E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>23 69</w:t>
      </w:r>
    </w:p>
    <w:sectPr w:rsidR="0031792A" w:rsidRPr="00CC71A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93" w:rsidRDefault="003C2493" w:rsidP="0031792A">
      <w:pPr>
        <w:spacing w:before="0"/>
      </w:pPr>
      <w:r>
        <w:separator/>
      </w:r>
    </w:p>
  </w:endnote>
  <w:endnote w:type="continuationSeparator" w:id="1">
    <w:p w:rsidR="003C2493" w:rsidRDefault="003C249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93" w:rsidRDefault="003C2493" w:rsidP="0031792A">
      <w:pPr>
        <w:spacing w:before="0"/>
      </w:pPr>
      <w:r>
        <w:separator/>
      </w:r>
    </w:p>
  </w:footnote>
  <w:footnote w:type="continuationSeparator" w:id="1">
    <w:p w:rsidR="003C2493" w:rsidRDefault="003C249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D3A6B"/>
    <w:rsid w:val="00104DE6"/>
    <w:rsid w:val="00135E71"/>
    <w:rsid w:val="00185DE0"/>
    <w:rsid w:val="00201F08"/>
    <w:rsid w:val="0022498B"/>
    <w:rsid w:val="00247DB1"/>
    <w:rsid w:val="002D0CA8"/>
    <w:rsid w:val="002F347A"/>
    <w:rsid w:val="00306E11"/>
    <w:rsid w:val="003157C6"/>
    <w:rsid w:val="0031792A"/>
    <w:rsid w:val="00362085"/>
    <w:rsid w:val="003B2F41"/>
    <w:rsid w:val="003B76F9"/>
    <w:rsid w:val="003C2493"/>
    <w:rsid w:val="003D053C"/>
    <w:rsid w:val="003F135E"/>
    <w:rsid w:val="003F64F7"/>
    <w:rsid w:val="004A10DF"/>
    <w:rsid w:val="004A34A2"/>
    <w:rsid w:val="004C31C0"/>
    <w:rsid w:val="004E0BF1"/>
    <w:rsid w:val="004E367E"/>
    <w:rsid w:val="004E3E07"/>
    <w:rsid w:val="00530F8D"/>
    <w:rsid w:val="00537E85"/>
    <w:rsid w:val="00563714"/>
    <w:rsid w:val="005675F9"/>
    <w:rsid w:val="00597E97"/>
    <w:rsid w:val="005A131B"/>
    <w:rsid w:val="00600A50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25D18"/>
    <w:rsid w:val="0093042F"/>
    <w:rsid w:val="009405BC"/>
    <w:rsid w:val="00944FD0"/>
    <w:rsid w:val="00956A81"/>
    <w:rsid w:val="00A41E83"/>
    <w:rsid w:val="00A52A47"/>
    <w:rsid w:val="00A948CA"/>
    <w:rsid w:val="00AA613E"/>
    <w:rsid w:val="00AC2A59"/>
    <w:rsid w:val="00AD0185"/>
    <w:rsid w:val="00AD7E2B"/>
    <w:rsid w:val="00AF3308"/>
    <w:rsid w:val="00AF5704"/>
    <w:rsid w:val="00B10952"/>
    <w:rsid w:val="00B11186"/>
    <w:rsid w:val="00B36139"/>
    <w:rsid w:val="00B54C51"/>
    <w:rsid w:val="00B95B3A"/>
    <w:rsid w:val="00BE1314"/>
    <w:rsid w:val="00C146A7"/>
    <w:rsid w:val="00C22021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9B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1C63-B628-454F-8F0E-059EFDA1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63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kozlova</cp:lastModifiedBy>
  <cp:revision>4</cp:revision>
  <cp:lastPrinted>2022-02-09T07:50:00Z</cp:lastPrinted>
  <dcterms:created xsi:type="dcterms:W3CDTF">2022-02-09T07:51:00Z</dcterms:created>
  <dcterms:modified xsi:type="dcterms:W3CDTF">2022-02-14T02:22:00Z</dcterms:modified>
</cp:coreProperties>
</file>