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8220E" w:rsidRDefault="0088220E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020D4C" w:rsidP="0088220E">
            <w:pPr>
              <w:rPr>
                <w:sz w:val="24"/>
              </w:rPr>
            </w:pPr>
            <w:r w:rsidRPr="00020D4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8220E">
              <w:rPr>
                <w:sz w:val="24"/>
              </w:rPr>
              <w:t>37 р</w:t>
            </w:r>
          </w:p>
        </w:tc>
      </w:tr>
    </w:tbl>
    <w:p w:rsidR="004E367E" w:rsidRPr="00AF5704" w:rsidRDefault="00020D4C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20D4C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684B7C">
        <w:rPr>
          <w:rFonts w:ascii="Times New Roman" w:hAnsi="Times New Roman"/>
          <w:sz w:val="28"/>
          <w:szCs w:val="28"/>
        </w:rPr>
        <w:t>Д</w:t>
      </w:r>
      <w:r w:rsidR="0072406B">
        <w:rPr>
          <w:rFonts w:ascii="Times New Roman" w:hAnsi="Times New Roman"/>
          <w:sz w:val="28"/>
          <w:szCs w:val="28"/>
        </w:rPr>
        <w:t>еминой А.Е</w:t>
      </w:r>
      <w:r w:rsidR="007E5F52">
        <w:rPr>
          <w:rFonts w:ascii="Times New Roman" w:hAnsi="Times New Roman"/>
          <w:sz w:val="28"/>
          <w:szCs w:val="28"/>
        </w:rPr>
        <w:t>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72406B">
        <w:t>большой вклад в развитие Северского театра для детей и юношества и в связи с юбилеем</w:t>
      </w:r>
      <w:r w:rsidR="003A22CA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2406B">
        <w:t xml:space="preserve"> Демину Антонину Емельяновну, ветерана МБУ «Северский театр для детей и юношества»</w:t>
      </w:r>
      <w:r w:rsidR="003A22CA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F6" w:rsidRDefault="00341CF6" w:rsidP="0031792A">
      <w:pPr>
        <w:spacing w:before="0"/>
      </w:pPr>
      <w:r>
        <w:separator/>
      </w:r>
    </w:p>
  </w:endnote>
  <w:endnote w:type="continuationSeparator" w:id="1">
    <w:p w:rsidR="00341CF6" w:rsidRDefault="00341CF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F6" w:rsidRDefault="00341CF6" w:rsidP="0031792A">
      <w:pPr>
        <w:spacing w:before="0"/>
      </w:pPr>
      <w:r>
        <w:separator/>
      </w:r>
    </w:p>
  </w:footnote>
  <w:footnote w:type="continuationSeparator" w:id="1">
    <w:p w:rsidR="00341CF6" w:rsidRDefault="00341CF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D4C"/>
    <w:rsid w:val="000574A4"/>
    <w:rsid w:val="000D3A6B"/>
    <w:rsid w:val="0022498B"/>
    <w:rsid w:val="00247DB1"/>
    <w:rsid w:val="002C780C"/>
    <w:rsid w:val="002D0CA8"/>
    <w:rsid w:val="002D7414"/>
    <w:rsid w:val="00306E11"/>
    <w:rsid w:val="0031792A"/>
    <w:rsid w:val="00341CF6"/>
    <w:rsid w:val="003A22CA"/>
    <w:rsid w:val="003C4988"/>
    <w:rsid w:val="00434DF0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84B7C"/>
    <w:rsid w:val="006A652E"/>
    <w:rsid w:val="006B4BC0"/>
    <w:rsid w:val="006C38B6"/>
    <w:rsid w:val="0072406B"/>
    <w:rsid w:val="00737244"/>
    <w:rsid w:val="00750798"/>
    <w:rsid w:val="00752228"/>
    <w:rsid w:val="007732E2"/>
    <w:rsid w:val="007732FE"/>
    <w:rsid w:val="00777099"/>
    <w:rsid w:val="00793596"/>
    <w:rsid w:val="007E5F52"/>
    <w:rsid w:val="0085483A"/>
    <w:rsid w:val="00872860"/>
    <w:rsid w:val="0088220E"/>
    <w:rsid w:val="00897865"/>
    <w:rsid w:val="008B362E"/>
    <w:rsid w:val="00925D18"/>
    <w:rsid w:val="00944FD0"/>
    <w:rsid w:val="009B4598"/>
    <w:rsid w:val="00A41E83"/>
    <w:rsid w:val="00A531E3"/>
    <w:rsid w:val="00AC2A59"/>
    <w:rsid w:val="00AF3308"/>
    <w:rsid w:val="00AF5704"/>
    <w:rsid w:val="00B10952"/>
    <w:rsid w:val="00B16863"/>
    <w:rsid w:val="00BE1314"/>
    <w:rsid w:val="00C146A7"/>
    <w:rsid w:val="00C34743"/>
    <w:rsid w:val="00C37A44"/>
    <w:rsid w:val="00C65DCE"/>
    <w:rsid w:val="00C925E5"/>
    <w:rsid w:val="00CC71AD"/>
    <w:rsid w:val="00CF46BA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B6F9-4D62-4674-9C80-4088B094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2022-05-23T04:05:00Z</cp:lastPrinted>
  <dcterms:created xsi:type="dcterms:W3CDTF">2022-05-23T06:10:00Z</dcterms:created>
  <dcterms:modified xsi:type="dcterms:W3CDTF">2022-06-06T04:02:00Z</dcterms:modified>
</cp:coreProperties>
</file>