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8196F" w:rsidRDefault="00C8196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64338" w:rsidP="00AF3308">
            <w:pPr>
              <w:jc w:val="center"/>
              <w:rPr>
                <w:sz w:val="24"/>
              </w:rPr>
            </w:pPr>
            <w:r w:rsidRPr="0006433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8196F">
              <w:rPr>
                <w:sz w:val="24"/>
              </w:rPr>
              <w:t>209 рм</w:t>
            </w:r>
          </w:p>
        </w:tc>
      </w:tr>
    </w:tbl>
    <w:p w:rsidR="00C65DCE" w:rsidRPr="00AF5704" w:rsidRDefault="0006433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6433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57BE0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CC5E80">
        <w:rPr>
          <w:sz w:val="28"/>
          <w:szCs w:val="28"/>
        </w:rPr>
        <w:t xml:space="preserve"> Беляковой И.В</w:t>
      </w:r>
      <w:r w:rsidR="005942D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5942DD" w:rsidRDefault="009C13FA" w:rsidP="009C13FA">
      <w:pPr>
        <w:pStyle w:val="2"/>
        <w:ind w:firstLine="720"/>
        <w:rPr>
          <w:szCs w:val="28"/>
        </w:rPr>
      </w:pPr>
      <w:r w:rsidRPr="00F20109">
        <w:t>1.</w:t>
      </w:r>
      <w:r w:rsidR="00A57BE0" w:rsidRPr="00A57BE0">
        <w:t xml:space="preserve"> </w:t>
      </w:r>
      <w:r w:rsidR="00A57BE0">
        <w:t>За высокий профессионализ</w:t>
      </w:r>
      <w:r w:rsidR="0020085D">
        <w:t>м и</w:t>
      </w:r>
      <w:r w:rsidR="0020085D" w:rsidRPr="0020085D">
        <w:t xml:space="preserve"> значительный вклад в развитие дополнительного образования в ЗАТО Северск</w:t>
      </w:r>
      <w:r w:rsidR="0020085D">
        <w:t xml:space="preserve"> </w:t>
      </w:r>
      <w:r w:rsidRPr="00F20109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ЗАТО Северск </w:t>
      </w:r>
      <w:r w:rsidR="005942DD">
        <w:rPr>
          <w:szCs w:val="28"/>
        </w:rPr>
        <w:t xml:space="preserve"> с выплатой денежной премии</w:t>
      </w:r>
      <w:r w:rsidR="00CA04DD">
        <w:rPr>
          <w:szCs w:val="28"/>
        </w:rPr>
        <w:t xml:space="preserve"> </w:t>
      </w:r>
      <w:r w:rsidR="0020085D">
        <w:rPr>
          <w:szCs w:val="28"/>
        </w:rPr>
        <w:t xml:space="preserve"> Белякову Ирину Вячеславовну</w:t>
      </w:r>
      <w:r w:rsidR="00EE24CD">
        <w:rPr>
          <w:szCs w:val="28"/>
        </w:rPr>
        <w:t>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8E2" w:rsidRDefault="000448E2" w:rsidP="0031792A">
      <w:pPr>
        <w:spacing w:before="0"/>
      </w:pPr>
      <w:r>
        <w:separator/>
      </w:r>
    </w:p>
  </w:endnote>
  <w:endnote w:type="continuationSeparator" w:id="1">
    <w:p w:rsidR="000448E2" w:rsidRDefault="000448E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8E2" w:rsidRDefault="000448E2" w:rsidP="0031792A">
      <w:pPr>
        <w:spacing w:before="0"/>
      </w:pPr>
      <w:r>
        <w:separator/>
      </w:r>
    </w:p>
  </w:footnote>
  <w:footnote w:type="continuationSeparator" w:id="1">
    <w:p w:rsidR="000448E2" w:rsidRDefault="000448E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448E2"/>
    <w:rsid w:val="000574A4"/>
    <w:rsid w:val="00064338"/>
    <w:rsid w:val="00066EB6"/>
    <w:rsid w:val="00072E16"/>
    <w:rsid w:val="000A706C"/>
    <w:rsid w:val="000B3C27"/>
    <w:rsid w:val="000C3FE5"/>
    <w:rsid w:val="000D3A6B"/>
    <w:rsid w:val="000D5CC9"/>
    <w:rsid w:val="001017CD"/>
    <w:rsid w:val="00156C55"/>
    <w:rsid w:val="00171263"/>
    <w:rsid w:val="00175DF1"/>
    <w:rsid w:val="00196BA8"/>
    <w:rsid w:val="001A0B64"/>
    <w:rsid w:val="001C485B"/>
    <w:rsid w:val="0020085D"/>
    <w:rsid w:val="00210C3D"/>
    <w:rsid w:val="0022498B"/>
    <w:rsid w:val="00240900"/>
    <w:rsid w:val="00241A6C"/>
    <w:rsid w:val="00245205"/>
    <w:rsid w:val="002841BB"/>
    <w:rsid w:val="0029332A"/>
    <w:rsid w:val="002B46E5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33CA3"/>
    <w:rsid w:val="00466FF4"/>
    <w:rsid w:val="00491726"/>
    <w:rsid w:val="004A10DF"/>
    <w:rsid w:val="004C026D"/>
    <w:rsid w:val="004D3EC5"/>
    <w:rsid w:val="004F06C6"/>
    <w:rsid w:val="00530F8D"/>
    <w:rsid w:val="00552A43"/>
    <w:rsid w:val="00563B97"/>
    <w:rsid w:val="00566A1D"/>
    <w:rsid w:val="005942DD"/>
    <w:rsid w:val="00597E97"/>
    <w:rsid w:val="00610708"/>
    <w:rsid w:val="00614FA0"/>
    <w:rsid w:val="00646004"/>
    <w:rsid w:val="00696367"/>
    <w:rsid w:val="006A2653"/>
    <w:rsid w:val="006B291B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1155D"/>
    <w:rsid w:val="009147B2"/>
    <w:rsid w:val="00925D18"/>
    <w:rsid w:val="009267F3"/>
    <w:rsid w:val="00971C6F"/>
    <w:rsid w:val="009B1D10"/>
    <w:rsid w:val="009C13FA"/>
    <w:rsid w:val="009E770E"/>
    <w:rsid w:val="00A00FD5"/>
    <w:rsid w:val="00A10CFE"/>
    <w:rsid w:val="00A41E83"/>
    <w:rsid w:val="00A525A3"/>
    <w:rsid w:val="00A57BE0"/>
    <w:rsid w:val="00A62102"/>
    <w:rsid w:val="00AA69F6"/>
    <w:rsid w:val="00AC2A59"/>
    <w:rsid w:val="00AD7B01"/>
    <w:rsid w:val="00AE097B"/>
    <w:rsid w:val="00AF3308"/>
    <w:rsid w:val="00AF5704"/>
    <w:rsid w:val="00B166C5"/>
    <w:rsid w:val="00B31FE4"/>
    <w:rsid w:val="00B329F5"/>
    <w:rsid w:val="00B37560"/>
    <w:rsid w:val="00B46739"/>
    <w:rsid w:val="00B766E7"/>
    <w:rsid w:val="00BE1314"/>
    <w:rsid w:val="00BE7442"/>
    <w:rsid w:val="00BF46FE"/>
    <w:rsid w:val="00C00C47"/>
    <w:rsid w:val="00C01735"/>
    <w:rsid w:val="00C04703"/>
    <w:rsid w:val="00C1247D"/>
    <w:rsid w:val="00C65DCE"/>
    <w:rsid w:val="00C8196F"/>
    <w:rsid w:val="00C835B6"/>
    <w:rsid w:val="00CA04DD"/>
    <w:rsid w:val="00CC5E80"/>
    <w:rsid w:val="00CC71AD"/>
    <w:rsid w:val="00D51557"/>
    <w:rsid w:val="00DB0FDD"/>
    <w:rsid w:val="00DC5267"/>
    <w:rsid w:val="00DE4214"/>
    <w:rsid w:val="00E22B95"/>
    <w:rsid w:val="00E24282"/>
    <w:rsid w:val="00E4279C"/>
    <w:rsid w:val="00E46235"/>
    <w:rsid w:val="00EA1C52"/>
    <w:rsid w:val="00EE24CD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42D7-91F9-44EF-A955-E10615B5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2018-11-06T10:12:00Z</cp:lastPrinted>
  <dcterms:created xsi:type="dcterms:W3CDTF">2018-11-09T07:36:00Z</dcterms:created>
  <dcterms:modified xsi:type="dcterms:W3CDTF">2018-11-09T07:36:00Z</dcterms:modified>
</cp:coreProperties>
</file>