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F17B8" w:rsidRDefault="002F17B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E63B0" w:rsidP="00AF3308">
            <w:pPr>
              <w:jc w:val="center"/>
              <w:rPr>
                <w:sz w:val="24"/>
              </w:rPr>
            </w:pPr>
            <w:r w:rsidRPr="008E63B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F17B8">
              <w:rPr>
                <w:sz w:val="24"/>
              </w:rPr>
              <w:t>220 рм</w:t>
            </w:r>
          </w:p>
        </w:tc>
      </w:tr>
    </w:tbl>
    <w:p w:rsidR="00C65DCE" w:rsidRPr="00AF5704" w:rsidRDefault="008E63B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E63B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2320B">
        <w:rPr>
          <w:sz w:val="28"/>
          <w:szCs w:val="28"/>
        </w:rPr>
        <w:t xml:space="preserve"> Глазыриной Г.Т.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5942DD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82320B">
        <w:t>За многолетний</w:t>
      </w:r>
      <w:r w:rsidR="00055DFB">
        <w:t>,</w:t>
      </w:r>
      <w:r w:rsidR="0082320B">
        <w:t xml:space="preserve">  добросовестный труд и в связи с юбилеем 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82320B">
        <w:rPr>
          <w:szCs w:val="28"/>
        </w:rPr>
        <w:t xml:space="preserve">  Глазырину Галину Терентьевну, ветерана СУ-10 Управления «Химстрой».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2A" w:rsidRDefault="00BE272A" w:rsidP="0031792A">
      <w:pPr>
        <w:spacing w:before="0"/>
      </w:pPr>
      <w:r>
        <w:separator/>
      </w:r>
    </w:p>
  </w:endnote>
  <w:endnote w:type="continuationSeparator" w:id="1">
    <w:p w:rsidR="00BE272A" w:rsidRDefault="00BE272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2A" w:rsidRDefault="00BE272A" w:rsidP="0031792A">
      <w:pPr>
        <w:spacing w:before="0"/>
      </w:pPr>
      <w:r>
        <w:separator/>
      </w:r>
    </w:p>
  </w:footnote>
  <w:footnote w:type="continuationSeparator" w:id="1">
    <w:p w:rsidR="00BE272A" w:rsidRDefault="00BE272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5DFB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65335"/>
    <w:rsid w:val="00171263"/>
    <w:rsid w:val="00175DF1"/>
    <w:rsid w:val="00196BA8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2F17B8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17316"/>
    <w:rsid w:val="00646004"/>
    <w:rsid w:val="006634D0"/>
    <w:rsid w:val="00696367"/>
    <w:rsid w:val="006A2653"/>
    <w:rsid w:val="006B291B"/>
    <w:rsid w:val="006B53FB"/>
    <w:rsid w:val="006C30F4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320B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63B0"/>
    <w:rsid w:val="009021A8"/>
    <w:rsid w:val="0091155D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0774B"/>
    <w:rsid w:val="00B166C5"/>
    <w:rsid w:val="00B31FE4"/>
    <w:rsid w:val="00B329F5"/>
    <w:rsid w:val="00B37560"/>
    <w:rsid w:val="00B46739"/>
    <w:rsid w:val="00B766E7"/>
    <w:rsid w:val="00BE1314"/>
    <w:rsid w:val="00BE272A"/>
    <w:rsid w:val="00BE7442"/>
    <w:rsid w:val="00BF46FE"/>
    <w:rsid w:val="00C00C47"/>
    <w:rsid w:val="00C01735"/>
    <w:rsid w:val="00C04703"/>
    <w:rsid w:val="00C1247D"/>
    <w:rsid w:val="00C65DCE"/>
    <w:rsid w:val="00C835B6"/>
    <w:rsid w:val="00CA04DD"/>
    <w:rsid w:val="00CC71AD"/>
    <w:rsid w:val="00D51557"/>
    <w:rsid w:val="00DB0FDD"/>
    <w:rsid w:val="00DB61A5"/>
    <w:rsid w:val="00DC5267"/>
    <w:rsid w:val="00E22B95"/>
    <w:rsid w:val="00E24282"/>
    <w:rsid w:val="00E4279C"/>
    <w:rsid w:val="00E46235"/>
    <w:rsid w:val="00F204DE"/>
    <w:rsid w:val="00F25599"/>
    <w:rsid w:val="00F516C8"/>
    <w:rsid w:val="00F75F83"/>
    <w:rsid w:val="00F867CE"/>
    <w:rsid w:val="00FC0C6E"/>
    <w:rsid w:val="00FD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B63-07A5-4975-A9D2-5D4E57A1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2018-11-16T04:25:00Z</cp:lastPrinted>
  <dcterms:created xsi:type="dcterms:W3CDTF">2018-11-19T05:13:00Z</dcterms:created>
  <dcterms:modified xsi:type="dcterms:W3CDTF">2018-11-19T05:13:00Z</dcterms:modified>
</cp:coreProperties>
</file>