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77CDE" w:rsidRDefault="00F77CD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29.11.2018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605B8" w:rsidP="00AF3308">
            <w:pPr>
              <w:jc w:val="center"/>
              <w:rPr>
                <w:sz w:val="24"/>
              </w:rPr>
            </w:pPr>
            <w:r w:rsidRPr="007605B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77CDE">
              <w:rPr>
                <w:sz w:val="24"/>
              </w:rPr>
              <w:t>228 рм</w:t>
            </w:r>
          </w:p>
        </w:tc>
      </w:tr>
    </w:tbl>
    <w:p w:rsidR="00C65DCE" w:rsidRPr="00AF5704" w:rsidRDefault="007605B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605B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A175B6">
        <w:rPr>
          <w:sz w:val="28"/>
          <w:szCs w:val="28"/>
        </w:rPr>
        <w:t xml:space="preserve"> </w:t>
      </w:r>
      <w:proofErr w:type="spellStart"/>
      <w:r w:rsidR="00BC6510">
        <w:rPr>
          <w:sz w:val="28"/>
          <w:szCs w:val="28"/>
        </w:rPr>
        <w:t>Паршутовой</w:t>
      </w:r>
      <w:proofErr w:type="spellEnd"/>
      <w:r w:rsidR="00BC6510">
        <w:rPr>
          <w:sz w:val="28"/>
          <w:szCs w:val="28"/>
        </w:rPr>
        <w:t xml:space="preserve"> С.С.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3B017F">
        <w:t xml:space="preserve">За </w:t>
      </w:r>
      <w:r w:rsidR="00756FC5">
        <w:t xml:space="preserve">высокий профессионализм </w:t>
      </w:r>
      <w:r w:rsidR="00186367">
        <w:t xml:space="preserve">и </w:t>
      </w:r>
      <w:r w:rsidR="00635958">
        <w:t xml:space="preserve">в связи с проведением </w:t>
      </w:r>
      <w:r w:rsidR="003B017F">
        <w:t>Д</w:t>
      </w:r>
      <w:r w:rsidR="00635958">
        <w:t xml:space="preserve">екады инвалидов </w:t>
      </w:r>
      <w:r w:rsidR="00BC6510">
        <w:t xml:space="preserve"> </w:t>
      </w:r>
      <w:r w:rsidR="00186367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37770C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186367">
        <w:rPr>
          <w:szCs w:val="28"/>
        </w:rPr>
        <w:t xml:space="preserve"> </w:t>
      </w:r>
      <w:proofErr w:type="spellStart"/>
      <w:r w:rsidR="00BC6510">
        <w:rPr>
          <w:szCs w:val="28"/>
        </w:rPr>
        <w:t>Паршутову</w:t>
      </w:r>
      <w:proofErr w:type="spellEnd"/>
      <w:r w:rsidR="00BC6510">
        <w:rPr>
          <w:szCs w:val="28"/>
        </w:rPr>
        <w:t xml:space="preserve"> Светлану Сергеевну </w:t>
      </w:r>
      <w:r w:rsidR="005917A1">
        <w:rPr>
          <w:szCs w:val="28"/>
        </w:rPr>
        <w:t xml:space="preserve"> </w:t>
      </w:r>
      <w:r w:rsidR="00A175B6">
        <w:rPr>
          <w:szCs w:val="28"/>
        </w:rPr>
        <w:t xml:space="preserve"> – </w:t>
      </w:r>
      <w:r w:rsidR="00BC6510">
        <w:rPr>
          <w:szCs w:val="28"/>
        </w:rPr>
        <w:t xml:space="preserve">инструктора по лечебной физкультуре реабилитационного отделения МЦ№3 </w:t>
      </w:r>
      <w:r w:rsidR="00943B3F">
        <w:rPr>
          <w:szCs w:val="28"/>
        </w:rPr>
        <w:t xml:space="preserve">              </w:t>
      </w:r>
      <w:r w:rsidR="00BC6510">
        <w:rPr>
          <w:szCs w:val="28"/>
        </w:rPr>
        <w:t xml:space="preserve">ФГБУ </w:t>
      </w:r>
      <w:proofErr w:type="spellStart"/>
      <w:r w:rsidR="00BC6510">
        <w:rPr>
          <w:szCs w:val="28"/>
        </w:rPr>
        <w:t>СибФНКЦ</w:t>
      </w:r>
      <w:proofErr w:type="spellEnd"/>
      <w:r w:rsidR="00BC6510">
        <w:rPr>
          <w:szCs w:val="28"/>
        </w:rPr>
        <w:t xml:space="preserve"> ФМБА России</w:t>
      </w:r>
      <w:r w:rsidR="00A175B6">
        <w:rPr>
          <w:szCs w:val="28"/>
        </w:rPr>
        <w:t>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8C759D" w:rsidRDefault="008C759D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 w:rsidR="009A251F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EDC" w:rsidRDefault="003A3EDC" w:rsidP="0031792A">
      <w:pPr>
        <w:spacing w:before="0"/>
      </w:pPr>
      <w:r>
        <w:separator/>
      </w:r>
    </w:p>
  </w:endnote>
  <w:endnote w:type="continuationSeparator" w:id="1">
    <w:p w:rsidR="003A3EDC" w:rsidRDefault="003A3ED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EDC" w:rsidRDefault="003A3EDC" w:rsidP="0031792A">
      <w:pPr>
        <w:spacing w:before="0"/>
      </w:pPr>
      <w:r>
        <w:separator/>
      </w:r>
    </w:p>
  </w:footnote>
  <w:footnote w:type="continuationSeparator" w:id="1">
    <w:p w:rsidR="003A3EDC" w:rsidRDefault="003A3ED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97633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06336"/>
    <w:rsid w:val="00124012"/>
    <w:rsid w:val="00156C55"/>
    <w:rsid w:val="00165583"/>
    <w:rsid w:val="001730B1"/>
    <w:rsid w:val="00175DF1"/>
    <w:rsid w:val="00186367"/>
    <w:rsid w:val="001962C7"/>
    <w:rsid w:val="001A0B64"/>
    <w:rsid w:val="001A6325"/>
    <w:rsid w:val="001B058D"/>
    <w:rsid w:val="001C485B"/>
    <w:rsid w:val="001C517B"/>
    <w:rsid w:val="001D3B05"/>
    <w:rsid w:val="001D3F48"/>
    <w:rsid w:val="00210C3D"/>
    <w:rsid w:val="0022498B"/>
    <w:rsid w:val="00225C1C"/>
    <w:rsid w:val="0023038E"/>
    <w:rsid w:val="00241A6C"/>
    <w:rsid w:val="00244830"/>
    <w:rsid w:val="00245205"/>
    <w:rsid w:val="00261892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E0F"/>
    <w:rsid w:val="0031792A"/>
    <w:rsid w:val="00341AE2"/>
    <w:rsid w:val="00351644"/>
    <w:rsid w:val="00352CF1"/>
    <w:rsid w:val="0037770C"/>
    <w:rsid w:val="003811A4"/>
    <w:rsid w:val="003852D3"/>
    <w:rsid w:val="00385FE9"/>
    <w:rsid w:val="00395B10"/>
    <w:rsid w:val="00396B16"/>
    <w:rsid w:val="003A1A64"/>
    <w:rsid w:val="003A3EDC"/>
    <w:rsid w:val="003A5F73"/>
    <w:rsid w:val="003B017F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E3ACB"/>
    <w:rsid w:val="004F06C6"/>
    <w:rsid w:val="00500F04"/>
    <w:rsid w:val="005025A8"/>
    <w:rsid w:val="00505B67"/>
    <w:rsid w:val="0051777C"/>
    <w:rsid w:val="00530F8D"/>
    <w:rsid w:val="00535F17"/>
    <w:rsid w:val="00552A43"/>
    <w:rsid w:val="00563B97"/>
    <w:rsid w:val="00566A1D"/>
    <w:rsid w:val="00567DF5"/>
    <w:rsid w:val="00586A29"/>
    <w:rsid w:val="005917A1"/>
    <w:rsid w:val="00597E97"/>
    <w:rsid w:val="005B4F6C"/>
    <w:rsid w:val="00610708"/>
    <w:rsid w:val="0063595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6FC5"/>
    <w:rsid w:val="0075702F"/>
    <w:rsid w:val="007605B8"/>
    <w:rsid w:val="0076554A"/>
    <w:rsid w:val="00774C71"/>
    <w:rsid w:val="00777099"/>
    <w:rsid w:val="00785F9B"/>
    <w:rsid w:val="00786EB3"/>
    <w:rsid w:val="007A485C"/>
    <w:rsid w:val="007F3C14"/>
    <w:rsid w:val="008048C7"/>
    <w:rsid w:val="00825F41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43B3F"/>
    <w:rsid w:val="009551E7"/>
    <w:rsid w:val="00971C6F"/>
    <w:rsid w:val="009A251F"/>
    <w:rsid w:val="009B0EC2"/>
    <w:rsid w:val="009B1D10"/>
    <w:rsid w:val="009B3088"/>
    <w:rsid w:val="009C13FA"/>
    <w:rsid w:val="009D5DED"/>
    <w:rsid w:val="00A10CFE"/>
    <w:rsid w:val="00A175B6"/>
    <w:rsid w:val="00A27928"/>
    <w:rsid w:val="00A41E83"/>
    <w:rsid w:val="00A43363"/>
    <w:rsid w:val="00A46350"/>
    <w:rsid w:val="00A507D5"/>
    <w:rsid w:val="00A51021"/>
    <w:rsid w:val="00A65439"/>
    <w:rsid w:val="00A7135F"/>
    <w:rsid w:val="00A73B63"/>
    <w:rsid w:val="00A87907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6510"/>
    <w:rsid w:val="00BC7F9D"/>
    <w:rsid w:val="00BD3D81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E4031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D5967"/>
    <w:rsid w:val="00DE79CF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77CDE"/>
    <w:rsid w:val="00F867CE"/>
    <w:rsid w:val="00F900FD"/>
    <w:rsid w:val="00FA6584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A1D8-7E89-42DB-B8EB-DA11EE41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5</cp:revision>
  <cp:lastPrinted>2018-11-22T09:56:00Z</cp:lastPrinted>
  <dcterms:created xsi:type="dcterms:W3CDTF">2018-11-22T10:09:00Z</dcterms:created>
  <dcterms:modified xsi:type="dcterms:W3CDTF">2018-11-29T01:32:00Z</dcterms:modified>
</cp:coreProperties>
</file>