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77A4B" w:rsidRDefault="00477A4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05A00" w:rsidP="00AF3308">
            <w:pPr>
              <w:jc w:val="center"/>
              <w:rPr>
                <w:sz w:val="24"/>
              </w:rPr>
            </w:pPr>
            <w:r w:rsidRPr="00405A0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77A4B">
              <w:rPr>
                <w:sz w:val="24"/>
              </w:rPr>
              <w:t xml:space="preserve">276 </w:t>
            </w:r>
            <w:proofErr w:type="spellStart"/>
            <w:r w:rsidR="00477A4B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405A0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05A0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3629E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23629E">
        <w:rPr>
          <w:sz w:val="28"/>
          <w:szCs w:val="28"/>
        </w:rPr>
        <w:t>Пукелова</w:t>
      </w:r>
      <w:proofErr w:type="spellEnd"/>
      <w:r w:rsidR="00F42E90">
        <w:rPr>
          <w:sz w:val="28"/>
          <w:szCs w:val="28"/>
        </w:rPr>
        <w:t xml:space="preserve"> </w:t>
      </w:r>
      <w:r w:rsidR="0023629E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23629E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FA0BFC">
        <w:t>многолетний добросовестный труд</w:t>
      </w:r>
      <w:r w:rsidR="0023629E">
        <w:t xml:space="preserve"> в строительной сфере и в связи с юбилеем</w:t>
      </w:r>
      <w:r w:rsidR="00FA0BF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23629E">
        <w:rPr>
          <w:szCs w:val="28"/>
        </w:rPr>
        <w:t>Пукелова</w:t>
      </w:r>
      <w:proofErr w:type="spellEnd"/>
      <w:r w:rsidR="0023629E">
        <w:rPr>
          <w:szCs w:val="28"/>
        </w:rPr>
        <w:t xml:space="preserve"> Николая Александровича – ветерана Управления «Химстрой»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D0" w:rsidRDefault="00A054D0" w:rsidP="0031792A">
      <w:pPr>
        <w:spacing w:before="0"/>
      </w:pPr>
      <w:r>
        <w:separator/>
      </w:r>
    </w:p>
  </w:endnote>
  <w:endnote w:type="continuationSeparator" w:id="1">
    <w:p w:rsidR="00A054D0" w:rsidRDefault="00A054D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D0" w:rsidRDefault="00A054D0" w:rsidP="0031792A">
      <w:pPr>
        <w:spacing w:before="0"/>
      </w:pPr>
      <w:r>
        <w:separator/>
      </w:r>
    </w:p>
  </w:footnote>
  <w:footnote w:type="continuationSeparator" w:id="1">
    <w:p w:rsidR="00A054D0" w:rsidRDefault="00A054D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2498B"/>
    <w:rsid w:val="0023629E"/>
    <w:rsid w:val="002C0D52"/>
    <w:rsid w:val="002C565D"/>
    <w:rsid w:val="002E55E0"/>
    <w:rsid w:val="00306E11"/>
    <w:rsid w:val="0031792A"/>
    <w:rsid w:val="00355DB5"/>
    <w:rsid w:val="00405A00"/>
    <w:rsid w:val="00433ECC"/>
    <w:rsid w:val="00477A4B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419C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7F3A46"/>
    <w:rsid w:val="00820DB7"/>
    <w:rsid w:val="00823DC4"/>
    <w:rsid w:val="00832072"/>
    <w:rsid w:val="00834D08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054D0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  <w:rsid w:val="00FA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5AFB-F755-4F52-8D7A-54762DE8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2018-12-20T05:26:00Z</cp:lastPrinted>
  <dcterms:created xsi:type="dcterms:W3CDTF">2017-03-31T09:18:00Z</dcterms:created>
  <dcterms:modified xsi:type="dcterms:W3CDTF">2018-12-25T07:33:00Z</dcterms:modified>
</cp:coreProperties>
</file>